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BA" w:rsidRDefault="003831BA">
      <w:bookmarkStart w:id="0" w:name="_GoBack"/>
      <w:bookmarkEnd w:id="0"/>
    </w:p>
    <w:p w:rsidR="003831BA" w:rsidRPr="00865C45" w:rsidRDefault="003831BA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Feuilleté tresse au chapon et aux cèpes</w:t>
      </w:r>
    </w:p>
    <w:p w:rsidR="003831BA" w:rsidRPr="00865C45" w:rsidRDefault="003831BA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Saumon fumé sur lit de salade et sa brioche multicolore</w:t>
      </w:r>
    </w:p>
    <w:p w:rsidR="003831BA" w:rsidRPr="00865C45" w:rsidRDefault="003831BA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Galantine</w:t>
      </w:r>
    </w:p>
    <w:p w:rsidR="003831BA" w:rsidRPr="00865C45" w:rsidRDefault="003831BA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Foie gras et son toast de pain brioché</w:t>
      </w:r>
    </w:p>
    <w:p w:rsidR="003831BA" w:rsidRPr="00865C45" w:rsidRDefault="003831BA">
      <w:pPr>
        <w:rPr>
          <w:sz w:val="28"/>
          <w:szCs w:val="28"/>
        </w:rPr>
      </w:pPr>
    </w:p>
    <w:p w:rsidR="003831BA" w:rsidRPr="00865C45" w:rsidRDefault="009D760D" w:rsidP="009D760D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2619958" wp14:editId="754468A2">
            <wp:extent cx="1200150" cy="866775"/>
            <wp:effectExtent l="0" t="0" r="0" b="9525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T</w:t>
      </w:r>
      <w:r w:rsidR="003831BA" w:rsidRPr="00865C45">
        <w:rPr>
          <w:sz w:val="28"/>
          <w:szCs w:val="28"/>
        </w:rPr>
        <w:t>ournedo</w:t>
      </w:r>
      <w:r>
        <w:rPr>
          <w:sz w:val="28"/>
          <w:szCs w:val="28"/>
        </w:rPr>
        <w:t xml:space="preserve">s </w:t>
      </w:r>
      <w:r w:rsidR="003831BA" w:rsidRPr="00865C45">
        <w:rPr>
          <w:sz w:val="28"/>
          <w:szCs w:val="28"/>
        </w:rPr>
        <w:t>de dinde</w:t>
      </w:r>
    </w:p>
    <w:p w:rsidR="003831BA" w:rsidRPr="00865C45" w:rsidRDefault="003831BA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Bûchette de poulet cœur figues</w:t>
      </w:r>
    </w:p>
    <w:p w:rsidR="003831BA" w:rsidRPr="00865C45" w:rsidRDefault="003831BA" w:rsidP="003831BA">
      <w:pPr>
        <w:jc w:val="center"/>
        <w:rPr>
          <w:sz w:val="28"/>
          <w:szCs w:val="28"/>
        </w:rPr>
      </w:pPr>
    </w:p>
    <w:p w:rsidR="003831BA" w:rsidRPr="00865C45" w:rsidRDefault="003831BA" w:rsidP="003831BA">
      <w:pPr>
        <w:jc w:val="center"/>
        <w:rPr>
          <w:sz w:val="28"/>
          <w:szCs w:val="28"/>
        </w:rPr>
      </w:pPr>
    </w:p>
    <w:p w:rsidR="003831BA" w:rsidRPr="00865C45" w:rsidRDefault="003831BA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Pommes pin</w:t>
      </w:r>
    </w:p>
    <w:p w:rsidR="003831BA" w:rsidRPr="00865C45" w:rsidRDefault="003831BA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Cube</w:t>
      </w:r>
      <w:r w:rsidR="009D760D">
        <w:rPr>
          <w:sz w:val="28"/>
          <w:szCs w:val="28"/>
        </w:rPr>
        <w:t>s</w:t>
      </w:r>
      <w:r w:rsidRPr="00865C45">
        <w:rPr>
          <w:sz w:val="28"/>
          <w:szCs w:val="28"/>
        </w:rPr>
        <w:t xml:space="preserve"> de patates douces et chutney d’oignon</w:t>
      </w:r>
      <w:r w:rsidR="009D760D">
        <w:rPr>
          <w:sz w:val="28"/>
          <w:szCs w:val="28"/>
        </w:rPr>
        <w:t>s</w:t>
      </w:r>
    </w:p>
    <w:p w:rsidR="003831BA" w:rsidRPr="00865C45" w:rsidRDefault="003831BA" w:rsidP="003831BA">
      <w:pPr>
        <w:jc w:val="center"/>
        <w:rPr>
          <w:sz w:val="28"/>
          <w:szCs w:val="28"/>
        </w:rPr>
      </w:pPr>
    </w:p>
    <w:p w:rsidR="003831BA" w:rsidRPr="00865C45" w:rsidRDefault="003831BA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Plateau de fromages</w:t>
      </w:r>
    </w:p>
    <w:p w:rsidR="003831BA" w:rsidRPr="00865C45" w:rsidRDefault="009D760D" w:rsidP="003831BA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B2F06C5" wp14:editId="66237F51">
            <wp:extent cx="1314450" cy="1114425"/>
            <wp:effectExtent l="0" t="0" r="0" b="9525"/>
            <wp:docPr id="3" name="Image 2" descr="Père Noël, Noël, Christmas, Réve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ère Noël, Noël, Christmas, Réveill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BA" w:rsidRPr="00865C45" w:rsidRDefault="00865C45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Sapin de Noël</w:t>
      </w:r>
    </w:p>
    <w:p w:rsidR="003831BA" w:rsidRPr="00865C45" w:rsidRDefault="00865C45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Bûche chocolat</w:t>
      </w:r>
    </w:p>
    <w:p w:rsidR="00865C45" w:rsidRPr="00865C45" w:rsidRDefault="00865C45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Bûche passion</w:t>
      </w:r>
    </w:p>
    <w:p w:rsidR="00865C45" w:rsidRPr="00865C45" w:rsidRDefault="00865C45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Bûche glacée aux deux saveurs</w:t>
      </w:r>
    </w:p>
    <w:p w:rsidR="00865C45" w:rsidRDefault="00865C45" w:rsidP="003831BA">
      <w:pPr>
        <w:jc w:val="center"/>
        <w:rPr>
          <w:sz w:val="28"/>
          <w:szCs w:val="28"/>
        </w:rPr>
      </w:pPr>
      <w:r w:rsidRPr="00865C45">
        <w:rPr>
          <w:sz w:val="28"/>
          <w:szCs w:val="28"/>
        </w:rPr>
        <w:t>Clémentine, chocolat et jus de fruits</w:t>
      </w:r>
    </w:p>
    <w:p w:rsidR="009D760D" w:rsidRPr="009D760D" w:rsidRDefault="009D760D" w:rsidP="003831BA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D760D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JOYEUX NOEL A </w:t>
      </w:r>
      <w:proofErr w:type="gramStart"/>
      <w:r w:rsidRPr="009D760D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TOUS</w:t>
      </w:r>
      <w:proofErr w:type="gramEnd"/>
    </w:p>
    <w:sectPr w:rsidR="009D760D" w:rsidRPr="009D760D" w:rsidSect="009D760D">
      <w:headerReference w:type="default" r:id="rId8"/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45" w:rsidRDefault="00865C45" w:rsidP="00865C45">
      <w:pPr>
        <w:spacing w:after="0" w:line="240" w:lineRule="auto"/>
      </w:pPr>
      <w:r>
        <w:separator/>
      </w:r>
    </w:p>
  </w:endnote>
  <w:endnote w:type="continuationSeparator" w:id="0">
    <w:p w:rsidR="00865C45" w:rsidRDefault="00865C45" w:rsidP="0086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45" w:rsidRDefault="00865C45" w:rsidP="00865C45">
      <w:pPr>
        <w:spacing w:after="0" w:line="240" w:lineRule="auto"/>
      </w:pPr>
      <w:r>
        <w:separator/>
      </w:r>
    </w:p>
  </w:footnote>
  <w:footnote w:type="continuationSeparator" w:id="0">
    <w:p w:rsidR="00865C45" w:rsidRDefault="00865C45" w:rsidP="0086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0D" w:rsidRDefault="009D760D">
    <w:pPr>
      <w:pStyle w:val="En-tte"/>
    </w:pPr>
    <w:r>
      <w:rPr>
        <w:noProof/>
        <w:lang w:eastAsia="fr-FR"/>
      </w:rPr>
      <w:drawing>
        <wp:inline distT="0" distB="0" distL="0" distR="0" wp14:anchorId="29477801" wp14:editId="35D3943B">
          <wp:extent cx="1142438" cy="800100"/>
          <wp:effectExtent l="0" t="0" r="635" b="0"/>
          <wp:docPr id="7" name="Image 7" descr="Arbre De Noël, Christmas Background, Arbre, Noë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 De Noël, Christmas Background, Arbre, Noë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342" cy="838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BA"/>
    <w:rsid w:val="001132DA"/>
    <w:rsid w:val="0025359C"/>
    <w:rsid w:val="003831BA"/>
    <w:rsid w:val="00865C45"/>
    <w:rsid w:val="009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B176"/>
  <w15:chartTrackingRefBased/>
  <w15:docId w15:val="{7B15AF61-0D77-44D7-ACB5-5637EC0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60D"/>
  </w:style>
  <w:style w:type="paragraph" w:styleId="Pieddepage">
    <w:name w:val="footer"/>
    <w:basedOn w:val="Normal"/>
    <w:link w:val="PieddepageCar"/>
    <w:uiPriority w:val="99"/>
    <w:unhideWhenUsed/>
    <w:rsid w:val="009D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60D"/>
  </w:style>
  <w:style w:type="paragraph" w:styleId="Textedebulles">
    <w:name w:val="Balloon Text"/>
    <w:basedOn w:val="Normal"/>
    <w:link w:val="TextedebullesCar"/>
    <w:uiPriority w:val="99"/>
    <w:semiHidden/>
    <w:unhideWhenUsed/>
    <w:rsid w:val="009D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54A99053.dotm</Template>
  <TotalTime>23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1</cp:revision>
  <cp:lastPrinted>2018-12-14T14:42:00Z</cp:lastPrinted>
  <dcterms:created xsi:type="dcterms:W3CDTF">2018-12-14T14:10:00Z</dcterms:created>
  <dcterms:modified xsi:type="dcterms:W3CDTF">2018-12-14T14:49:00Z</dcterms:modified>
</cp:coreProperties>
</file>