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AF1" w:rsidRPr="00EA46E4" w:rsidRDefault="007F10DC" w:rsidP="006E474D">
      <w:pPr>
        <w:tabs>
          <w:tab w:val="left" w:pos="11835"/>
        </w:tabs>
      </w:pPr>
      <w:r w:rsidRPr="00EA46E4">
        <w:t>COLLEGE ALBERT CAMUS</w:t>
      </w:r>
      <w:r w:rsidR="006E474D">
        <w:rPr>
          <w:noProof/>
          <w:lang w:eastAsia="fr-FR"/>
        </w:rPr>
        <w:drawing>
          <wp:inline distT="0" distB="0" distL="0" distR="0" wp14:anchorId="34926978" wp14:editId="06E11FBE">
            <wp:extent cx="981075" cy="485775"/>
            <wp:effectExtent l="0" t="0" r="9525" b="9525"/>
            <wp:docPr id="2" name="Image 2" descr="Alimentaire Menu Bouton Restauran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imentaire Menu Bouton Restaurant Cou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474D" w:rsidRPr="00EA46E4">
        <w:tab/>
      </w:r>
      <w:r w:rsidR="00E663E9">
        <w:rPr>
          <w:noProof/>
          <w:lang w:eastAsia="fr-FR"/>
        </w:rPr>
        <w:drawing>
          <wp:inline distT="0" distB="0" distL="0" distR="0" wp14:anchorId="2B43AE9F" wp14:editId="5E8EC8ED">
            <wp:extent cx="1152525" cy="895350"/>
            <wp:effectExtent l="0" t="0" r="9525" b="0"/>
            <wp:docPr id="3" name="Image 3" descr="http://media.gettyimages.com/photos/cuisine-culinary-buffet-dinner-catering-dining-food-celebration-picture-id637765812?s=612x612&amp;w=1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gettyimages.com/photos/cuisine-culinary-buffet-dinner-catering-dining-food-celebration-picture-id637765812?s=612x612&amp;w=100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1A7" w:rsidRDefault="007F10DC" w:rsidP="007151A7">
      <w:r>
        <w:t>61800 TINCHEBRAY</w:t>
      </w:r>
      <w:r w:rsidR="007151A7">
        <w:t xml:space="preserve">                                                     </w:t>
      </w:r>
    </w:p>
    <w:p w:rsidR="007F10DC" w:rsidRPr="00EA46E4" w:rsidRDefault="007151A7" w:rsidP="007151A7">
      <w:pPr>
        <w:rPr>
          <w:sz w:val="32"/>
          <w:szCs w:val="32"/>
        </w:rPr>
      </w:pPr>
      <w:r>
        <w:t xml:space="preserve">                                                                                                </w:t>
      </w:r>
      <w:r w:rsidR="007F10DC" w:rsidRPr="00EA46E4">
        <w:rPr>
          <w:sz w:val="32"/>
          <w:szCs w:val="32"/>
        </w:rPr>
        <w:t>MENUS DU LUNDI</w:t>
      </w:r>
      <w:r w:rsidR="00C0433E">
        <w:rPr>
          <w:sz w:val="32"/>
          <w:szCs w:val="32"/>
        </w:rPr>
        <w:t xml:space="preserve"> </w:t>
      </w:r>
      <w:r w:rsidR="004436B2">
        <w:rPr>
          <w:sz w:val="32"/>
          <w:szCs w:val="32"/>
        </w:rPr>
        <w:t>01/07/19 AU 05/07</w:t>
      </w:r>
      <w:r w:rsidR="00B71002">
        <w:rPr>
          <w:sz w:val="32"/>
          <w:szCs w:val="32"/>
        </w:rPr>
        <w:t xml:space="preserve">/19 </w:t>
      </w:r>
    </w:p>
    <w:tbl>
      <w:tblPr>
        <w:tblStyle w:val="Grilledutableau"/>
        <w:tblW w:w="148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962"/>
        <w:gridCol w:w="2977"/>
        <w:gridCol w:w="3118"/>
        <w:gridCol w:w="2694"/>
        <w:gridCol w:w="3103"/>
      </w:tblGrid>
      <w:tr w:rsidR="00C2009E" w:rsidTr="00BF4982">
        <w:trPr>
          <w:trHeight w:val="709"/>
        </w:trPr>
        <w:tc>
          <w:tcPr>
            <w:tcW w:w="2962" w:type="dxa"/>
          </w:tcPr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</w:tcPr>
          <w:p w:rsidR="007F10DC" w:rsidRDefault="008A420B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L</w:t>
            </w:r>
            <w:r w:rsidR="007F10DC">
              <w:rPr>
                <w:i/>
                <w:sz w:val="32"/>
                <w:szCs w:val="32"/>
              </w:rPr>
              <w:t>undi</w:t>
            </w:r>
          </w:p>
          <w:p w:rsidR="00C0433E" w:rsidRDefault="00C0433E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DC17BD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Mardi</w:t>
            </w:r>
          </w:p>
          <w:p w:rsidR="007F10DC" w:rsidRDefault="007F10DC" w:rsidP="007F10DC">
            <w:pPr>
              <w:tabs>
                <w:tab w:val="left" w:pos="3000"/>
                <w:tab w:val="left" w:pos="11295"/>
              </w:tabs>
              <w:rPr>
                <w:i/>
                <w:sz w:val="32"/>
                <w:szCs w:val="32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7F10DC" w:rsidRDefault="00197F19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J</w:t>
            </w:r>
            <w:r w:rsidR="007F10DC">
              <w:rPr>
                <w:i/>
                <w:sz w:val="32"/>
                <w:szCs w:val="32"/>
              </w:rPr>
              <w:t>eudi</w:t>
            </w:r>
          </w:p>
          <w:p w:rsidR="008165AA" w:rsidRDefault="008165AA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3103" w:type="dxa"/>
            <w:shd w:val="clear" w:color="auto" w:fill="D9D9D9" w:themeFill="background1" w:themeFillShade="D9"/>
          </w:tcPr>
          <w:p w:rsidR="007F10DC" w:rsidRDefault="007F10DC" w:rsidP="00C0433E">
            <w:pPr>
              <w:tabs>
                <w:tab w:val="left" w:pos="3000"/>
                <w:tab w:val="left" w:pos="11295"/>
              </w:tabs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Vendred</w:t>
            </w:r>
            <w:r w:rsidR="00F6055B">
              <w:rPr>
                <w:i/>
                <w:sz w:val="32"/>
                <w:szCs w:val="32"/>
              </w:rPr>
              <w:t>i</w:t>
            </w:r>
          </w:p>
        </w:tc>
      </w:tr>
      <w:tr w:rsidR="00C2009E" w:rsidTr="00BF4982">
        <w:trPr>
          <w:trHeight w:val="1227"/>
        </w:trPr>
        <w:tc>
          <w:tcPr>
            <w:tcW w:w="2962" w:type="dxa"/>
            <w:shd w:val="clear" w:color="auto" w:fill="D9D9D9" w:themeFill="background1" w:themeFillShade="D9"/>
          </w:tcPr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  <w:p w:rsidR="007F10DC" w:rsidRPr="006011AC" w:rsidRDefault="007F10DC" w:rsidP="00DE04AE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ENTREES</w:t>
            </w:r>
          </w:p>
          <w:p w:rsidR="007F10DC" w:rsidRPr="006011AC" w:rsidRDefault="007F10DC" w:rsidP="006011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61ED8" w:rsidRDefault="00661ED8" w:rsidP="00661ED8">
            <w:r>
              <w:t xml:space="preserve">Concombre vinaigrette </w:t>
            </w:r>
          </w:p>
          <w:p w:rsidR="004436B2" w:rsidRDefault="004436B2" w:rsidP="00661ED8">
            <w:r>
              <w:t>Melon</w:t>
            </w:r>
          </w:p>
          <w:p w:rsidR="004436B2" w:rsidRPr="007151A7" w:rsidRDefault="004436B2" w:rsidP="00661ED8">
            <w:r>
              <w:t>Macédoine surimi</w:t>
            </w:r>
          </w:p>
        </w:tc>
        <w:tc>
          <w:tcPr>
            <w:tcW w:w="3118" w:type="dxa"/>
          </w:tcPr>
          <w:p w:rsidR="001A1B79" w:rsidRDefault="004436B2" w:rsidP="0020421E">
            <w:pPr>
              <w:tabs>
                <w:tab w:val="left" w:pos="3000"/>
                <w:tab w:val="left" w:pos="11295"/>
              </w:tabs>
            </w:pPr>
            <w:r>
              <w:t>Fougasse</w:t>
            </w:r>
          </w:p>
          <w:p w:rsidR="004436B2" w:rsidRDefault="004436B2" w:rsidP="0020421E">
            <w:pPr>
              <w:tabs>
                <w:tab w:val="left" w:pos="3000"/>
                <w:tab w:val="left" w:pos="11295"/>
              </w:tabs>
            </w:pPr>
            <w:r>
              <w:t>Tomates ciboulette</w:t>
            </w:r>
          </w:p>
          <w:p w:rsidR="004436B2" w:rsidRPr="001A1B79" w:rsidRDefault="004436B2" w:rsidP="0020421E">
            <w:pPr>
              <w:tabs>
                <w:tab w:val="left" w:pos="3000"/>
                <w:tab w:val="left" w:pos="11295"/>
              </w:tabs>
              <w:rPr>
                <w:b/>
                <w:i/>
              </w:rPr>
            </w:pPr>
            <w:r>
              <w:t>Piémontaise</w:t>
            </w:r>
          </w:p>
        </w:tc>
        <w:tc>
          <w:tcPr>
            <w:tcW w:w="2694" w:type="dxa"/>
          </w:tcPr>
          <w:p w:rsidR="001A1B79" w:rsidRDefault="004436B2" w:rsidP="004E2B63">
            <w:r>
              <w:t>Salade légumière</w:t>
            </w:r>
          </w:p>
          <w:p w:rsidR="004436B2" w:rsidRPr="00B15D00" w:rsidRDefault="004436B2" w:rsidP="004E2B63">
            <w:r>
              <w:t>Radis beurre</w:t>
            </w:r>
          </w:p>
        </w:tc>
        <w:tc>
          <w:tcPr>
            <w:tcW w:w="3103" w:type="dxa"/>
          </w:tcPr>
          <w:p w:rsidR="00B94B23" w:rsidRPr="001A1B79" w:rsidRDefault="004436B2" w:rsidP="007151A7">
            <w:pPr>
              <w:tabs>
                <w:tab w:val="left" w:pos="3000"/>
                <w:tab w:val="left" w:pos="11295"/>
              </w:tabs>
            </w:pPr>
            <w:r>
              <w:t>Délice nordique</w:t>
            </w:r>
            <w:r w:rsidR="001A1B79">
              <w:t xml:space="preserve"> </w:t>
            </w:r>
          </w:p>
        </w:tc>
      </w:tr>
      <w:tr w:rsidR="00661ED8" w:rsidTr="00B94B23">
        <w:trPr>
          <w:trHeight w:val="1517"/>
        </w:trPr>
        <w:tc>
          <w:tcPr>
            <w:tcW w:w="2962" w:type="dxa"/>
            <w:shd w:val="clear" w:color="auto" w:fill="D9D9D9" w:themeFill="background1" w:themeFillShade="D9"/>
          </w:tcPr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PLATS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661ED8" w:rsidRDefault="004436B2" w:rsidP="004436B2">
            <w:pPr>
              <w:tabs>
                <w:tab w:val="left" w:pos="3000"/>
                <w:tab w:val="left" w:pos="11295"/>
              </w:tabs>
            </w:pPr>
            <w:r>
              <w:t>Cheeseburger maison</w:t>
            </w:r>
          </w:p>
          <w:p w:rsidR="004436B2" w:rsidRPr="00DE04AE" w:rsidRDefault="004436B2" w:rsidP="004436B2">
            <w:pPr>
              <w:tabs>
                <w:tab w:val="left" w:pos="3000"/>
                <w:tab w:val="left" w:pos="11295"/>
              </w:tabs>
            </w:pPr>
            <w:r>
              <w:t>Filet de haddock</w:t>
            </w:r>
          </w:p>
        </w:tc>
        <w:tc>
          <w:tcPr>
            <w:tcW w:w="3118" w:type="dxa"/>
          </w:tcPr>
          <w:p w:rsidR="00661ED8" w:rsidRDefault="004436B2" w:rsidP="00661ED8">
            <w:pPr>
              <w:tabs>
                <w:tab w:val="left" w:pos="3000"/>
                <w:tab w:val="left" w:pos="11295"/>
              </w:tabs>
            </w:pPr>
            <w:r>
              <w:t>Tomat’fish</w:t>
            </w:r>
          </w:p>
          <w:p w:rsidR="004436B2" w:rsidRPr="001A1B79" w:rsidRDefault="004436B2" w:rsidP="00661ED8">
            <w:pPr>
              <w:tabs>
                <w:tab w:val="left" w:pos="3000"/>
                <w:tab w:val="left" w:pos="11295"/>
              </w:tabs>
            </w:pPr>
            <w:r>
              <w:t>Brochette à la mexicaine</w:t>
            </w:r>
          </w:p>
        </w:tc>
        <w:tc>
          <w:tcPr>
            <w:tcW w:w="2694" w:type="dxa"/>
          </w:tcPr>
          <w:p w:rsidR="001A1B79" w:rsidRDefault="004436B2" w:rsidP="00661ED8">
            <w:pPr>
              <w:tabs>
                <w:tab w:val="left" w:pos="3000"/>
                <w:tab w:val="left" w:pos="11295"/>
              </w:tabs>
            </w:pPr>
            <w:r>
              <w:t>Raviolis emmental</w:t>
            </w:r>
          </w:p>
          <w:p w:rsidR="004436B2" w:rsidRDefault="004436B2" w:rsidP="00661ED8">
            <w:pPr>
              <w:tabs>
                <w:tab w:val="left" w:pos="3000"/>
                <w:tab w:val="left" w:pos="11295"/>
              </w:tabs>
            </w:pPr>
            <w:r>
              <w:t>Cabillaud en papillotte</w:t>
            </w:r>
          </w:p>
          <w:p w:rsidR="001A1B79" w:rsidRPr="001A1B79" w:rsidRDefault="001A1B79" w:rsidP="00661ED8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03" w:type="dxa"/>
          </w:tcPr>
          <w:p w:rsidR="001A1B79" w:rsidRDefault="004436B2" w:rsidP="00661ED8">
            <w:pPr>
              <w:tabs>
                <w:tab w:val="left" w:pos="3000"/>
                <w:tab w:val="left" w:pos="11295"/>
              </w:tabs>
            </w:pPr>
            <w:r>
              <w:t>Repas sans couvert :</w:t>
            </w:r>
          </w:p>
          <w:p w:rsidR="004436B2" w:rsidRPr="001A1B79" w:rsidRDefault="004436B2" w:rsidP="00661ED8">
            <w:pPr>
              <w:tabs>
                <w:tab w:val="left" w:pos="3000"/>
                <w:tab w:val="left" w:pos="11295"/>
              </w:tabs>
            </w:pPr>
            <w:r>
              <w:t>Sandwich saucisse de Toulouse ou merguez</w:t>
            </w:r>
          </w:p>
        </w:tc>
      </w:tr>
      <w:tr w:rsidR="00661ED8" w:rsidTr="00BF4982">
        <w:trPr>
          <w:trHeight w:val="928"/>
        </w:trPr>
        <w:tc>
          <w:tcPr>
            <w:tcW w:w="2962" w:type="dxa"/>
            <w:tcBorders>
              <w:bottom w:val="double" w:sz="4" w:space="0" w:color="auto"/>
            </w:tcBorders>
            <w:shd w:val="clear" w:color="auto" w:fill="D9D9D9" w:themeFill="background1" w:themeFillShade="D9"/>
          </w:tcPr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ACCOMPAGNEMENTS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double" w:sz="4" w:space="0" w:color="auto"/>
            </w:tcBorders>
          </w:tcPr>
          <w:p w:rsidR="004436B2" w:rsidRDefault="004436B2" w:rsidP="00661ED8">
            <w:pPr>
              <w:tabs>
                <w:tab w:val="left" w:pos="3000"/>
                <w:tab w:val="left" w:pos="11295"/>
              </w:tabs>
            </w:pPr>
            <w:r>
              <w:t>Frittes</w:t>
            </w:r>
          </w:p>
          <w:p w:rsidR="00661ED8" w:rsidRPr="00DE04AE" w:rsidRDefault="004436B2" w:rsidP="00661ED8">
            <w:pPr>
              <w:tabs>
                <w:tab w:val="left" w:pos="3000"/>
                <w:tab w:val="left" w:pos="11295"/>
              </w:tabs>
            </w:pPr>
            <w:r>
              <w:t>Carottes vichy</w:t>
            </w:r>
            <w:r w:rsidR="00661ED8">
              <w:t xml:space="preserve"> 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1A1B79" w:rsidRDefault="004436B2" w:rsidP="00661ED8">
            <w:r>
              <w:t>Petits pois carotte</w:t>
            </w:r>
          </w:p>
          <w:p w:rsidR="004436B2" w:rsidRDefault="004436B2" w:rsidP="00661ED8">
            <w:r>
              <w:t>Salsifis à la crème</w:t>
            </w:r>
          </w:p>
          <w:p w:rsidR="004436B2" w:rsidRPr="00DE04AE" w:rsidRDefault="004436B2" w:rsidP="00661ED8"/>
        </w:tc>
        <w:tc>
          <w:tcPr>
            <w:tcW w:w="2694" w:type="dxa"/>
            <w:tcBorders>
              <w:bottom w:val="double" w:sz="4" w:space="0" w:color="auto"/>
            </w:tcBorders>
          </w:tcPr>
          <w:p w:rsidR="001A1B79" w:rsidRDefault="004436B2" w:rsidP="00661ED8">
            <w:pPr>
              <w:tabs>
                <w:tab w:val="left" w:pos="3000"/>
                <w:tab w:val="left" w:pos="11295"/>
              </w:tabs>
            </w:pPr>
            <w:r>
              <w:t>Salade</w:t>
            </w:r>
          </w:p>
          <w:p w:rsidR="004436B2" w:rsidRPr="00D75781" w:rsidRDefault="004436B2" w:rsidP="00661ED8">
            <w:pPr>
              <w:tabs>
                <w:tab w:val="left" w:pos="3000"/>
                <w:tab w:val="left" w:pos="11295"/>
              </w:tabs>
            </w:pPr>
            <w:r>
              <w:t>Brocolis</w:t>
            </w:r>
          </w:p>
        </w:tc>
        <w:tc>
          <w:tcPr>
            <w:tcW w:w="3103" w:type="dxa"/>
            <w:tcBorders>
              <w:bottom w:val="double" w:sz="4" w:space="0" w:color="auto"/>
            </w:tcBorders>
          </w:tcPr>
          <w:p w:rsidR="00B71002" w:rsidRDefault="004436B2" w:rsidP="00661ED8">
            <w:pPr>
              <w:tabs>
                <w:tab w:val="left" w:pos="3000"/>
                <w:tab w:val="left" w:pos="11295"/>
              </w:tabs>
            </w:pPr>
            <w:r>
              <w:t>Chips</w:t>
            </w:r>
          </w:p>
          <w:p w:rsidR="00B71002" w:rsidRPr="00D75781" w:rsidRDefault="00B71002" w:rsidP="00661ED8">
            <w:pPr>
              <w:tabs>
                <w:tab w:val="left" w:pos="3000"/>
                <w:tab w:val="left" w:pos="11295"/>
              </w:tabs>
            </w:pPr>
          </w:p>
        </w:tc>
      </w:tr>
      <w:tr w:rsidR="00661ED8" w:rsidTr="00BF4982">
        <w:trPr>
          <w:trHeight w:val="2282"/>
        </w:trPr>
        <w:tc>
          <w:tcPr>
            <w:tcW w:w="2962" w:type="dxa"/>
            <w:shd w:val="clear" w:color="auto" w:fill="D9D9D9" w:themeFill="background1" w:themeFillShade="D9"/>
          </w:tcPr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 xml:space="preserve">                 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  <w:p w:rsidR="00661ED8" w:rsidRPr="006011AC" w:rsidRDefault="00661ED8" w:rsidP="00661ED8">
            <w:pPr>
              <w:jc w:val="center"/>
              <w:rPr>
                <w:sz w:val="28"/>
                <w:szCs w:val="28"/>
              </w:rPr>
            </w:pPr>
            <w:r w:rsidRPr="006011AC">
              <w:rPr>
                <w:sz w:val="28"/>
                <w:szCs w:val="28"/>
              </w:rPr>
              <w:t>DESSERTS</w:t>
            </w:r>
          </w:p>
          <w:p w:rsidR="00661ED8" w:rsidRPr="006011AC" w:rsidRDefault="00661ED8" w:rsidP="00661ED8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B71002" w:rsidRPr="0020421E" w:rsidRDefault="00B71002" w:rsidP="00661ED8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0421E">
              <w:rPr>
                <w:i/>
              </w:rPr>
              <w:t>Fromage à la coupe 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4436B2" w:rsidRDefault="004436B2" w:rsidP="00661ED8">
            <w:pPr>
              <w:tabs>
                <w:tab w:val="left" w:pos="3000"/>
                <w:tab w:val="left" w:pos="11295"/>
              </w:tabs>
            </w:pPr>
            <w:r>
              <w:t>Glace</w:t>
            </w:r>
          </w:p>
          <w:p w:rsidR="00661ED8" w:rsidRDefault="004436B2" w:rsidP="00661ED8">
            <w:pPr>
              <w:tabs>
                <w:tab w:val="left" w:pos="3000"/>
                <w:tab w:val="left" w:pos="11295"/>
              </w:tabs>
            </w:pPr>
            <w:r>
              <w:t>Compote de pommes</w:t>
            </w:r>
            <w:r w:rsidR="00661ED8">
              <w:t xml:space="preserve"> </w:t>
            </w:r>
          </w:p>
          <w:p w:rsidR="00661ED8" w:rsidRDefault="00661ED8" w:rsidP="00661ED8">
            <w:pPr>
              <w:tabs>
                <w:tab w:val="left" w:pos="3000"/>
                <w:tab w:val="left" w:pos="11295"/>
              </w:tabs>
            </w:pPr>
            <w:r>
              <w:t>Fruit</w:t>
            </w:r>
            <w:r w:rsidR="0020421E">
              <w:t>s</w:t>
            </w:r>
            <w:r>
              <w:t xml:space="preserve"> au choix</w:t>
            </w:r>
          </w:p>
          <w:p w:rsidR="00661ED8" w:rsidRPr="00DE04AE" w:rsidRDefault="00661ED8" w:rsidP="00661ED8">
            <w:pPr>
              <w:tabs>
                <w:tab w:val="left" w:pos="3000"/>
                <w:tab w:val="left" w:pos="11295"/>
              </w:tabs>
            </w:pPr>
          </w:p>
        </w:tc>
        <w:tc>
          <w:tcPr>
            <w:tcW w:w="3118" w:type="dxa"/>
          </w:tcPr>
          <w:p w:rsidR="0020421E" w:rsidRPr="0020421E" w:rsidRDefault="0020421E" w:rsidP="0020421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0421E">
              <w:rPr>
                <w:i/>
              </w:rPr>
              <w:t xml:space="preserve">Fromage </w:t>
            </w:r>
            <w:r w:rsidR="004436B2">
              <w:rPr>
                <w:i/>
              </w:rPr>
              <w:t>portion</w:t>
            </w:r>
            <w:r w:rsidRPr="0020421E">
              <w:rPr>
                <w:i/>
              </w:rPr>
              <w:t xml:space="preserve"> 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1A1B79" w:rsidRDefault="004436B2" w:rsidP="00661ED8">
            <w:pPr>
              <w:tabs>
                <w:tab w:val="left" w:pos="3000"/>
                <w:tab w:val="left" w:pos="11295"/>
              </w:tabs>
            </w:pPr>
            <w:r>
              <w:t>Petit coulant au chocolat</w:t>
            </w:r>
          </w:p>
          <w:p w:rsidR="004436B2" w:rsidRPr="001A1B79" w:rsidRDefault="004436B2" w:rsidP="00661ED8">
            <w:pPr>
              <w:tabs>
                <w:tab w:val="left" w:pos="3000"/>
                <w:tab w:val="left" w:pos="11295"/>
              </w:tabs>
            </w:pPr>
            <w:r>
              <w:t>Pastèque</w:t>
            </w:r>
          </w:p>
          <w:p w:rsidR="001A1B79" w:rsidRPr="001A1B79" w:rsidRDefault="001A1B79" w:rsidP="00661ED8">
            <w:pPr>
              <w:tabs>
                <w:tab w:val="left" w:pos="3000"/>
                <w:tab w:val="left" w:pos="11295"/>
              </w:tabs>
            </w:pPr>
            <w:r w:rsidRPr="001A1B79">
              <w:t>Fruits au choix</w:t>
            </w:r>
          </w:p>
        </w:tc>
        <w:tc>
          <w:tcPr>
            <w:tcW w:w="2694" w:type="dxa"/>
          </w:tcPr>
          <w:p w:rsidR="0020421E" w:rsidRPr="0020421E" w:rsidRDefault="0020421E" w:rsidP="0020421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0421E">
              <w:rPr>
                <w:i/>
              </w:rPr>
              <w:t>Fromage à la coupe 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661ED8" w:rsidRDefault="001A1B79" w:rsidP="00661ED8">
            <w:pPr>
              <w:tabs>
                <w:tab w:val="left" w:pos="3000"/>
                <w:tab w:val="left" w:pos="11295"/>
              </w:tabs>
            </w:pPr>
            <w:r>
              <w:t>Tarte aux pommes</w:t>
            </w:r>
          </w:p>
          <w:p w:rsidR="001A1B79" w:rsidRDefault="001A1B79" w:rsidP="00661ED8">
            <w:pPr>
              <w:tabs>
                <w:tab w:val="left" w:pos="3000"/>
                <w:tab w:val="left" w:pos="11295"/>
              </w:tabs>
            </w:pPr>
            <w:r>
              <w:t>Pot de crème chocolat</w:t>
            </w:r>
          </w:p>
          <w:p w:rsidR="001A1B79" w:rsidRPr="00DE04AE" w:rsidRDefault="001A1B79" w:rsidP="00661ED8">
            <w:pPr>
              <w:tabs>
                <w:tab w:val="left" w:pos="3000"/>
                <w:tab w:val="left" w:pos="11295"/>
              </w:tabs>
            </w:pPr>
            <w:r>
              <w:t>Fruit</w:t>
            </w:r>
            <w:r w:rsidR="0020421E">
              <w:t>s</w:t>
            </w:r>
            <w:r>
              <w:t xml:space="preserve"> au choix</w:t>
            </w:r>
          </w:p>
        </w:tc>
        <w:tc>
          <w:tcPr>
            <w:tcW w:w="3103" w:type="dxa"/>
          </w:tcPr>
          <w:p w:rsidR="0020421E" w:rsidRPr="0020421E" w:rsidRDefault="0020421E" w:rsidP="0020421E">
            <w:pPr>
              <w:tabs>
                <w:tab w:val="left" w:pos="3000"/>
                <w:tab w:val="left" w:pos="11295"/>
              </w:tabs>
              <w:rPr>
                <w:i/>
              </w:rPr>
            </w:pPr>
            <w:r w:rsidRPr="0020421E">
              <w:rPr>
                <w:i/>
              </w:rPr>
              <w:t xml:space="preserve">Fromage </w:t>
            </w:r>
            <w:r w:rsidR="004436B2">
              <w:rPr>
                <w:i/>
              </w:rPr>
              <w:t xml:space="preserve">portion </w:t>
            </w:r>
            <w:r w:rsidRPr="0020421E">
              <w:rPr>
                <w:i/>
              </w:rPr>
              <w:t>ou yaourt nature sucré</w:t>
            </w:r>
          </w:p>
          <w:p w:rsidR="0020421E" w:rsidRDefault="0020421E" w:rsidP="00661ED8">
            <w:pPr>
              <w:tabs>
                <w:tab w:val="left" w:pos="3000"/>
                <w:tab w:val="left" w:pos="11295"/>
              </w:tabs>
            </w:pPr>
          </w:p>
          <w:p w:rsidR="00B71002" w:rsidRDefault="004436B2" w:rsidP="00661ED8">
            <w:pPr>
              <w:tabs>
                <w:tab w:val="left" w:pos="3000"/>
                <w:tab w:val="left" w:pos="11295"/>
              </w:tabs>
            </w:pPr>
            <w:r>
              <w:t xml:space="preserve">Glace </w:t>
            </w:r>
            <w:bookmarkStart w:id="0" w:name="_GoBack"/>
            <w:bookmarkEnd w:id="0"/>
          </w:p>
          <w:p w:rsidR="00B71002" w:rsidRPr="00B71002" w:rsidRDefault="00B71002" w:rsidP="00661ED8">
            <w:pPr>
              <w:tabs>
                <w:tab w:val="left" w:pos="3000"/>
                <w:tab w:val="left" w:pos="11295"/>
              </w:tabs>
            </w:pPr>
            <w:r>
              <w:t>Fruit</w:t>
            </w:r>
            <w:r w:rsidR="0020421E">
              <w:t>s</w:t>
            </w:r>
            <w:r>
              <w:t xml:space="preserve"> au choix</w:t>
            </w:r>
          </w:p>
        </w:tc>
      </w:tr>
    </w:tbl>
    <w:p w:rsidR="007F10DC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M. CHAMBON                                                                     Mme PELLERIN                                                                 M. DESSEAUX</w:t>
      </w:r>
      <w:r>
        <w:rPr>
          <w:i/>
          <w:sz w:val="24"/>
          <w:szCs w:val="24"/>
        </w:rPr>
        <w:tab/>
      </w:r>
    </w:p>
    <w:p w:rsidR="00F6055B" w:rsidRDefault="00F6055B" w:rsidP="007F10DC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Principal</w:t>
      </w:r>
      <w:r>
        <w:rPr>
          <w:i/>
          <w:sz w:val="24"/>
          <w:szCs w:val="24"/>
        </w:rPr>
        <w:tab/>
        <w:t xml:space="preserve">                                                             </w:t>
      </w:r>
      <w:r w:rsidR="006011AC">
        <w:rPr>
          <w:i/>
          <w:sz w:val="24"/>
          <w:szCs w:val="24"/>
        </w:rPr>
        <w:t>G</w:t>
      </w:r>
      <w:r>
        <w:rPr>
          <w:i/>
          <w:sz w:val="24"/>
          <w:szCs w:val="24"/>
        </w:rPr>
        <w:t>estionnaire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Chef de cuisine</w:t>
      </w:r>
    </w:p>
    <w:p w:rsidR="007F10DC" w:rsidRPr="00F6055B" w:rsidRDefault="00F6055B" w:rsidP="007F1441">
      <w:pPr>
        <w:tabs>
          <w:tab w:val="left" w:pos="3000"/>
          <w:tab w:val="left" w:pos="11295"/>
        </w:tabs>
        <w:rPr>
          <w:i/>
          <w:sz w:val="24"/>
          <w:szCs w:val="24"/>
        </w:rPr>
      </w:pPr>
      <w:r>
        <w:rPr>
          <w:i/>
          <w:sz w:val="18"/>
          <w:szCs w:val="18"/>
        </w:rPr>
        <w:t xml:space="preserve">Menus et préparation réalisés par l’équipe de cuisine du collège (sous réserve de modifications selon les approvisionnements) </w:t>
      </w:r>
      <w:r w:rsidRPr="00F6055B">
        <w:rPr>
          <w:b/>
          <w:i/>
          <w:sz w:val="18"/>
          <w:szCs w:val="18"/>
        </w:rPr>
        <w:t>Toutes les viandes sont d’origine française</w:t>
      </w:r>
      <w:r>
        <w:rPr>
          <w:i/>
          <w:sz w:val="32"/>
          <w:szCs w:val="32"/>
        </w:rPr>
        <w:tab/>
      </w:r>
    </w:p>
    <w:sectPr w:rsidR="007F10DC" w:rsidRPr="00F6055B" w:rsidSect="00F6055B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D4A" w:rsidRDefault="00C94D4A" w:rsidP="006E474D">
      <w:pPr>
        <w:spacing w:after="0" w:line="240" w:lineRule="auto"/>
      </w:pPr>
      <w:r>
        <w:separator/>
      </w:r>
    </w:p>
  </w:endnote>
  <w:endnote w:type="continuationSeparator" w:id="0">
    <w:p w:rsidR="00C94D4A" w:rsidRDefault="00C94D4A" w:rsidP="006E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D4A" w:rsidRDefault="00C94D4A" w:rsidP="006E474D">
      <w:pPr>
        <w:spacing w:after="0" w:line="240" w:lineRule="auto"/>
      </w:pPr>
      <w:r>
        <w:separator/>
      </w:r>
    </w:p>
  </w:footnote>
  <w:footnote w:type="continuationSeparator" w:id="0">
    <w:p w:rsidR="00C94D4A" w:rsidRDefault="00C94D4A" w:rsidP="006E47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DC"/>
    <w:rsid w:val="00053431"/>
    <w:rsid w:val="00075171"/>
    <w:rsid w:val="000F55F8"/>
    <w:rsid w:val="00163CAF"/>
    <w:rsid w:val="0018172C"/>
    <w:rsid w:val="00197F19"/>
    <w:rsid w:val="001A1B79"/>
    <w:rsid w:val="0020421E"/>
    <w:rsid w:val="004436B2"/>
    <w:rsid w:val="004652B4"/>
    <w:rsid w:val="004A13AD"/>
    <w:rsid w:val="004E2B63"/>
    <w:rsid w:val="00537AF1"/>
    <w:rsid w:val="005F4965"/>
    <w:rsid w:val="006011AC"/>
    <w:rsid w:val="00613351"/>
    <w:rsid w:val="00661ED8"/>
    <w:rsid w:val="0066458D"/>
    <w:rsid w:val="006D5091"/>
    <w:rsid w:val="006E474D"/>
    <w:rsid w:val="007151A7"/>
    <w:rsid w:val="007F10DC"/>
    <w:rsid w:val="007F1441"/>
    <w:rsid w:val="008165AA"/>
    <w:rsid w:val="00885160"/>
    <w:rsid w:val="008A420B"/>
    <w:rsid w:val="00916605"/>
    <w:rsid w:val="009773D8"/>
    <w:rsid w:val="00A10B19"/>
    <w:rsid w:val="00A115DC"/>
    <w:rsid w:val="00B15D00"/>
    <w:rsid w:val="00B71002"/>
    <w:rsid w:val="00B94B23"/>
    <w:rsid w:val="00BF4982"/>
    <w:rsid w:val="00C0433E"/>
    <w:rsid w:val="00C2009E"/>
    <w:rsid w:val="00C829D7"/>
    <w:rsid w:val="00C94D4A"/>
    <w:rsid w:val="00D45F95"/>
    <w:rsid w:val="00D75781"/>
    <w:rsid w:val="00DC17BD"/>
    <w:rsid w:val="00DE04AE"/>
    <w:rsid w:val="00E663E9"/>
    <w:rsid w:val="00EA46E4"/>
    <w:rsid w:val="00F6055B"/>
    <w:rsid w:val="00F80C92"/>
    <w:rsid w:val="00FF0014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77BE"/>
  <w15:chartTrackingRefBased/>
  <w15:docId w15:val="{41A14368-73B6-497D-8360-09199AE7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F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474D"/>
  </w:style>
  <w:style w:type="paragraph" w:styleId="Pieddepage">
    <w:name w:val="footer"/>
    <w:basedOn w:val="Normal"/>
    <w:link w:val="PieddepageCar"/>
    <w:uiPriority w:val="99"/>
    <w:unhideWhenUsed/>
    <w:rsid w:val="006E4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474D"/>
  </w:style>
  <w:style w:type="paragraph" w:styleId="Textedebulles">
    <w:name w:val="Balloon Text"/>
    <w:basedOn w:val="Normal"/>
    <w:link w:val="TextedebullesCar"/>
    <w:uiPriority w:val="99"/>
    <w:semiHidden/>
    <w:unhideWhenUsed/>
    <w:rsid w:val="0060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033EBD1-919D-43B4-9056-4FB607346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E07197DD.dotm</Template>
  <TotalTime>0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romme</dc:creator>
  <cp:keywords/>
  <dc:description/>
  <cp:lastModifiedBy>romme</cp:lastModifiedBy>
  <cp:revision>2</cp:revision>
  <cp:lastPrinted>2019-06-17T09:28:00Z</cp:lastPrinted>
  <dcterms:created xsi:type="dcterms:W3CDTF">2019-06-28T06:25:00Z</dcterms:created>
  <dcterms:modified xsi:type="dcterms:W3CDTF">2019-06-28T06:25:00Z</dcterms:modified>
</cp:coreProperties>
</file>