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DE04AE">
      <w:pPr>
        <w:jc w:val="center"/>
        <w:rPr>
          <w:sz w:val="32"/>
          <w:szCs w:val="32"/>
        </w:rPr>
      </w:pPr>
      <w:r w:rsidRPr="00EA46E4">
        <w:rPr>
          <w:sz w:val="32"/>
          <w:szCs w:val="32"/>
        </w:rPr>
        <w:t>MENUS DU LUNDI</w:t>
      </w:r>
      <w:r w:rsidR="00C0433E">
        <w:rPr>
          <w:sz w:val="32"/>
          <w:szCs w:val="32"/>
        </w:rPr>
        <w:t xml:space="preserve"> 4 février </w:t>
      </w:r>
      <w:r w:rsidR="000F55F8">
        <w:rPr>
          <w:sz w:val="32"/>
          <w:szCs w:val="32"/>
        </w:rPr>
        <w:t>2019</w:t>
      </w:r>
      <w:r w:rsidR="00D75781">
        <w:rPr>
          <w:sz w:val="32"/>
          <w:szCs w:val="32"/>
        </w:rPr>
        <w:t xml:space="preserve"> </w:t>
      </w:r>
      <w:r w:rsidR="00075171">
        <w:rPr>
          <w:sz w:val="32"/>
          <w:szCs w:val="32"/>
        </w:rPr>
        <w:t>AU</w:t>
      </w:r>
      <w:r w:rsidR="00C0433E">
        <w:rPr>
          <w:sz w:val="32"/>
          <w:szCs w:val="32"/>
        </w:rPr>
        <w:t xml:space="preserve"> VENDREDI 8 février </w:t>
      </w:r>
      <w:r w:rsidR="00075171">
        <w:rPr>
          <w:sz w:val="32"/>
          <w:szCs w:val="32"/>
        </w:rPr>
        <w:t>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844"/>
        <w:gridCol w:w="2835"/>
        <w:gridCol w:w="2977"/>
        <w:gridCol w:w="3103"/>
      </w:tblGrid>
      <w:tr w:rsidR="00C2009E" w:rsidTr="00D75781">
        <w:trPr>
          <w:trHeight w:val="709"/>
        </w:trPr>
        <w:tc>
          <w:tcPr>
            <w:tcW w:w="3095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 </w:t>
            </w:r>
            <w:r w:rsidRPr="00D75781">
              <w:rPr>
                <w:i/>
                <w:color w:val="FF0000"/>
                <w:sz w:val="32"/>
                <w:szCs w:val="32"/>
              </w:rPr>
              <w:t>chandeleur</w:t>
            </w:r>
            <w:r>
              <w:rPr>
                <w:i/>
                <w:sz w:val="32"/>
                <w:szCs w:val="32"/>
              </w:rPr>
              <w:t> 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 </w:t>
            </w:r>
            <w:r w:rsidRPr="00D75781">
              <w:rPr>
                <w:i/>
                <w:color w:val="FF0000"/>
                <w:sz w:val="32"/>
                <w:szCs w:val="32"/>
              </w:rPr>
              <w:t>repas chinois </w:t>
            </w:r>
            <w:r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D75781">
        <w:trPr>
          <w:trHeight w:val="1227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7F10DC" w:rsidRPr="00DE04AE" w:rsidRDefault="00C0433E" w:rsidP="007F10DC">
            <w:pPr>
              <w:tabs>
                <w:tab w:val="left" w:pos="3000"/>
                <w:tab w:val="left" w:pos="11295"/>
              </w:tabs>
            </w:pPr>
            <w:r w:rsidRPr="00DE04AE">
              <w:t>Crêpes au fromage</w:t>
            </w:r>
          </w:p>
          <w:p w:rsidR="00C0433E" w:rsidRPr="00DE04AE" w:rsidRDefault="00C0433E" w:rsidP="007F10DC">
            <w:pPr>
              <w:tabs>
                <w:tab w:val="left" w:pos="3000"/>
                <w:tab w:val="left" w:pos="11295"/>
              </w:tabs>
            </w:pPr>
            <w:r w:rsidRPr="00DE04AE">
              <w:t xml:space="preserve">Salade </w:t>
            </w:r>
            <w:r w:rsidR="008165AA" w:rsidRPr="00DE04AE">
              <w:t>chandeleur</w:t>
            </w:r>
          </w:p>
          <w:p w:rsidR="00C0433E" w:rsidRPr="00DE04AE" w:rsidRDefault="00C0433E" w:rsidP="007F10DC">
            <w:pPr>
              <w:tabs>
                <w:tab w:val="left" w:pos="3000"/>
                <w:tab w:val="left" w:pos="11295"/>
              </w:tabs>
            </w:pPr>
            <w:r w:rsidRPr="00DE04AE">
              <w:t>Roulade de thon crudité</w:t>
            </w:r>
            <w:r w:rsidR="00D75781">
              <w:t>s</w:t>
            </w:r>
          </w:p>
          <w:p w:rsidR="000F55F8" w:rsidRPr="00DE04AE" w:rsidRDefault="000F55F8" w:rsidP="00075171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835" w:type="dxa"/>
          </w:tcPr>
          <w:p w:rsidR="00053431" w:rsidRPr="00DE04AE" w:rsidRDefault="00C0433E" w:rsidP="00DC17BD">
            <w:pPr>
              <w:tabs>
                <w:tab w:val="left" w:pos="3000"/>
                <w:tab w:val="left" w:pos="11295"/>
              </w:tabs>
            </w:pPr>
            <w:r w:rsidRPr="00DE04AE">
              <w:t xml:space="preserve">Rillettes cornichons </w:t>
            </w:r>
          </w:p>
          <w:p w:rsidR="00C0433E" w:rsidRPr="00DE04AE" w:rsidRDefault="00C0433E" w:rsidP="00DC17BD">
            <w:pPr>
              <w:tabs>
                <w:tab w:val="left" w:pos="3000"/>
                <w:tab w:val="left" w:pos="11295"/>
              </w:tabs>
            </w:pPr>
            <w:r w:rsidRPr="00DE04AE">
              <w:t>Betterave mimosa</w:t>
            </w:r>
          </w:p>
          <w:p w:rsidR="00C0433E" w:rsidRPr="00DE04AE" w:rsidRDefault="00C0433E" w:rsidP="00DC17BD">
            <w:pPr>
              <w:tabs>
                <w:tab w:val="left" w:pos="3000"/>
                <w:tab w:val="left" w:pos="11295"/>
              </w:tabs>
            </w:pPr>
            <w:r w:rsidRPr="00DE04AE">
              <w:t>Céréalière de volaille et emmental</w:t>
            </w:r>
          </w:p>
          <w:p w:rsidR="000F55F8" w:rsidRPr="00DE04AE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977" w:type="dxa"/>
          </w:tcPr>
          <w:p w:rsidR="000F55F8" w:rsidRPr="00D75781" w:rsidRDefault="008165AA" w:rsidP="004E2B63">
            <w:r w:rsidRPr="00D75781">
              <w:t>Chinoiserie</w:t>
            </w:r>
          </w:p>
          <w:p w:rsidR="008165AA" w:rsidRPr="00D75781" w:rsidRDefault="008165AA" w:rsidP="004E2B63">
            <w:r w:rsidRPr="00D75781">
              <w:t xml:space="preserve">Carotte à la chinoise </w:t>
            </w:r>
          </w:p>
          <w:p w:rsidR="008165AA" w:rsidRPr="00DE04AE" w:rsidRDefault="008165AA" w:rsidP="004E2B63">
            <w:pPr>
              <w:rPr>
                <w:i/>
              </w:rPr>
            </w:pPr>
            <w:r w:rsidRPr="00D75781">
              <w:t>Salade chinoise</w:t>
            </w:r>
          </w:p>
        </w:tc>
        <w:tc>
          <w:tcPr>
            <w:tcW w:w="3103" w:type="dxa"/>
          </w:tcPr>
          <w:p w:rsidR="007F10DC" w:rsidRPr="00D75781" w:rsidRDefault="008165AA" w:rsidP="007F10DC">
            <w:pPr>
              <w:tabs>
                <w:tab w:val="left" w:pos="3000"/>
                <w:tab w:val="left" w:pos="11295"/>
              </w:tabs>
            </w:pPr>
            <w:r w:rsidRPr="00D75781">
              <w:t>Salade de museau vinaigrette</w:t>
            </w:r>
          </w:p>
          <w:p w:rsidR="008165AA" w:rsidRPr="00D75781" w:rsidRDefault="008165AA" w:rsidP="007F10DC">
            <w:pPr>
              <w:tabs>
                <w:tab w:val="left" w:pos="3000"/>
                <w:tab w:val="left" w:pos="11295"/>
              </w:tabs>
            </w:pPr>
            <w:r w:rsidRPr="00D75781">
              <w:t>Pamplemousse rose</w:t>
            </w:r>
          </w:p>
          <w:p w:rsidR="008165AA" w:rsidRPr="00D75781" w:rsidRDefault="008165AA" w:rsidP="007F10DC">
            <w:pPr>
              <w:tabs>
                <w:tab w:val="left" w:pos="3000"/>
                <w:tab w:val="left" w:pos="11295"/>
              </w:tabs>
            </w:pPr>
            <w:r w:rsidRPr="00D75781">
              <w:t>Œuf mimosa</w:t>
            </w:r>
          </w:p>
          <w:p w:rsidR="000F55F8" w:rsidRPr="00DE04AE" w:rsidRDefault="000F55F8" w:rsidP="00075171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</w:tr>
      <w:tr w:rsidR="00C2009E" w:rsidTr="00D75781">
        <w:trPr>
          <w:trHeight w:val="1241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EA46E4" w:rsidRPr="00DE04AE" w:rsidRDefault="00C0433E" w:rsidP="00916605">
            <w:pPr>
              <w:tabs>
                <w:tab w:val="left" w:pos="3000"/>
                <w:tab w:val="left" w:pos="11295"/>
              </w:tabs>
            </w:pPr>
            <w:r w:rsidRPr="00DE04AE">
              <w:t>Jambon</w:t>
            </w:r>
            <w:r w:rsidR="00D75781">
              <w:t xml:space="preserve"> sauce madère</w:t>
            </w:r>
            <w:r w:rsidRPr="00DE04AE">
              <w:t xml:space="preserve"> </w:t>
            </w:r>
          </w:p>
          <w:p w:rsidR="000F55F8" w:rsidRPr="00DE04AE" w:rsidRDefault="00C0433E" w:rsidP="00916605">
            <w:pPr>
              <w:tabs>
                <w:tab w:val="left" w:pos="3000"/>
                <w:tab w:val="left" w:pos="11295"/>
              </w:tabs>
            </w:pPr>
            <w:r w:rsidRPr="00DE04AE">
              <w:t>Bœuf</w:t>
            </w:r>
            <w:r w:rsidR="00DE04AE">
              <w:t xml:space="preserve"> braisé</w:t>
            </w:r>
          </w:p>
        </w:tc>
        <w:tc>
          <w:tcPr>
            <w:tcW w:w="2835" w:type="dxa"/>
          </w:tcPr>
          <w:p w:rsidR="00053431" w:rsidRPr="00DE04AE" w:rsidRDefault="00C0433E" w:rsidP="004E2B63">
            <w:pPr>
              <w:tabs>
                <w:tab w:val="left" w:pos="3000"/>
                <w:tab w:val="left" w:pos="11295"/>
              </w:tabs>
            </w:pPr>
            <w:r w:rsidRPr="00DE04AE">
              <w:t xml:space="preserve">Bœuf </w:t>
            </w:r>
            <w:r w:rsidR="008165AA" w:rsidRPr="00DE04AE">
              <w:t>bourguignon</w:t>
            </w:r>
          </w:p>
          <w:p w:rsidR="00C0433E" w:rsidRPr="00DE04AE" w:rsidRDefault="00C0433E" w:rsidP="004E2B63">
            <w:pPr>
              <w:tabs>
                <w:tab w:val="left" w:pos="3000"/>
                <w:tab w:val="left" w:pos="11295"/>
              </w:tabs>
            </w:pPr>
            <w:r w:rsidRPr="00DE04AE">
              <w:t>Gigot d’agneau</w:t>
            </w:r>
          </w:p>
          <w:p w:rsidR="008165AA" w:rsidRPr="00DE04AE" w:rsidRDefault="008165AA" w:rsidP="004E2B63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DE04AE" w:rsidRDefault="000F55F8" w:rsidP="004E2B63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977" w:type="dxa"/>
          </w:tcPr>
          <w:p w:rsidR="00053431" w:rsidRPr="00D75781" w:rsidRDefault="008165AA" w:rsidP="007F10DC">
            <w:pPr>
              <w:tabs>
                <w:tab w:val="left" w:pos="3000"/>
                <w:tab w:val="left" w:pos="11295"/>
              </w:tabs>
            </w:pPr>
            <w:r w:rsidRPr="00D75781">
              <w:t>Poulet pékinois</w:t>
            </w:r>
          </w:p>
          <w:p w:rsidR="008165AA" w:rsidRPr="00D75781" w:rsidRDefault="00DE04AE" w:rsidP="007F10DC">
            <w:pPr>
              <w:tabs>
                <w:tab w:val="left" w:pos="3000"/>
                <w:tab w:val="left" w:pos="11295"/>
              </w:tabs>
            </w:pPr>
            <w:r w:rsidRPr="00D75781">
              <w:t>Noix jambon au miel</w:t>
            </w:r>
          </w:p>
          <w:p w:rsidR="000F55F8" w:rsidRPr="00DE04AE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3103" w:type="dxa"/>
          </w:tcPr>
          <w:p w:rsidR="00053431" w:rsidRPr="00D75781" w:rsidRDefault="008165AA" w:rsidP="007F10DC">
            <w:pPr>
              <w:tabs>
                <w:tab w:val="left" w:pos="3000"/>
                <w:tab w:val="left" w:pos="11295"/>
              </w:tabs>
            </w:pPr>
            <w:r w:rsidRPr="00D75781">
              <w:t xml:space="preserve">Cœur de filet de merlu </w:t>
            </w:r>
          </w:p>
          <w:p w:rsidR="008165AA" w:rsidRPr="00D75781" w:rsidRDefault="00DE04AE" w:rsidP="007F10DC">
            <w:pPr>
              <w:tabs>
                <w:tab w:val="left" w:pos="3000"/>
                <w:tab w:val="left" w:pos="11295"/>
              </w:tabs>
            </w:pPr>
            <w:r w:rsidRPr="00D75781">
              <w:t>Façon andalouse</w:t>
            </w:r>
          </w:p>
          <w:p w:rsidR="00DE04AE" w:rsidRPr="00D75781" w:rsidRDefault="00DE04AE" w:rsidP="007F10DC">
            <w:pPr>
              <w:tabs>
                <w:tab w:val="left" w:pos="3000"/>
                <w:tab w:val="left" w:pos="11295"/>
              </w:tabs>
            </w:pPr>
            <w:r w:rsidRPr="00D75781">
              <w:t>Quenelle de brochet</w:t>
            </w:r>
          </w:p>
          <w:p w:rsidR="000F55F8" w:rsidRPr="00D75781" w:rsidRDefault="000F55F8" w:rsidP="00075171">
            <w:pPr>
              <w:tabs>
                <w:tab w:val="left" w:pos="3000"/>
                <w:tab w:val="left" w:pos="11295"/>
              </w:tabs>
            </w:pPr>
          </w:p>
        </w:tc>
      </w:tr>
      <w:tr w:rsidR="00C2009E" w:rsidTr="00D75781">
        <w:trPr>
          <w:trHeight w:val="928"/>
        </w:trPr>
        <w:tc>
          <w:tcPr>
            <w:tcW w:w="309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:rsidR="000F55F8" w:rsidRPr="00DE04AE" w:rsidRDefault="00DE04AE" w:rsidP="007F10DC">
            <w:pPr>
              <w:tabs>
                <w:tab w:val="left" w:pos="3000"/>
                <w:tab w:val="left" w:pos="11295"/>
              </w:tabs>
            </w:pPr>
            <w:r w:rsidRPr="00DE04AE">
              <w:t xml:space="preserve">Blé </w:t>
            </w:r>
          </w:p>
          <w:p w:rsidR="00DE04AE" w:rsidRPr="00DE04AE" w:rsidRDefault="00DE04AE" w:rsidP="007F10DC">
            <w:pPr>
              <w:tabs>
                <w:tab w:val="left" w:pos="3000"/>
                <w:tab w:val="left" w:pos="11295"/>
              </w:tabs>
            </w:pPr>
            <w:r w:rsidRPr="00DE04AE">
              <w:t>Haricots beurre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F55F8" w:rsidRPr="00DE04AE" w:rsidRDefault="00DE04AE" w:rsidP="00C2009E">
            <w:r w:rsidRPr="00DE04AE">
              <w:t>Semoule</w:t>
            </w:r>
          </w:p>
          <w:p w:rsidR="00DE04AE" w:rsidRPr="00DE04AE" w:rsidRDefault="00DE04AE" w:rsidP="00C2009E">
            <w:r w:rsidRPr="00DE04AE">
              <w:t>Flageolets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0F55F8" w:rsidRPr="00D75781" w:rsidRDefault="00DE04AE" w:rsidP="00916605">
            <w:pPr>
              <w:tabs>
                <w:tab w:val="left" w:pos="3000"/>
                <w:tab w:val="left" w:pos="11295"/>
              </w:tabs>
            </w:pPr>
            <w:r w:rsidRPr="00D75781">
              <w:t>Nouille</w:t>
            </w:r>
            <w:r w:rsidR="00D75781">
              <w:t>s</w:t>
            </w:r>
            <w:r w:rsidRPr="00D75781">
              <w:t xml:space="preserve"> chinoise</w:t>
            </w:r>
            <w:r w:rsidR="00D75781">
              <w:t>s</w:t>
            </w:r>
          </w:p>
          <w:p w:rsidR="00DE04AE" w:rsidRPr="00D75781" w:rsidRDefault="00DE04AE" w:rsidP="00916605">
            <w:pPr>
              <w:tabs>
                <w:tab w:val="left" w:pos="3000"/>
                <w:tab w:val="left" w:pos="11295"/>
              </w:tabs>
            </w:pPr>
            <w:r w:rsidRPr="00D75781">
              <w:t>Poêlé</w:t>
            </w:r>
            <w:r w:rsidR="00D75781">
              <w:t>e</w:t>
            </w:r>
            <w:r w:rsidRPr="00D75781">
              <w:t xml:space="preserve"> de légumes asiatique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8A420B" w:rsidRPr="00D75781" w:rsidRDefault="00DE04AE" w:rsidP="007F10DC">
            <w:pPr>
              <w:tabs>
                <w:tab w:val="left" w:pos="3000"/>
                <w:tab w:val="left" w:pos="11295"/>
              </w:tabs>
            </w:pPr>
            <w:r w:rsidRPr="00D75781">
              <w:t xml:space="preserve">Riz </w:t>
            </w:r>
          </w:p>
          <w:p w:rsidR="00DE04AE" w:rsidRPr="00D75781" w:rsidRDefault="00DE04AE" w:rsidP="007F10DC">
            <w:pPr>
              <w:tabs>
                <w:tab w:val="left" w:pos="3000"/>
                <w:tab w:val="left" w:pos="11295"/>
              </w:tabs>
            </w:pPr>
            <w:r w:rsidRPr="00D75781">
              <w:t>Flan de courgette</w:t>
            </w:r>
            <w:r w:rsidR="00D75781">
              <w:t>s</w:t>
            </w:r>
          </w:p>
          <w:p w:rsidR="000F55F8" w:rsidRPr="00D75781" w:rsidRDefault="000F55F8" w:rsidP="007F10DC">
            <w:pPr>
              <w:tabs>
                <w:tab w:val="left" w:pos="3000"/>
                <w:tab w:val="left" w:pos="11295"/>
              </w:tabs>
            </w:pPr>
          </w:p>
        </w:tc>
      </w:tr>
      <w:tr w:rsidR="00C2009E" w:rsidTr="00D75781">
        <w:trPr>
          <w:trHeight w:val="2282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0F55F8" w:rsidRPr="00DE04AE" w:rsidRDefault="00C0433E" w:rsidP="007F10DC">
            <w:pPr>
              <w:tabs>
                <w:tab w:val="left" w:pos="3000"/>
                <w:tab w:val="left" w:pos="11295"/>
              </w:tabs>
            </w:pPr>
            <w:r w:rsidRPr="00DE04AE">
              <w:t>Crêpes au sucre</w:t>
            </w:r>
          </w:p>
          <w:p w:rsidR="00C0433E" w:rsidRPr="00DE04AE" w:rsidRDefault="00C0433E" w:rsidP="007F10DC">
            <w:pPr>
              <w:tabs>
                <w:tab w:val="left" w:pos="3000"/>
                <w:tab w:val="left" w:pos="11295"/>
              </w:tabs>
            </w:pPr>
            <w:r w:rsidRPr="00DE04AE">
              <w:t>Crêpes tatin</w:t>
            </w:r>
          </w:p>
          <w:p w:rsidR="00C0433E" w:rsidRDefault="00DE04AE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DE04AE" w:rsidP="007F10DC">
            <w:pPr>
              <w:tabs>
                <w:tab w:val="left" w:pos="3000"/>
                <w:tab w:val="left" w:pos="11295"/>
              </w:tabs>
            </w:pPr>
            <w:r>
              <w:t>Fr</w:t>
            </w:r>
            <w:r w:rsidR="00C2009E" w:rsidRPr="00DE04AE">
              <w:t>uits au choix</w:t>
            </w:r>
          </w:p>
        </w:tc>
        <w:tc>
          <w:tcPr>
            <w:tcW w:w="2835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 </w:t>
            </w:r>
            <w:r w:rsidR="008165AA" w:rsidRPr="00DE04AE">
              <w:rPr>
                <w:i/>
              </w:rPr>
              <w:t>S</w:t>
            </w:r>
            <w:r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8165AA" w:rsidRPr="00DE04AE" w:rsidRDefault="008165AA" w:rsidP="00C2009E">
            <w:pPr>
              <w:tabs>
                <w:tab w:val="left" w:pos="3000"/>
                <w:tab w:val="left" w:pos="11295"/>
              </w:tabs>
            </w:pPr>
            <w:r w:rsidRPr="00DE04AE">
              <w:t>Pot de crème chocolat</w:t>
            </w:r>
          </w:p>
          <w:p w:rsidR="008165AA" w:rsidRPr="00DE04AE" w:rsidRDefault="008165AA" w:rsidP="00C2009E">
            <w:pPr>
              <w:tabs>
                <w:tab w:val="left" w:pos="3000"/>
                <w:tab w:val="left" w:pos="11295"/>
              </w:tabs>
            </w:pPr>
            <w:r w:rsidRPr="00DE04AE">
              <w:t>Mini marbré</w:t>
            </w:r>
          </w:p>
          <w:p w:rsidR="008165AA" w:rsidRPr="00DE04AE" w:rsidRDefault="008165AA" w:rsidP="00C2009E">
            <w:pPr>
              <w:tabs>
                <w:tab w:val="left" w:pos="3000"/>
                <w:tab w:val="left" w:pos="11295"/>
              </w:tabs>
            </w:pPr>
            <w:r w:rsidRPr="00DE04AE">
              <w:t>Abricot</w:t>
            </w:r>
            <w:r w:rsidR="00D75781">
              <w:t>s</w:t>
            </w:r>
            <w:r w:rsidRPr="00DE04AE">
              <w:t xml:space="preserve"> sirop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8165AA" w:rsidRPr="00DE04AE" w:rsidRDefault="008165AA" w:rsidP="00C2009E">
            <w:pPr>
              <w:tabs>
                <w:tab w:val="left" w:pos="3000"/>
                <w:tab w:val="left" w:pos="11295"/>
              </w:tabs>
            </w:pPr>
            <w:r w:rsidRPr="00DE04AE">
              <w:t>Litchis</w:t>
            </w:r>
          </w:p>
          <w:p w:rsidR="008165AA" w:rsidRPr="00DE04AE" w:rsidRDefault="008165AA" w:rsidP="00C2009E">
            <w:pPr>
              <w:tabs>
                <w:tab w:val="left" w:pos="3000"/>
                <w:tab w:val="left" w:pos="11295"/>
              </w:tabs>
            </w:pPr>
            <w:r w:rsidRPr="00DE04AE">
              <w:t>Gâteaux à la noix de coco</w:t>
            </w: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  <w:r>
              <w:t>Beignet pomme</w:t>
            </w: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310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Pr="00DE04AE" w:rsidRDefault="000F55F8" w:rsidP="00C2009E">
            <w:pPr>
              <w:tabs>
                <w:tab w:val="left" w:pos="3000"/>
                <w:tab w:val="left" w:pos="11295"/>
              </w:tabs>
            </w:pPr>
            <w:r w:rsidRPr="00DE04AE">
              <w:t>Fromage blanc et son coulis</w:t>
            </w:r>
          </w:p>
          <w:p w:rsidR="000F55F8" w:rsidRPr="00DE04AE" w:rsidRDefault="000F55F8" w:rsidP="00C2009E">
            <w:pPr>
              <w:tabs>
                <w:tab w:val="left" w:pos="3000"/>
                <w:tab w:val="left" w:pos="11295"/>
              </w:tabs>
            </w:pPr>
            <w:r w:rsidRPr="00DE04AE">
              <w:t>Dessert du chef</w:t>
            </w:r>
          </w:p>
          <w:p w:rsidR="000F55F8" w:rsidRPr="00DE04AE" w:rsidRDefault="008165AA" w:rsidP="00C2009E">
            <w:pPr>
              <w:tabs>
                <w:tab w:val="left" w:pos="3000"/>
                <w:tab w:val="left" w:pos="11295"/>
              </w:tabs>
            </w:pPr>
            <w:r w:rsidRPr="00DE04AE">
              <w:t>Compote de pomme</w:t>
            </w:r>
          </w:p>
          <w:p w:rsidR="00916605" w:rsidRPr="00DE04AE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Pr="00DE04AE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bookmarkStart w:id="0" w:name="_GoBack"/>
      <w:bookmarkEnd w:id="0"/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81" w:rsidRDefault="00D75781" w:rsidP="006E474D">
      <w:pPr>
        <w:spacing w:after="0" w:line="240" w:lineRule="auto"/>
      </w:pPr>
      <w:r>
        <w:separator/>
      </w:r>
    </w:p>
  </w:endnote>
  <w:endnote w:type="continuationSeparator" w:id="0">
    <w:p w:rsidR="00D75781" w:rsidRDefault="00D75781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81" w:rsidRDefault="00D75781" w:rsidP="006E474D">
      <w:pPr>
        <w:spacing w:after="0" w:line="240" w:lineRule="auto"/>
      </w:pPr>
      <w:r>
        <w:separator/>
      </w:r>
    </w:p>
  </w:footnote>
  <w:footnote w:type="continuationSeparator" w:id="0">
    <w:p w:rsidR="00D75781" w:rsidRDefault="00D75781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F55F8"/>
    <w:rsid w:val="00163CAF"/>
    <w:rsid w:val="00197F19"/>
    <w:rsid w:val="004652B4"/>
    <w:rsid w:val="004A13AD"/>
    <w:rsid w:val="004E2B63"/>
    <w:rsid w:val="00537AF1"/>
    <w:rsid w:val="006011AC"/>
    <w:rsid w:val="0066458D"/>
    <w:rsid w:val="006D5091"/>
    <w:rsid w:val="006E474D"/>
    <w:rsid w:val="007F10DC"/>
    <w:rsid w:val="007F1441"/>
    <w:rsid w:val="008165AA"/>
    <w:rsid w:val="00885160"/>
    <w:rsid w:val="008A420B"/>
    <w:rsid w:val="00916605"/>
    <w:rsid w:val="00A10B19"/>
    <w:rsid w:val="00A115DC"/>
    <w:rsid w:val="00C0433E"/>
    <w:rsid w:val="00C2009E"/>
    <w:rsid w:val="00C829D7"/>
    <w:rsid w:val="00D45F95"/>
    <w:rsid w:val="00D75781"/>
    <w:rsid w:val="00DC17BD"/>
    <w:rsid w:val="00DE04AE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864B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3E73D0-4DF2-4080-9B54-30567955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18F851AF.dotm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2019-02-04T08:04:00Z</cp:lastPrinted>
  <dcterms:created xsi:type="dcterms:W3CDTF">2019-02-04T08:13:00Z</dcterms:created>
  <dcterms:modified xsi:type="dcterms:W3CDTF">2019-02-04T08:13:00Z</dcterms:modified>
</cp:coreProperties>
</file>