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F0710E">
        <w:rPr>
          <w:sz w:val="32"/>
          <w:szCs w:val="32"/>
        </w:rPr>
        <w:t xml:space="preserve">10 DECEMBRE AU 14 DECEMBRE </w:t>
      </w:r>
      <w:r w:rsidR="00053431">
        <w:rPr>
          <w:sz w:val="32"/>
          <w:szCs w:val="32"/>
        </w:rPr>
        <w:t>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Feuilleté hot dog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Salade espagnole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Endives mimosa</w:t>
            </w:r>
          </w:p>
          <w:p w:rsidR="00053431" w:rsidRPr="00EA46E4" w:rsidRDefault="00053431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0710E" w:rsidRPr="00F0710E" w:rsidRDefault="00F0710E" w:rsidP="00DC17BD">
            <w:pPr>
              <w:tabs>
                <w:tab w:val="left" w:pos="3000"/>
                <w:tab w:val="left" w:pos="11295"/>
              </w:tabs>
            </w:pPr>
            <w:r w:rsidRPr="00F0710E">
              <w:t>Tortilla de crudités</w:t>
            </w:r>
          </w:p>
          <w:p w:rsidR="00F0710E" w:rsidRPr="00F0710E" w:rsidRDefault="00F0710E" w:rsidP="00DC17BD">
            <w:pPr>
              <w:tabs>
                <w:tab w:val="left" w:pos="3000"/>
                <w:tab w:val="left" w:pos="11295"/>
              </w:tabs>
            </w:pPr>
            <w:r w:rsidRPr="00F0710E">
              <w:t>Salade Marco Polo</w:t>
            </w:r>
          </w:p>
          <w:p w:rsidR="00F0710E" w:rsidRDefault="00F0710E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0710E">
              <w:t>Soupe de légumes</w:t>
            </w:r>
          </w:p>
          <w:p w:rsidR="00F0710E" w:rsidRPr="00C2009E" w:rsidRDefault="00F0710E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F0710E" w:rsidP="004E2B63">
            <w:r>
              <w:t>Bouchée de poisson sur lit de salade et sa crevette</w:t>
            </w:r>
          </w:p>
          <w:p w:rsidR="00F0710E" w:rsidRDefault="00F0710E" w:rsidP="004E2B63">
            <w:r>
              <w:t>Pâté de foie cornichons</w:t>
            </w:r>
          </w:p>
          <w:p w:rsidR="00F0710E" w:rsidRPr="004E2B63" w:rsidRDefault="00F0710E" w:rsidP="00FA66D0">
            <w:r>
              <w:t>Salade composée</w:t>
            </w:r>
          </w:p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Macédoine surimi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Œufs mayonnaise</w:t>
            </w:r>
          </w:p>
          <w:p w:rsidR="00F0710E" w:rsidRPr="00C2009E" w:rsidRDefault="00F0710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0710E">
              <w:t>Pamplemousse rose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F0710E" w:rsidRDefault="00F0710E" w:rsidP="00916605">
            <w:pPr>
              <w:tabs>
                <w:tab w:val="left" w:pos="3000"/>
                <w:tab w:val="left" w:pos="11295"/>
              </w:tabs>
            </w:pPr>
            <w:r w:rsidRPr="00F0710E">
              <w:t>Escalope de dinde viennoise</w:t>
            </w:r>
          </w:p>
          <w:p w:rsidR="00F0710E" w:rsidRPr="00F0710E" w:rsidRDefault="00F0710E" w:rsidP="00916605">
            <w:pPr>
              <w:tabs>
                <w:tab w:val="left" w:pos="3000"/>
                <w:tab w:val="left" w:pos="11295"/>
              </w:tabs>
            </w:pPr>
          </w:p>
          <w:p w:rsidR="00F0710E" w:rsidRPr="00EA46E4" w:rsidRDefault="00F0710E" w:rsidP="00916605">
            <w:pPr>
              <w:tabs>
                <w:tab w:val="left" w:pos="3000"/>
                <w:tab w:val="left" w:pos="11295"/>
              </w:tabs>
            </w:pPr>
            <w:r w:rsidRPr="00F0710E">
              <w:t>Poisson blanc à la bordelaise</w:t>
            </w:r>
          </w:p>
        </w:tc>
        <w:tc>
          <w:tcPr>
            <w:tcW w:w="28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F0710E" w:rsidRDefault="00F0710E" w:rsidP="004E2B63">
            <w:pPr>
              <w:tabs>
                <w:tab w:val="left" w:pos="3000"/>
                <w:tab w:val="left" w:pos="11295"/>
              </w:tabs>
            </w:pPr>
            <w:r>
              <w:t>Jambon braisé sauce poivre</w:t>
            </w:r>
          </w:p>
          <w:p w:rsidR="00F0710E" w:rsidRDefault="00F0710E" w:rsidP="004E2B63">
            <w:pPr>
              <w:tabs>
                <w:tab w:val="left" w:pos="3000"/>
                <w:tab w:val="left" w:pos="11295"/>
              </w:tabs>
            </w:pPr>
          </w:p>
          <w:p w:rsidR="00F0710E" w:rsidRPr="004E2B63" w:rsidRDefault="00F0710E" w:rsidP="004E2B63">
            <w:pPr>
              <w:tabs>
                <w:tab w:val="left" w:pos="3000"/>
                <w:tab w:val="left" w:pos="11295"/>
              </w:tabs>
            </w:pPr>
            <w:r>
              <w:t>Aiguillette de volaille basmati</w:t>
            </w: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Sauté de bœuf aux poivrons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Dips &amp; fish</w:t>
            </w:r>
          </w:p>
          <w:p w:rsidR="00F0710E" w:rsidRPr="00C2009E" w:rsidRDefault="00F0710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0710E">
              <w:t>(beignet de poisson)</w:t>
            </w: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F0710E" w:rsidP="007F10DC">
            <w:pPr>
              <w:tabs>
                <w:tab w:val="left" w:pos="3000"/>
                <w:tab w:val="left" w:pos="11295"/>
              </w:tabs>
            </w:pPr>
            <w:r>
              <w:t>Poisson blanc meunière</w:t>
            </w:r>
          </w:p>
          <w:p w:rsidR="00F0710E" w:rsidRDefault="00F0710E" w:rsidP="007F10DC">
            <w:pPr>
              <w:tabs>
                <w:tab w:val="left" w:pos="3000"/>
                <w:tab w:val="left" w:pos="11295"/>
              </w:tabs>
            </w:pPr>
          </w:p>
          <w:p w:rsidR="00F0710E" w:rsidRPr="004E2B63" w:rsidRDefault="00F0710E" w:rsidP="007F10DC">
            <w:pPr>
              <w:tabs>
                <w:tab w:val="left" w:pos="3000"/>
                <w:tab w:val="left" w:pos="11295"/>
              </w:tabs>
            </w:pPr>
            <w:r>
              <w:t>Steak</w:t>
            </w:r>
            <w:r w:rsidR="00FA66D0">
              <w:t xml:space="preserve"> de blé tomates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Haricots verts</w:t>
            </w:r>
          </w:p>
          <w:p w:rsidR="00F0710E" w:rsidRPr="00C2009E" w:rsidRDefault="00F0710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0710E">
              <w:t>Poêlée de légumes provençale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F0710E" w:rsidRDefault="00F0710E" w:rsidP="00C2009E">
            <w:r>
              <w:t>Petits pois carottes</w:t>
            </w:r>
          </w:p>
          <w:p w:rsidR="00F0710E" w:rsidRPr="00C2009E" w:rsidRDefault="00F0710E" w:rsidP="00C2009E">
            <w:r>
              <w:t>Salsifis à la crème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F0710E" w:rsidRDefault="00F0710E" w:rsidP="00916605">
            <w:pPr>
              <w:tabs>
                <w:tab w:val="left" w:pos="3000"/>
                <w:tab w:val="left" w:pos="11295"/>
              </w:tabs>
            </w:pPr>
            <w:r w:rsidRPr="00F0710E">
              <w:t>Pommes sautées persillées</w:t>
            </w:r>
          </w:p>
          <w:p w:rsidR="00F0710E" w:rsidRPr="00C2009E" w:rsidRDefault="00F0710E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0710E">
              <w:t>Petit flan de légumes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FA66D0" w:rsidRDefault="00F0710E" w:rsidP="007F10DC">
            <w:pPr>
              <w:tabs>
                <w:tab w:val="left" w:pos="3000"/>
                <w:tab w:val="left" w:pos="11295"/>
              </w:tabs>
            </w:pPr>
            <w:r w:rsidRPr="00FA66D0">
              <w:t>Poêlée romanesco</w:t>
            </w:r>
          </w:p>
          <w:p w:rsidR="00F0710E" w:rsidRPr="00C2009E" w:rsidRDefault="00F0710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FA66D0">
              <w:t>Carottes vichy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Flan vanille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Pot de crème chocolat noisette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Salade de fruits frais</w:t>
            </w:r>
          </w:p>
          <w:p w:rsidR="00F0710E" w:rsidRDefault="00F0710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F0710E" w:rsidRDefault="00FA66D0" w:rsidP="007F10DC">
            <w:pPr>
              <w:tabs>
                <w:tab w:val="left" w:pos="3000"/>
                <w:tab w:val="left" w:pos="11295"/>
              </w:tabs>
            </w:pPr>
            <w:r w:rsidRPr="00F0710E">
              <w:t>Éclair</w:t>
            </w:r>
            <w:r w:rsidR="00F0710E" w:rsidRPr="00F0710E">
              <w:t xml:space="preserve"> café chocolat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Poires au sirop</w:t>
            </w:r>
          </w:p>
          <w:p w:rsidR="00F0710E" w:rsidRPr="00F0710E" w:rsidRDefault="00F0710E" w:rsidP="007F10DC">
            <w:pPr>
              <w:tabs>
                <w:tab w:val="left" w:pos="3000"/>
                <w:tab w:val="left" w:pos="11295"/>
              </w:tabs>
            </w:pPr>
            <w:r w:rsidRPr="00F0710E">
              <w:t>Mousse crème brûlée</w:t>
            </w: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5797E" w:rsidRDefault="0085797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Pr="00F0710E" w:rsidRDefault="00F0710E" w:rsidP="00C2009E">
            <w:r w:rsidRPr="00F0710E">
              <w:t>Tiramisu maison</w:t>
            </w:r>
          </w:p>
          <w:p w:rsidR="00F0710E" w:rsidRPr="00F0710E" w:rsidRDefault="00F0710E" w:rsidP="00C2009E">
            <w:r w:rsidRPr="00F0710E">
              <w:t>Pêches au sirop</w:t>
            </w:r>
          </w:p>
          <w:p w:rsidR="00F0710E" w:rsidRPr="00F0710E" w:rsidRDefault="00F0710E" w:rsidP="00C2009E">
            <w:r w:rsidRPr="00F0710E">
              <w:t>Pot de crème vanille bourbon</w:t>
            </w:r>
          </w:p>
          <w:p w:rsidR="00916605" w:rsidRDefault="00916605" w:rsidP="00C2009E">
            <w:pPr>
              <w:rPr>
                <w:i/>
              </w:rPr>
            </w:pPr>
          </w:p>
          <w:p w:rsidR="0085797E" w:rsidRDefault="0085797E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F0710E" w:rsidP="00C2009E">
            <w:pPr>
              <w:tabs>
                <w:tab w:val="left" w:pos="3000"/>
                <w:tab w:val="left" w:pos="11295"/>
              </w:tabs>
            </w:pPr>
            <w:r>
              <w:t>Pépito</w:t>
            </w:r>
          </w:p>
          <w:p w:rsidR="00F0710E" w:rsidRDefault="00F0710E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F0710E" w:rsidRDefault="00F0710E" w:rsidP="00C2009E">
            <w:pPr>
              <w:tabs>
                <w:tab w:val="left" w:pos="3000"/>
                <w:tab w:val="left" w:pos="11295"/>
              </w:tabs>
            </w:pPr>
            <w:r>
              <w:t>Tarte mirabelles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FA66D0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7E" w:rsidRDefault="0085797E" w:rsidP="006E474D">
      <w:pPr>
        <w:spacing w:after="0" w:line="240" w:lineRule="auto"/>
      </w:pPr>
      <w:r>
        <w:separator/>
      </w:r>
    </w:p>
  </w:endnote>
  <w:endnote w:type="continuationSeparator" w:id="0">
    <w:p w:rsidR="0085797E" w:rsidRDefault="0085797E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7E" w:rsidRDefault="0085797E" w:rsidP="006E474D">
      <w:pPr>
        <w:spacing w:after="0" w:line="240" w:lineRule="auto"/>
      </w:pPr>
      <w:r>
        <w:separator/>
      </w:r>
    </w:p>
  </w:footnote>
  <w:footnote w:type="continuationSeparator" w:id="0">
    <w:p w:rsidR="0085797E" w:rsidRDefault="0085797E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197F19"/>
    <w:rsid w:val="004652B4"/>
    <w:rsid w:val="004A13AD"/>
    <w:rsid w:val="004E2B63"/>
    <w:rsid w:val="00537AF1"/>
    <w:rsid w:val="005A7A00"/>
    <w:rsid w:val="006011AC"/>
    <w:rsid w:val="0066458D"/>
    <w:rsid w:val="006D5091"/>
    <w:rsid w:val="006E474D"/>
    <w:rsid w:val="007F10DC"/>
    <w:rsid w:val="0085797E"/>
    <w:rsid w:val="00885160"/>
    <w:rsid w:val="008A420B"/>
    <w:rsid w:val="00916605"/>
    <w:rsid w:val="00A10B19"/>
    <w:rsid w:val="00A115DC"/>
    <w:rsid w:val="00C2009E"/>
    <w:rsid w:val="00C829D7"/>
    <w:rsid w:val="00D45F95"/>
    <w:rsid w:val="00DC17BD"/>
    <w:rsid w:val="00E663E9"/>
    <w:rsid w:val="00EA46E4"/>
    <w:rsid w:val="00F0710E"/>
    <w:rsid w:val="00F6055B"/>
    <w:rsid w:val="00F80C92"/>
    <w:rsid w:val="00FA66D0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D49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1713BC-6FC9-423C-AB7C-58E85D73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52FCCDB5.dotm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2018-12-07T08:18:00Z</cp:lastPrinted>
  <dcterms:created xsi:type="dcterms:W3CDTF">2018-12-07T08:38:00Z</dcterms:created>
  <dcterms:modified xsi:type="dcterms:W3CDTF">2018-12-07T08:38:00Z</dcterms:modified>
</cp:coreProperties>
</file>