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DE04AE">
      <w:pPr>
        <w:jc w:val="center"/>
        <w:rPr>
          <w:sz w:val="32"/>
          <w:szCs w:val="32"/>
        </w:rPr>
      </w:pPr>
      <w:r w:rsidRPr="00EA46E4">
        <w:rPr>
          <w:sz w:val="32"/>
          <w:szCs w:val="32"/>
        </w:rPr>
        <w:t>MENUS DU LUNDI</w:t>
      </w:r>
      <w:r w:rsidR="00C0433E">
        <w:rPr>
          <w:sz w:val="32"/>
          <w:szCs w:val="32"/>
        </w:rPr>
        <w:t xml:space="preserve"> </w:t>
      </w:r>
      <w:r w:rsidR="009773D8">
        <w:rPr>
          <w:sz w:val="32"/>
          <w:szCs w:val="32"/>
        </w:rPr>
        <w:t>11 MARS AU VENDREDI 15</w:t>
      </w:r>
      <w:r w:rsidR="0018172C">
        <w:rPr>
          <w:sz w:val="32"/>
          <w:szCs w:val="32"/>
        </w:rPr>
        <w:t xml:space="preserve"> MARS</w:t>
      </w:r>
      <w:r w:rsidR="00C0433E">
        <w:rPr>
          <w:sz w:val="32"/>
          <w:szCs w:val="32"/>
        </w:rPr>
        <w:t xml:space="preserve"> </w:t>
      </w:r>
      <w:r w:rsidR="00075171">
        <w:rPr>
          <w:sz w:val="32"/>
          <w:szCs w:val="32"/>
        </w:rPr>
        <w:t>2019</w:t>
      </w:r>
    </w:p>
    <w:tbl>
      <w:tblPr>
        <w:tblStyle w:val="Grilledutableau"/>
        <w:tblW w:w="14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3118"/>
        <w:gridCol w:w="2694"/>
        <w:gridCol w:w="3103"/>
      </w:tblGrid>
      <w:tr w:rsidR="00C2009E" w:rsidTr="00BF4982">
        <w:trPr>
          <w:trHeight w:val="709"/>
        </w:trPr>
        <w:tc>
          <w:tcPr>
            <w:tcW w:w="2962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8165AA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BF4982">
        <w:trPr>
          <w:trHeight w:val="1227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773D8" w:rsidRDefault="009773D8" w:rsidP="00B15D00">
            <w:pPr>
              <w:tabs>
                <w:tab w:val="left" w:pos="3000"/>
                <w:tab w:val="left" w:pos="11295"/>
              </w:tabs>
            </w:pPr>
          </w:p>
          <w:p w:rsidR="00B15D00" w:rsidRDefault="009773D8" w:rsidP="00B15D00">
            <w:pPr>
              <w:tabs>
                <w:tab w:val="left" w:pos="3000"/>
                <w:tab w:val="left" w:pos="11295"/>
              </w:tabs>
            </w:pPr>
            <w:r>
              <w:t>Mini tresse au fromage</w:t>
            </w:r>
          </w:p>
          <w:p w:rsidR="009773D8" w:rsidRDefault="009773D8" w:rsidP="00B15D00">
            <w:pPr>
              <w:tabs>
                <w:tab w:val="left" w:pos="3000"/>
                <w:tab w:val="left" w:pos="11295"/>
              </w:tabs>
            </w:pPr>
            <w:r>
              <w:t>Salade de blé multi légumes</w:t>
            </w:r>
          </w:p>
          <w:p w:rsidR="009773D8" w:rsidRPr="00B15D00" w:rsidRDefault="009773D8" w:rsidP="00B15D00">
            <w:pPr>
              <w:tabs>
                <w:tab w:val="left" w:pos="3000"/>
                <w:tab w:val="left" w:pos="11295"/>
              </w:tabs>
            </w:pPr>
            <w:r>
              <w:t>Carottes aux pommes</w:t>
            </w:r>
          </w:p>
        </w:tc>
        <w:tc>
          <w:tcPr>
            <w:tcW w:w="3118" w:type="dxa"/>
          </w:tcPr>
          <w:p w:rsidR="000F55F8" w:rsidRDefault="000F55F8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Pr="009773D8" w:rsidRDefault="009773D8" w:rsidP="00DC17BD">
            <w:pPr>
              <w:tabs>
                <w:tab w:val="left" w:pos="3000"/>
                <w:tab w:val="left" w:pos="11295"/>
              </w:tabs>
            </w:pPr>
            <w:r w:rsidRPr="009773D8">
              <w:t>Tortilla de crudités</w:t>
            </w:r>
          </w:p>
          <w:p w:rsidR="009773D8" w:rsidRPr="009773D8" w:rsidRDefault="009773D8" w:rsidP="00DC17BD">
            <w:pPr>
              <w:tabs>
                <w:tab w:val="left" w:pos="3000"/>
                <w:tab w:val="left" w:pos="11295"/>
              </w:tabs>
            </w:pPr>
            <w:r w:rsidRPr="009773D8">
              <w:t>Macédoine</w:t>
            </w:r>
          </w:p>
          <w:p w:rsidR="009773D8" w:rsidRPr="00DE04AE" w:rsidRDefault="009773D8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9773D8">
              <w:t>Courgettes au curry</w:t>
            </w:r>
          </w:p>
        </w:tc>
        <w:tc>
          <w:tcPr>
            <w:tcW w:w="2694" w:type="dxa"/>
          </w:tcPr>
          <w:p w:rsidR="009773D8" w:rsidRDefault="009773D8" w:rsidP="004E2B63"/>
          <w:p w:rsidR="00B15D00" w:rsidRDefault="009773D8" w:rsidP="004E2B63">
            <w:r>
              <w:t>Rillettes de thon sur toast</w:t>
            </w:r>
          </w:p>
          <w:p w:rsidR="009773D8" w:rsidRDefault="009773D8" w:rsidP="004E2B63">
            <w:r>
              <w:t>Salade de Francfort</w:t>
            </w:r>
          </w:p>
          <w:p w:rsidR="009773D8" w:rsidRDefault="009773D8" w:rsidP="004E2B63">
            <w:r>
              <w:t>Choux rouge vinaigrette</w:t>
            </w:r>
          </w:p>
          <w:p w:rsidR="009773D8" w:rsidRPr="00B15D00" w:rsidRDefault="009773D8" w:rsidP="004E2B63"/>
        </w:tc>
        <w:tc>
          <w:tcPr>
            <w:tcW w:w="3103" w:type="dxa"/>
          </w:tcPr>
          <w:p w:rsidR="009773D8" w:rsidRDefault="009773D8" w:rsidP="00B15D00">
            <w:pPr>
              <w:tabs>
                <w:tab w:val="left" w:pos="3000"/>
                <w:tab w:val="left" w:pos="11295"/>
              </w:tabs>
            </w:pPr>
          </w:p>
          <w:p w:rsidR="00B15D00" w:rsidRPr="009773D8" w:rsidRDefault="009773D8" w:rsidP="00B15D00">
            <w:pPr>
              <w:tabs>
                <w:tab w:val="left" w:pos="3000"/>
                <w:tab w:val="left" w:pos="11295"/>
              </w:tabs>
            </w:pPr>
            <w:r w:rsidRPr="009773D8">
              <w:t>Taboulé</w:t>
            </w:r>
          </w:p>
          <w:p w:rsidR="009773D8" w:rsidRPr="009773D8" w:rsidRDefault="009773D8" w:rsidP="00B15D00">
            <w:pPr>
              <w:tabs>
                <w:tab w:val="left" w:pos="3000"/>
                <w:tab w:val="left" w:pos="11295"/>
              </w:tabs>
            </w:pPr>
            <w:r w:rsidRPr="009773D8">
              <w:t>Salade composée</w:t>
            </w:r>
          </w:p>
          <w:p w:rsidR="009773D8" w:rsidRPr="00DE04AE" w:rsidRDefault="009773D8" w:rsidP="00B15D00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9773D8">
              <w:t>Pamplemousse rose</w:t>
            </w:r>
          </w:p>
        </w:tc>
      </w:tr>
      <w:tr w:rsidR="00C2009E" w:rsidTr="00BF4982">
        <w:trPr>
          <w:trHeight w:val="1241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9773D8" w:rsidRDefault="009773D8" w:rsidP="00916605">
            <w:pPr>
              <w:tabs>
                <w:tab w:val="left" w:pos="3000"/>
                <w:tab w:val="left" w:pos="11295"/>
              </w:tabs>
            </w:pPr>
            <w:r>
              <w:t>Sauté de noix de joue de porc à la normande</w:t>
            </w:r>
          </w:p>
          <w:p w:rsidR="00B15D00" w:rsidRPr="00DE04AE" w:rsidRDefault="009773D8" w:rsidP="00916605">
            <w:pPr>
              <w:tabs>
                <w:tab w:val="left" w:pos="3000"/>
                <w:tab w:val="left" w:pos="11295"/>
              </w:tabs>
            </w:pPr>
            <w:r>
              <w:t>Aiguillette de colin multi graines</w:t>
            </w:r>
            <w:r w:rsidR="00B15D00">
              <w:t xml:space="preserve"> </w:t>
            </w:r>
          </w:p>
        </w:tc>
        <w:tc>
          <w:tcPr>
            <w:tcW w:w="3118" w:type="dxa"/>
          </w:tcPr>
          <w:p w:rsidR="0018172C" w:rsidRDefault="0018172C" w:rsidP="004E2B63">
            <w:pPr>
              <w:tabs>
                <w:tab w:val="left" w:pos="3000"/>
                <w:tab w:val="left" w:pos="11295"/>
              </w:tabs>
            </w:pPr>
          </w:p>
          <w:p w:rsidR="008165AA" w:rsidRDefault="009773D8" w:rsidP="004E2B63">
            <w:pPr>
              <w:tabs>
                <w:tab w:val="left" w:pos="3000"/>
                <w:tab w:val="left" w:pos="11295"/>
              </w:tabs>
            </w:pPr>
            <w:r>
              <w:t>Bœuf bourguignon</w:t>
            </w:r>
          </w:p>
          <w:p w:rsidR="009773D8" w:rsidRPr="00DE04AE" w:rsidRDefault="009773D8" w:rsidP="004E2B63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t>Rôti de veau</w:t>
            </w:r>
          </w:p>
          <w:p w:rsidR="000F55F8" w:rsidRPr="00DE04AE" w:rsidRDefault="000F55F8" w:rsidP="004E2B63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694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0F55F8" w:rsidRPr="009773D8" w:rsidRDefault="009773D8" w:rsidP="009773D8">
            <w:pPr>
              <w:tabs>
                <w:tab w:val="left" w:pos="3000"/>
                <w:tab w:val="left" w:pos="11295"/>
              </w:tabs>
            </w:pPr>
            <w:r w:rsidRPr="009773D8">
              <w:t>Rôti de dinde à la moutarde</w:t>
            </w:r>
          </w:p>
          <w:p w:rsidR="009773D8" w:rsidRPr="00DE04AE" w:rsidRDefault="009773D8" w:rsidP="009773D8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9773D8">
              <w:t>Sauté de canard</w:t>
            </w:r>
          </w:p>
        </w:tc>
        <w:tc>
          <w:tcPr>
            <w:tcW w:w="3103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0F55F8" w:rsidRDefault="009773D8" w:rsidP="009773D8">
            <w:pPr>
              <w:tabs>
                <w:tab w:val="left" w:pos="3000"/>
                <w:tab w:val="left" w:pos="11295"/>
              </w:tabs>
            </w:pPr>
            <w:r>
              <w:t>Fish’n chips</w:t>
            </w:r>
          </w:p>
          <w:p w:rsidR="009773D8" w:rsidRPr="00D75781" w:rsidRDefault="009773D8" w:rsidP="009773D8">
            <w:pPr>
              <w:tabs>
                <w:tab w:val="left" w:pos="3000"/>
                <w:tab w:val="left" w:pos="11295"/>
              </w:tabs>
            </w:pPr>
            <w:r>
              <w:t>Endives au jambon</w:t>
            </w:r>
          </w:p>
        </w:tc>
      </w:tr>
      <w:tr w:rsidR="00C2009E" w:rsidTr="00BF4982">
        <w:trPr>
          <w:trHeight w:val="928"/>
        </w:trPr>
        <w:tc>
          <w:tcPr>
            <w:tcW w:w="296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B15D00" w:rsidRDefault="009773D8" w:rsidP="007F10DC">
            <w:pPr>
              <w:tabs>
                <w:tab w:val="left" w:pos="3000"/>
                <w:tab w:val="left" w:pos="11295"/>
              </w:tabs>
            </w:pPr>
            <w:r>
              <w:t>Pommes vapeur</w:t>
            </w:r>
          </w:p>
          <w:p w:rsidR="009773D8" w:rsidRPr="00DE04AE" w:rsidRDefault="009773D8" w:rsidP="007F10DC">
            <w:pPr>
              <w:tabs>
                <w:tab w:val="left" w:pos="3000"/>
                <w:tab w:val="left" w:pos="11295"/>
              </w:tabs>
            </w:pPr>
            <w:r>
              <w:t>Flan de courgettes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9773D8" w:rsidRDefault="009773D8" w:rsidP="00C2009E"/>
          <w:p w:rsidR="00B15D00" w:rsidRDefault="009773D8" w:rsidP="00C2009E">
            <w:r>
              <w:t>Semoule</w:t>
            </w:r>
          </w:p>
          <w:p w:rsidR="009773D8" w:rsidRPr="00DE04AE" w:rsidRDefault="009773D8" w:rsidP="00C2009E">
            <w:r>
              <w:t>Haricots beurre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9773D8" w:rsidRDefault="00B15D00" w:rsidP="009773D8">
            <w:pPr>
              <w:tabs>
                <w:tab w:val="left" w:pos="3000"/>
                <w:tab w:val="left" w:pos="11295"/>
              </w:tabs>
            </w:pPr>
            <w:r>
              <w:t>P</w:t>
            </w:r>
            <w:r w:rsidR="009773D8">
              <w:t>etits pois carottes</w:t>
            </w:r>
          </w:p>
          <w:p w:rsidR="009773D8" w:rsidRPr="00D75781" w:rsidRDefault="009773D8" w:rsidP="009773D8">
            <w:pPr>
              <w:tabs>
                <w:tab w:val="left" w:pos="3000"/>
                <w:tab w:val="left" w:pos="11295"/>
              </w:tabs>
            </w:pPr>
            <w:r>
              <w:t>Poêlée</w:t>
            </w:r>
            <w:r w:rsidR="00BF4982">
              <w:t xml:space="preserve"> tajine</w:t>
            </w:r>
          </w:p>
          <w:p w:rsidR="00B15D00" w:rsidRPr="00D75781" w:rsidRDefault="00B15D00" w:rsidP="00916605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18172C" w:rsidRDefault="00B15D00" w:rsidP="007F10DC">
            <w:pPr>
              <w:tabs>
                <w:tab w:val="left" w:pos="3000"/>
                <w:tab w:val="left" w:pos="11295"/>
              </w:tabs>
            </w:pPr>
            <w:r>
              <w:t xml:space="preserve">Riz </w:t>
            </w:r>
            <w:r w:rsidR="009773D8">
              <w:t>sauvage</w:t>
            </w:r>
          </w:p>
          <w:p w:rsidR="000F55F8" w:rsidRPr="00D75781" w:rsidRDefault="009773D8" w:rsidP="009773D8">
            <w:pPr>
              <w:tabs>
                <w:tab w:val="left" w:pos="3000"/>
                <w:tab w:val="left" w:pos="11295"/>
              </w:tabs>
            </w:pPr>
            <w:r>
              <w:t>Epinards au beurre « frais du primeur »</w:t>
            </w:r>
          </w:p>
        </w:tc>
      </w:tr>
      <w:tr w:rsidR="00C2009E" w:rsidTr="00BF4982">
        <w:trPr>
          <w:trHeight w:val="2282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Fromage ou yaourt </w:t>
            </w:r>
            <w:r w:rsidR="00C0433E" w:rsidRPr="00DE04AE">
              <w:rPr>
                <w:i/>
              </w:rPr>
              <w:t xml:space="preserve">            N</w:t>
            </w:r>
            <w:r w:rsidRPr="00DE04AE">
              <w:rPr>
                <w:i/>
              </w:rPr>
              <w:t xml:space="preserve">ature </w:t>
            </w:r>
            <w:r w:rsidR="00C0433E" w:rsidRPr="00DE04AE">
              <w:rPr>
                <w:i/>
              </w:rPr>
              <w:t>s</w:t>
            </w:r>
            <w:r w:rsidR="00F6055B" w:rsidRPr="00DE04AE">
              <w:rPr>
                <w:i/>
              </w:rPr>
              <w:t>ucré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B15D00" w:rsidRDefault="009773D8" w:rsidP="007F10DC">
            <w:pPr>
              <w:tabs>
                <w:tab w:val="left" w:pos="3000"/>
                <w:tab w:val="left" w:pos="11295"/>
              </w:tabs>
            </w:pPr>
            <w:r>
              <w:t>Flan vanille</w:t>
            </w:r>
          </w:p>
          <w:p w:rsidR="009773D8" w:rsidRDefault="00626B18" w:rsidP="007F10DC">
            <w:pPr>
              <w:tabs>
                <w:tab w:val="left" w:pos="3000"/>
                <w:tab w:val="left" w:pos="11295"/>
              </w:tabs>
            </w:pPr>
            <w:r>
              <w:t>Crème</w:t>
            </w:r>
            <w:r w:rsidR="009773D8">
              <w:t xml:space="preserve"> chocolat </w:t>
            </w:r>
            <w:r w:rsidR="00BF4982">
              <w:t>noisette</w:t>
            </w:r>
          </w:p>
          <w:p w:rsidR="009773D8" w:rsidRDefault="009773D8" w:rsidP="007F10DC">
            <w:pPr>
              <w:tabs>
                <w:tab w:val="left" w:pos="3000"/>
                <w:tab w:val="left" w:pos="11295"/>
              </w:tabs>
            </w:pPr>
            <w:r>
              <w:t>Salade de fruits frais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DE04AE" w:rsidP="007F10DC">
            <w:pPr>
              <w:tabs>
                <w:tab w:val="left" w:pos="3000"/>
                <w:tab w:val="left" w:pos="11295"/>
              </w:tabs>
            </w:pPr>
            <w:r>
              <w:t>Fr</w:t>
            </w:r>
            <w:r w:rsidR="00C2009E" w:rsidRPr="00DE04AE">
              <w:t>uits au choix</w:t>
            </w:r>
          </w:p>
        </w:tc>
        <w:tc>
          <w:tcPr>
            <w:tcW w:w="3118" w:type="dxa"/>
          </w:tcPr>
          <w:p w:rsidR="00197F19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</w:t>
            </w:r>
          </w:p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 </w:t>
            </w:r>
            <w:r w:rsidR="008165AA" w:rsidRPr="00DE04AE">
              <w:rPr>
                <w:i/>
              </w:rPr>
              <w:t>S</w:t>
            </w:r>
            <w:r w:rsidRPr="00DE04AE">
              <w:rPr>
                <w:i/>
              </w:rPr>
              <w:t>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DE04AE" w:rsidRPr="009773D8" w:rsidRDefault="009773D8" w:rsidP="007F10DC">
            <w:pPr>
              <w:tabs>
                <w:tab w:val="left" w:pos="3000"/>
                <w:tab w:val="left" w:pos="11295"/>
              </w:tabs>
            </w:pPr>
            <w:r w:rsidRPr="009773D8">
              <w:t>Tarte ganache chocolat blanc framboise</w:t>
            </w:r>
          </w:p>
          <w:p w:rsidR="009773D8" w:rsidRPr="009773D8" w:rsidRDefault="009773D8" w:rsidP="007F10DC">
            <w:pPr>
              <w:tabs>
                <w:tab w:val="left" w:pos="3000"/>
                <w:tab w:val="left" w:pos="11295"/>
              </w:tabs>
            </w:pPr>
            <w:r w:rsidRPr="009773D8">
              <w:t>Mousse noix de coco</w:t>
            </w:r>
          </w:p>
          <w:p w:rsidR="009773D8" w:rsidRPr="009773D8" w:rsidRDefault="009773D8" w:rsidP="007F10DC">
            <w:pPr>
              <w:tabs>
                <w:tab w:val="left" w:pos="3000"/>
                <w:tab w:val="left" w:pos="11295"/>
              </w:tabs>
            </w:pPr>
            <w:r w:rsidRPr="009773D8">
              <w:t>Abricots au sirop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9773D8" w:rsidRPr="009773D8" w:rsidRDefault="009773D8" w:rsidP="007F10DC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2694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DE04AE" w:rsidRDefault="009773D8" w:rsidP="00DE04AE">
            <w:pPr>
              <w:tabs>
                <w:tab w:val="left" w:pos="3000"/>
                <w:tab w:val="left" w:pos="11295"/>
              </w:tabs>
            </w:pPr>
            <w:r>
              <w:t>Tarte amandine aux poires</w:t>
            </w:r>
          </w:p>
          <w:p w:rsidR="009773D8" w:rsidRDefault="00626B18" w:rsidP="00DE04AE">
            <w:pPr>
              <w:tabs>
                <w:tab w:val="left" w:pos="3000"/>
                <w:tab w:val="left" w:pos="11295"/>
              </w:tabs>
            </w:pPr>
            <w:bookmarkStart w:id="0" w:name="_GoBack"/>
            <w:bookmarkEnd w:id="0"/>
            <w:r>
              <w:t>Crème</w:t>
            </w:r>
            <w:r w:rsidR="009773D8">
              <w:t xml:space="preserve"> mangue</w:t>
            </w:r>
            <w:r w:rsidR="00BF4982">
              <w:t>s</w:t>
            </w:r>
            <w:r w:rsidR="009773D8">
              <w:t xml:space="preserve"> abricots</w:t>
            </w:r>
          </w:p>
          <w:p w:rsidR="009773D8" w:rsidRDefault="009773D8" w:rsidP="00DE04AE">
            <w:pPr>
              <w:tabs>
                <w:tab w:val="left" w:pos="3000"/>
                <w:tab w:val="left" w:pos="11295"/>
              </w:tabs>
            </w:pPr>
            <w:r>
              <w:t>Compote de pommes</w:t>
            </w:r>
          </w:p>
          <w:p w:rsidR="00DE04AE" w:rsidRDefault="00DE04AE" w:rsidP="00DE04AE">
            <w:pPr>
              <w:tabs>
                <w:tab w:val="left" w:pos="3000"/>
                <w:tab w:val="left" w:pos="11295"/>
              </w:tabs>
            </w:pPr>
          </w:p>
          <w:p w:rsidR="009773D8" w:rsidRDefault="009773D8" w:rsidP="00DE04AE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DE04AE">
            <w:pPr>
              <w:tabs>
                <w:tab w:val="left" w:pos="3000"/>
                <w:tab w:val="left" w:pos="11295"/>
              </w:tabs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3103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 xml:space="preserve">Fromage blanc </w:t>
            </w: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>Dessert du chef</w:t>
            </w: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>Yaourt aromatisé</w:t>
            </w: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Default="009773D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6055B" w:rsidRPr="00DE04A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D8" w:rsidRDefault="009773D8" w:rsidP="006E474D">
      <w:pPr>
        <w:spacing w:after="0" w:line="240" w:lineRule="auto"/>
      </w:pPr>
      <w:r>
        <w:separator/>
      </w:r>
    </w:p>
  </w:endnote>
  <w:endnote w:type="continuationSeparator" w:id="0">
    <w:p w:rsidR="009773D8" w:rsidRDefault="009773D8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D8" w:rsidRDefault="009773D8" w:rsidP="006E474D">
      <w:pPr>
        <w:spacing w:after="0" w:line="240" w:lineRule="auto"/>
      </w:pPr>
      <w:r>
        <w:separator/>
      </w:r>
    </w:p>
  </w:footnote>
  <w:footnote w:type="continuationSeparator" w:id="0">
    <w:p w:rsidR="009773D8" w:rsidRDefault="009773D8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75171"/>
    <w:rsid w:val="000F55F8"/>
    <w:rsid w:val="00163CAF"/>
    <w:rsid w:val="0018172C"/>
    <w:rsid w:val="00197F19"/>
    <w:rsid w:val="004652B4"/>
    <w:rsid w:val="004A13AD"/>
    <w:rsid w:val="004E2B63"/>
    <w:rsid w:val="00537AF1"/>
    <w:rsid w:val="006011AC"/>
    <w:rsid w:val="00626B18"/>
    <w:rsid w:val="0066458D"/>
    <w:rsid w:val="006D5091"/>
    <w:rsid w:val="006E474D"/>
    <w:rsid w:val="007F10DC"/>
    <w:rsid w:val="007F1441"/>
    <w:rsid w:val="008165AA"/>
    <w:rsid w:val="00885160"/>
    <w:rsid w:val="008A420B"/>
    <w:rsid w:val="00916605"/>
    <w:rsid w:val="009773D8"/>
    <w:rsid w:val="00A10B19"/>
    <w:rsid w:val="00A115DC"/>
    <w:rsid w:val="00B15D00"/>
    <w:rsid w:val="00BF4982"/>
    <w:rsid w:val="00C0433E"/>
    <w:rsid w:val="00C2009E"/>
    <w:rsid w:val="00C829D7"/>
    <w:rsid w:val="00D45F95"/>
    <w:rsid w:val="00D75781"/>
    <w:rsid w:val="00DC17BD"/>
    <w:rsid w:val="00DE04AE"/>
    <w:rsid w:val="00E663E9"/>
    <w:rsid w:val="00EA46E4"/>
    <w:rsid w:val="00F175B5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8582FFE-2D29-4F10-8734-96DBE042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FF0AEDC7.dotm</Template>
  <TotalTime>4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3</cp:revision>
  <cp:lastPrinted>2019-03-08T08:18:00Z</cp:lastPrinted>
  <dcterms:created xsi:type="dcterms:W3CDTF">2019-03-08T08:26:00Z</dcterms:created>
  <dcterms:modified xsi:type="dcterms:W3CDTF">2019-03-08T08:30:00Z</dcterms:modified>
</cp:coreProperties>
</file>