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EA46E4">
      <w:pPr>
        <w:rPr>
          <w:sz w:val="32"/>
          <w:szCs w:val="32"/>
        </w:rPr>
      </w:pPr>
      <w:r>
        <w:tab/>
      </w:r>
      <w:r w:rsidR="00E663E9" w:rsidRPr="00EA46E4">
        <w:rPr>
          <w:sz w:val="32"/>
          <w:szCs w:val="32"/>
        </w:rPr>
        <w:t xml:space="preserve">          </w:t>
      </w:r>
      <w:r w:rsidR="00EA46E4">
        <w:rPr>
          <w:sz w:val="32"/>
          <w:szCs w:val="32"/>
        </w:rPr>
        <w:t xml:space="preserve">                          </w:t>
      </w:r>
      <w:r w:rsidR="00E663E9" w:rsidRPr="00EA46E4">
        <w:rPr>
          <w:sz w:val="32"/>
          <w:szCs w:val="32"/>
        </w:rPr>
        <w:t xml:space="preserve">  </w:t>
      </w:r>
      <w:r w:rsidRPr="00EA46E4">
        <w:rPr>
          <w:sz w:val="32"/>
          <w:szCs w:val="32"/>
        </w:rPr>
        <w:t>MENUS DU LUNDI</w:t>
      </w:r>
      <w:r w:rsidR="000F55F8">
        <w:rPr>
          <w:sz w:val="32"/>
          <w:szCs w:val="32"/>
        </w:rPr>
        <w:t xml:space="preserve"> 14 JANVIER 2019 AU 18 JANVIER 2019</w:t>
      </w:r>
      <w:r w:rsidRPr="00EA46E4">
        <w:rPr>
          <w:sz w:val="32"/>
          <w:szCs w:val="32"/>
        </w:rPr>
        <w:tab/>
      </w:r>
    </w:p>
    <w:tbl>
      <w:tblPr>
        <w:tblStyle w:val="Grilledutableau"/>
        <w:tblW w:w="14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161"/>
        <w:gridCol w:w="2835"/>
        <w:gridCol w:w="2977"/>
        <w:gridCol w:w="2693"/>
      </w:tblGrid>
      <w:tr w:rsidR="00C2009E" w:rsidTr="00FF0014">
        <w:tc>
          <w:tcPr>
            <w:tcW w:w="307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161" w:type="dxa"/>
            <w:shd w:val="clear" w:color="auto" w:fill="D9D9D9" w:themeFill="background1" w:themeFillShade="D9"/>
          </w:tcPr>
          <w:p w:rsidR="007F10DC" w:rsidRDefault="007F10DC" w:rsidP="008A420B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</w:t>
            </w:r>
            <w:r w:rsidR="008A420B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 xml:space="preserve"> </w:t>
            </w:r>
            <w:r w:rsidR="008A420B">
              <w:rPr>
                <w:i/>
                <w:sz w:val="32"/>
                <w:szCs w:val="32"/>
              </w:rPr>
              <w:t>L</w:t>
            </w:r>
            <w:r>
              <w:rPr>
                <w:i/>
                <w:sz w:val="32"/>
                <w:szCs w:val="32"/>
              </w:rPr>
              <w:t>undi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C17BD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197F19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J</w:t>
            </w:r>
            <w:r w:rsidR="007F10DC">
              <w:rPr>
                <w:i/>
                <w:sz w:val="32"/>
                <w:szCs w:val="32"/>
              </w:rPr>
              <w:t>eudi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</w:t>
            </w:r>
            <w:r w:rsidR="007F10DC"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0F55F8" w:rsidP="00916605">
            <w:pPr>
              <w:tabs>
                <w:tab w:val="left" w:pos="3000"/>
                <w:tab w:val="left" w:pos="11295"/>
              </w:tabs>
            </w:pPr>
            <w:r>
              <w:t>Panier savoyard</w:t>
            </w:r>
          </w:p>
          <w:p w:rsidR="000F55F8" w:rsidRDefault="000F55F8" w:rsidP="00916605">
            <w:pPr>
              <w:tabs>
                <w:tab w:val="left" w:pos="3000"/>
                <w:tab w:val="left" w:pos="11295"/>
              </w:tabs>
            </w:pPr>
            <w:r>
              <w:t>Salade paysanne</w:t>
            </w:r>
          </w:p>
          <w:p w:rsidR="000F55F8" w:rsidRPr="00EA46E4" w:rsidRDefault="000F55F8" w:rsidP="00916605">
            <w:pPr>
              <w:tabs>
                <w:tab w:val="left" w:pos="3000"/>
                <w:tab w:val="left" w:pos="11295"/>
              </w:tabs>
            </w:pPr>
            <w:r>
              <w:t>Carottes à l’emmental</w:t>
            </w:r>
          </w:p>
        </w:tc>
        <w:tc>
          <w:tcPr>
            <w:tcW w:w="2835" w:type="dxa"/>
          </w:tcPr>
          <w:p w:rsidR="00053431" w:rsidRDefault="00053431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Pr="000F55F8" w:rsidRDefault="000F55F8" w:rsidP="00DC17BD">
            <w:pPr>
              <w:tabs>
                <w:tab w:val="left" w:pos="3000"/>
                <w:tab w:val="left" w:pos="11295"/>
              </w:tabs>
            </w:pPr>
            <w:r w:rsidRPr="000F55F8">
              <w:t>Pâté de foie cornichons</w:t>
            </w:r>
          </w:p>
          <w:p w:rsidR="000F55F8" w:rsidRPr="000F55F8" w:rsidRDefault="000F55F8" w:rsidP="00DC17BD">
            <w:pPr>
              <w:tabs>
                <w:tab w:val="left" w:pos="3000"/>
                <w:tab w:val="left" w:pos="11295"/>
              </w:tabs>
            </w:pPr>
            <w:r w:rsidRPr="000F55F8">
              <w:t>Concombres à la crème</w:t>
            </w:r>
          </w:p>
          <w:p w:rsidR="000F55F8" w:rsidRPr="00C2009E" w:rsidRDefault="000F55F8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F55F8">
              <w:t>Champignons à la grecque</w:t>
            </w:r>
          </w:p>
        </w:tc>
        <w:tc>
          <w:tcPr>
            <w:tcW w:w="2977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Default="000F55F8" w:rsidP="004E2B63">
            <w:r>
              <w:t>Tarte fine du jardin</w:t>
            </w:r>
          </w:p>
          <w:p w:rsidR="000F55F8" w:rsidRDefault="000F55F8" w:rsidP="004E2B63">
            <w:r>
              <w:t>Salade du midi</w:t>
            </w:r>
          </w:p>
          <w:p w:rsidR="000F55F8" w:rsidRPr="004E2B63" w:rsidRDefault="000F55F8" w:rsidP="004E2B63">
            <w:r>
              <w:t>Céleri rémoulade</w:t>
            </w:r>
          </w:p>
        </w:tc>
        <w:tc>
          <w:tcPr>
            <w:tcW w:w="2693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Œufs mimosa</w:t>
            </w:r>
          </w:p>
          <w:p w:rsidR="000F55F8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Salade kebab</w:t>
            </w:r>
          </w:p>
          <w:p w:rsidR="000F55F8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Pamplemousse rose</w:t>
            </w:r>
          </w:p>
          <w:p w:rsidR="000F55F8" w:rsidRPr="00C2009E" w:rsidRDefault="000F55F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F6055B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</w:t>
            </w:r>
            <w:r w:rsidR="007F10DC"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EA46E4" w:rsidRDefault="00EA46E4" w:rsidP="00916605">
            <w:pPr>
              <w:tabs>
                <w:tab w:val="left" w:pos="3000"/>
                <w:tab w:val="left" w:pos="11295"/>
              </w:tabs>
            </w:pPr>
          </w:p>
          <w:p w:rsidR="000F55F8" w:rsidRDefault="000F55F8" w:rsidP="00916605">
            <w:pPr>
              <w:tabs>
                <w:tab w:val="left" w:pos="3000"/>
                <w:tab w:val="left" w:pos="11295"/>
              </w:tabs>
            </w:pPr>
            <w:r>
              <w:t>Steak haché « frais » sauce poivre</w:t>
            </w:r>
          </w:p>
          <w:p w:rsidR="000F55F8" w:rsidRPr="00EA46E4" w:rsidRDefault="000F55F8" w:rsidP="00916605">
            <w:pPr>
              <w:tabs>
                <w:tab w:val="left" w:pos="3000"/>
                <w:tab w:val="left" w:pos="11295"/>
              </w:tabs>
            </w:pPr>
            <w:r>
              <w:t xml:space="preserve">Jambonneau </w:t>
            </w:r>
          </w:p>
        </w:tc>
        <w:tc>
          <w:tcPr>
            <w:tcW w:w="2835" w:type="dxa"/>
          </w:tcPr>
          <w:p w:rsidR="00053431" w:rsidRDefault="00053431" w:rsidP="004E2B63">
            <w:pPr>
              <w:tabs>
                <w:tab w:val="left" w:pos="3000"/>
                <w:tab w:val="left" w:pos="11295"/>
              </w:tabs>
            </w:pPr>
          </w:p>
          <w:p w:rsidR="000F55F8" w:rsidRDefault="000F55F8" w:rsidP="004E2B63">
            <w:pPr>
              <w:tabs>
                <w:tab w:val="left" w:pos="3000"/>
                <w:tab w:val="left" w:pos="11295"/>
              </w:tabs>
            </w:pPr>
            <w:r>
              <w:t>Paupiette de poulet sauce normande</w:t>
            </w:r>
          </w:p>
          <w:p w:rsidR="000F55F8" w:rsidRPr="004E2B63" w:rsidRDefault="000F55F8" w:rsidP="004E2B63">
            <w:pPr>
              <w:tabs>
                <w:tab w:val="left" w:pos="3000"/>
                <w:tab w:val="left" w:pos="11295"/>
              </w:tabs>
            </w:pPr>
            <w:r>
              <w:t>Cœur de filet de merlu en papillote</w:t>
            </w:r>
          </w:p>
        </w:tc>
        <w:tc>
          <w:tcPr>
            <w:tcW w:w="2977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Lasagne</w:t>
            </w:r>
          </w:p>
          <w:p w:rsidR="000F55F8" w:rsidRPr="00C2009E" w:rsidRDefault="000F55F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F55F8">
              <w:t>Côtes de porc au pesto rouge</w:t>
            </w:r>
          </w:p>
        </w:tc>
        <w:tc>
          <w:tcPr>
            <w:tcW w:w="2693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053431" w:rsidRDefault="000F55F8" w:rsidP="007F10DC">
            <w:pPr>
              <w:tabs>
                <w:tab w:val="left" w:pos="3000"/>
                <w:tab w:val="left" w:pos="11295"/>
              </w:tabs>
            </w:pPr>
            <w:r>
              <w:t>Poisson pané « frais »</w:t>
            </w:r>
          </w:p>
          <w:p w:rsidR="000F55F8" w:rsidRDefault="000F55F8" w:rsidP="007F10DC">
            <w:pPr>
              <w:tabs>
                <w:tab w:val="left" w:pos="3000"/>
                <w:tab w:val="left" w:pos="11295"/>
              </w:tabs>
            </w:pPr>
            <w:r>
              <w:t>Haché de cabillaud citron « frais »</w:t>
            </w:r>
          </w:p>
          <w:p w:rsidR="000F55F8" w:rsidRPr="004E2B63" w:rsidRDefault="000F55F8" w:rsidP="007F10DC">
            <w:pPr>
              <w:tabs>
                <w:tab w:val="left" w:pos="3000"/>
                <w:tab w:val="left" w:pos="11295"/>
              </w:tabs>
            </w:pPr>
          </w:p>
        </w:tc>
      </w:tr>
      <w:tr w:rsidR="00C2009E" w:rsidTr="00FF0014">
        <w:tc>
          <w:tcPr>
            <w:tcW w:w="30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bottom w:val="double" w:sz="4" w:space="0" w:color="auto"/>
            </w:tcBorders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53431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Purée</w:t>
            </w:r>
          </w:p>
          <w:p w:rsidR="000F55F8" w:rsidRPr="00C2009E" w:rsidRDefault="000F55F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F55F8">
              <w:t xml:space="preserve">Choux </w:t>
            </w:r>
            <w:r>
              <w:t xml:space="preserve">de </w:t>
            </w:r>
            <w:r w:rsidRPr="000F55F8">
              <w:t>Bruxelles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E2B63" w:rsidRDefault="004E2B63" w:rsidP="00C2009E"/>
          <w:p w:rsidR="000F55F8" w:rsidRDefault="000F55F8" w:rsidP="00C2009E">
            <w:r>
              <w:t>Haricots verts</w:t>
            </w:r>
          </w:p>
          <w:p w:rsidR="000F55F8" w:rsidRPr="00C2009E" w:rsidRDefault="000F55F8" w:rsidP="00C2009E">
            <w:r>
              <w:t>brocolis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FF0014" w:rsidRPr="000F55F8" w:rsidRDefault="000F55F8" w:rsidP="00916605">
            <w:pPr>
              <w:tabs>
                <w:tab w:val="left" w:pos="3000"/>
                <w:tab w:val="left" w:pos="11295"/>
              </w:tabs>
            </w:pPr>
            <w:r w:rsidRPr="000F55F8">
              <w:t xml:space="preserve">Salade </w:t>
            </w:r>
          </w:p>
          <w:p w:rsidR="000F55F8" w:rsidRPr="00C2009E" w:rsidRDefault="000F55F8" w:rsidP="00916605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F55F8">
              <w:t>Polenta provençale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8A420B" w:rsidRDefault="008A420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652B4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Riz</w:t>
            </w:r>
          </w:p>
          <w:p w:rsidR="000F55F8" w:rsidRPr="00C2009E" w:rsidRDefault="000F55F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0F55F8">
              <w:t>Carottes vichy</w:t>
            </w:r>
          </w:p>
        </w:tc>
      </w:tr>
      <w:tr w:rsidR="00C2009E" w:rsidTr="00FF0014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Fromage ou yaourt nature </w:t>
            </w:r>
          </w:p>
          <w:p w:rsid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0F55F8" w:rsidRDefault="000F55F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Entremets chocolat</w:t>
            </w:r>
          </w:p>
          <w:p w:rsidR="000F55F8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Salade de fruits frais</w:t>
            </w:r>
          </w:p>
          <w:p w:rsidR="000F55F8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Muffins</w:t>
            </w:r>
          </w:p>
          <w:p w:rsidR="004652B4" w:rsidRDefault="004652B4" w:rsidP="007F10DC">
            <w:pPr>
              <w:tabs>
                <w:tab w:val="left" w:pos="3000"/>
                <w:tab w:val="left" w:pos="11295"/>
              </w:tabs>
            </w:pPr>
          </w:p>
          <w:p w:rsidR="00916605" w:rsidRPr="004E2B63" w:rsidRDefault="00916605" w:rsidP="007F10DC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835" w:type="dxa"/>
          </w:tcPr>
          <w:p w:rsidR="00197F19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E2B63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Beignet chocolat et pomme</w:t>
            </w:r>
          </w:p>
          <w:p w:rsidR="000F55F8" w:rsidRPr="000F55F8" w:rsidRDefault="000F55F8" w:rsidP="007F10DC">
            <w:pPr>
              <w:tabs>
                <w:tab w:val="left" w:pos="3000"/>
                <w:tab w:val="left" w:pos="11295"/>
              </w:tabs>
            </w:pPr>
            <w:r w:rsidRPr="000F55F8">
              <w:t>Pot de mangue abricot</w:t>
            </w:r>
            <w:bookmarkStart w:id="0" w:name="_GoBack"/>
            <w:bookmarkEnd w:id="0"/>
          </w:p>
          <w:p w:rsidR="000F55F8" w:rsidRPr="000F55F8" w:rsidRDefault="000F55F8" w:rsidP="007F10DC">
            <w:pPr>
              <w:tabs>
                <w:tab w:val="left" w:pos="3000"/>
                <w:tab w:val="left" w:pos="11295"/>
              </w:tabs>
            </w:pPr>
            <w:r>
              <w:t>C</w:t>
            </w:r>
            <w:r w:rsidRPr="000F55F8">
              <w:t>omp</w:t>
            </w:r>
            <w:r>
              <w:t>o</w:t>
            </w:r>
            <w:r w:rsidRPr="000F55F8">
              <w:t>te pomme cassis</w:t>
            </w:r>
          </w:p>
          <w:p w:rsidR="00916605" w:rsidRDefault="00916605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A958D8" w:rsidRDefault="00A958D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977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6D5091" w:rsidRPr="000F55F8" w:rsidRDefault="000F55F8" w:rsidP="00C2009E">
            <w:r w:rsidRPr="000F55F8">
              <w:t>Tarte aux pommes</w:t>
            </w:r>
          </w:p>
          <w:p w:rsidR="000F55F8" w:rsidRPr="000F55F8" w:rsidRDefault="000F55F8" w:rsidP="00C2009E">
            <w:r w:rsidRPr="000F55F8">
              <w:t>Mousse chocolat</w:t>
            </w:r>
          </w:p>
          <w:p w:rsidR="000F55F8" w:rsidRPr="000F55F8" w:rsidRDefault="000F55F8" w:rsidP="00C2009E">
            <w:r w:rsidRPr="000F55F8">
              <w:t>Abricots au sirop</w:t>
            </w:r>
          </w:p>
          <w:p w:rsidR="000F55F8" w:rsidRDefault="000F55F8" w:rsidP="00C2009E">
            <w:pPr>
              <w:rPr>
                <w:i/>
              </w:rPr>
            </w:pPr>
          </w:p>
          <w:p w:rsidR="00916605" w:rsidRDefault="00916605" w:rsidP="00C2009E">
            <w:pPr>
              <w:rPr>
                <w:i/>
              </w:rPr>
            </w:pPr>
          </w:p>
          <w:p w:rsidR="00C2009E" w:rsidRPr="00F6055B" w:rsidRDefault="00C2009E" w:rsidP="00C2009E">
            <w:pPr>
              <w:rPr>
                <w:i/>
              </w:rPr>
            </w:pPr>
            <w:r w:rsidRPr="00F6055B">
              <w:rPr>
                <w:i/>
              </w:rPr>
              <w:t>Fruits au choix</w:t>
            </w:r>
          </w:p>
        </w:tc>
        <w:tc>
          <w:tcPr>
            <w:tcW w:w="2693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F80C92" w:rsidRDefault="00F80C92" w:rsidP="00C2009E">
            <w:pPr>
              <w:tabs>
                <w:tab w:val="left" w:pos="3000"/>
                <w:tab w:val="left" w:pos="11295"/>
              </w:tabs>
            </w:pPr>
          </w:p>
          <w:p w:rsidR="00916605" w:rsidRDefault="000F55F8" w:rsidP="00C2009E">
            <w:pPr>
              <w:tabs>
                <w:tab w:val="left" w:pos="3000"/>
                <w:tab w:val="left" w:pos="11295"/>
              </w:tabs>
            </w:pPr>
            <w:r>
              <w:t>Fromage blanc et son coulis</w:t>
            </w:r>
          </w:p>
          <w:p w:rsidR="000F55F8" w:rsidRDefault="000F55F8" w:rsidP="00C2009E">
            <w:pPr>
              <w:tabs>
                <w:tab w:val="left" w:pos="3000"/>
                <w:tab w:val="left" w:pos="11295"/>
              </w:tabs>
            </w:pPr>
            <w:r>
              <w:t>Dessert du chef</w:t>
            </w:r>
          </w:p>
          <w:p w:rsidR="000F55F8" w:rsidRDefault="000F55F8" w:rsidP="00C2009E">
            <w:pPr>
              <w:tabs>
                <w:tab w:val="left" w:pos="3000"/>
                <w:tab w:val="left" w:pos="11295"/>
              </w:tabs>
            </w:pPr>
            <w:r>
              <w:t>Yaourt aromatisé</w:t>
            </w: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</w:pPr>
          </w:p>
          <w:p w:rsidR="00F6055B" w:rsidRP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F6055B" w:rsidRPr="00F6055B" w:rsidRDefault="00F6055B" w:rsidP="007F10DC">
      <w:pPr>
        <w:tabs>
          <w:tab w:val="left" w:pos="3000"/>
          <w:tab w:val="left" w:pos="112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</w:p>
    <w:p w:rsidR="007F10DC" w:rsidRPr="00F6055B" w:rsidRDefault="00F6055B" w:rsidP="00F6055B">
      <w:pPr>
        <w:tabs>
          <w:tab w:val="left" w:pos="1485"/>
        </w:tabs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F8" w:rsidRDefault="000F55F8" w:rsidP="006E474D">
      <w:pPr>
        <w:spacing w:after="0" w:line="240" w:lineRule="auto"/>
      </w:pPr>
      <w:r>
        <w:separator/>
      </w:r>
    </w:p>
  </w:endnote>
  <w:endnote w:type="continuationSeparator" w:id="0">
    <w:p w:rsidR="000F55F8" w:rsidRDefault="000F55F8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F8" w:rsidRDefault="000F55F8" w:rsidP="006E474D">
      <w:pPr>
        <w:spacing w:after="0" w:line="240" w:lineRule="auto"/>
      </w:pPr>
      <w:r>
        <w:separator/>
      </w:r>
    </w:p>
  </w:footnote>
  <w:footnote w:type="continuationSeparator" w:id="0">
    <w:p w:rsidR="000F55F8" w:rsidRDefault="000F55F8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B664B"/>
    <w:rsid w:val="000F55F8"/>
    <w:rsid w:val="00163CAF"/>
    <w:rsid w:val="00197F19"/>
    <w:rsid w:val="004652B4"/>
    <w:rsid w:val="004A13AD"/>
    <w:rsid w:val="004E2B63"/>
    <w:rsid w:val="00537AF1"/>
    <w:rsid w:val="006011AC"/>
    <w:rsid w:val="0066458D"/>
    <w:rsid w:val="006D5091"/>
    <w:rsid w:val="006E474D"/>
    <w:rsid w:val="007F10DC"/>
    <w:rsid w:val="00885160"/>
    <w:rsid w:val="008A420B"/>
    <w:rsid w:val="00916605"/>
    <w:rsid w:val="00A10B19"/>
    <w:rsid w:val="00A115DC"/>
    <w:rsid w:val="00A958D8"/>
    <w:rsid w:val="00C2009E"/>
    <w:rsid w:val="00C829D7"/>
    <w:rsid w:val="00D45F95"/>
    <w:rsid w:val="00DC17BD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B91B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A0E339C-4327-48F7-858F-C5981BB3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8CB8AACA.dotm</Template>
  <TotalTime>14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3</cp:revision>
  <cp:lastPrinted>2019-01-11T08:24:00Z</cp:lastPrinted>
  <dcterms:created xsi:type="dcterms:W3CDTF">2019-01-11T08:21:00Z</dcterms:created>
  <dcterms:modified xsi:type="dcterms:W3CDTF">2019-01-11T08:24:00Z</dcterms:modified>
</cp:coreProperties>
</file>