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AF1" w:rsidRPr="00EA46E4" w:rsidRDefault="007F10DC" w:rsidP="006E474D">
      <w:pPr>
        <w:tabs>
          <w:tab w:val="left" w:pos="11835"/>
        </w:tabs>
      </w:pPr>
      <w:r w:rsidRPr="00EA46E4">
        <w:t>COLLEGE ALBERT CAMUS</w:t>
      </w:r>
      <w:r w:rsidR="006E474D">
        <w:rPr>
          <w:noProof/>
          <w:lang w:eastAsia="fr-FR"/>
        </w:rPr>
        <w:drawing>
          <wp:inline distT="0" distB="0" distL="0" distR="0" wp14:anchorId="34926978" wp14:editId="06E11FBE">
            <wp:extent cx="981075" cy="485775"/>
            <wp:effectExtent l="0" t="0" r="9525" b="9525"/>
            <wp:docPr id="2" name="Image 2" descr="Alimentaire Menu Bouton Restaurant Cou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imentaire Menu Bouton Restaurant Coutea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74D" w:rsidRPr="00EA46E4">
        <w:tab/>
      </w:r>
      <w:r w:rsidR="00E663E9">
        <w:rPr>
          <w:noProof/>
          <w:lang w:eastAsia="fr-FR"/>
        </w:rPr>
        <w:drawing>
          <wp:inline distT="0" distB="0" distL="0" distR="0" wp14:anchorId="2B43AE9F" wp14:editId="5E8EC8ED">
            <wp:extent cx="1152525" cy="895350"/>
            <wp:effectExtent l="0" t="0" r="9525" b="0"/>
            <wp:docPr id="3" name="Image 3" descr="http://media.gettyimages.com/photos/cuisine-culinary-buffet-dinner-catering-dining-food-celebration-picture-id637765812?s=612x612&amp;w=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gettyimages.com/photos/cuisine-culinary-buffet-dinner-catering-dining-food-celebration-picture-id637765812?s=612x612&amp;w=10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0DC" w:rsidRDefault="007F10DC">
      <w:r>
        <w:t>61800 TINCHEBRAY</w:t>
      </w:r>
    </w:p>
    <w:p w:rsidR="007F10DC" w:rsidRPr="00EA46E4" w:rsidRDefault="007F10DC" w:rsidP="00EA46E4">
      <w:pPr>
        <w:rPr>
          <w:sz w:val="32"/>
          <w:szCs w:val="32"/>
        </w:rPr>
      </w:pPr>
      <w:r>
        <w:tab/>
      </w:r>
      <w:r w:rsidR="00E663E9" w:rsidRPr="00EA46E4">
        <w:rPr>
          <w:sz w:val="32"/>
          <w:szCs w:val="32"/>
        </w:rPr>
        <w:t xml:space="preserve">          </w:t>
      </w:r>
      <w:r w:rsidR="00EA46E4">
        <w:rPr>
          <w:sz w:val="32"/>
          <w:szCs w:val="32"/>
        </w:rPr>
        <w:t xml:space="preserve">                          </w:t>
      </w:r>
      <w:r w:rsidR="00E663E9" w:rsidRPr="00EA46E4">
        <w:rPr>
          <w:sz w:val="32"/>
          <w:szCs w:val="32"/>
        </w:rPr>
        <w:t xml:space="preserve">  </w:t>
      </w:r>
      <w:r w:rsidRPr="00EA46E4">
        <w:rPr>
          <w:sz w:val="32"/>
          <w:szCs w:val="32"/>
        </w:rPr>
        <w:t>MENUS DU LUNDI</w:t>
      </w:r>
      <w:r w:rsidR="00053431">
        <w:rPr>
          <w:sz w:val="32"/>
          <w:szCs w:val="32"/>
        </w:rPr>
        <w:t xml:space="preserve"> 15 OCTOBRE AU 19 OCTOBRE 2018</w:t>
      </w:r>
      <w:r w:rsidRPr="00EA46E4">
        <w:rPr>
          <w:sz w:val="32"/>
          <w:szCs w:val="32"/>
        </w:rPr>
        <w:tab/>
      </w:r>
    </w:p>
    <w:tbl>
      <w:tblPr>
        <w:tblStyle w:val="Grilledutableau"/>
        <w:tblW w:w="147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3161"/>
        <w:gridCol w:w="2835"/>
        <w:gridCol w:w="2977"/>
        <w:gridCol w:w="2693"/>
      </w:tblGrid>
      <w:tr w:rsidR="00C2009E" w:rsidTr="00FF0014">
        <w:tc>
          <w:tcPr>
            <w:tcW w:w="3071" w:type="dxa"/>
          </w:tcPr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  <w:bookmarkStart w:id="0" w:name="_GoBack" w:colFirst="1" w:colLast="1"/>
          </w:p>
        </w:tc>
        <w:tc>
          <w:tcPr>
            <w:tcW w:w="3161" w:type="dxa"/>
            <w:shd w:val="clear" w:color="auto" w:fill="D9D9D9" w:themeFill="background1" w:themeFillShade="D9"/>
          </w:tcPr>
          <w:p w:rsidR="007F10DC" w:rsidRDefault="007F10DC" w:rsidP="008A420B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     </w:t>
            </w:r>
            <w:r w:rsidR="008A420B">
              <w:rPr>
                <w:i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</w:rPr>
              <w:t xml:space="preserve"> </w:t>
            </w:r>
            <w:r w:rsidR="008A420B">
              <w:rPr>
                <w:i/>
                <w:sz w:val="32"/>
                <w:szCs w:val="32"/>
              </w:rPr>
              <w:t>L</w:t>
            </w:r>
            <w:r>
              <w:rPr>
                <w:i/>
                <w:sz w:val="32"/>
                <w:szCs w:val="32"/>
              </w:rPr>
              <w:t>undi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C17BD" w:rsidRDefault="007F10DC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     Mardi</w:t>
            </w:r>
          </w:p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7F10DC" w:rsidRDefault="00197F19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     J</w:t>
            </w:r>
            <w:r w:rsidR="007F10DC">
              <w:rPr>
                <w:i/>
                <w:sz w:val="32"/>
                <w:szCs w:val="32"/>
              </w:rPr>
              <w:t>eudi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Vendred</w:t>
            </w:r>
            <w:r w:rsidR="00F6055B">
              <w:rPr>
                <w:i/>
                <w:sz w:val="32"/>
                <w:szCs w:val="32"/>
              </w:rPr>
              <w:t>i</w:t>
            </w:r>
          </w:p>
        </w:tc>
      </w:tr>
      <w:tr w:rsidR="00C2009E" w:rsidTr="00FF0014">
        <w:tc>
          <w:tcPr>
            <w:tcW w:w="3071" w:type="dxa"/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7F10DC" w:rsidRPr="006011AC" w:rsidRDefault="00F6055B" w:rsidP="006011AC">
            <w:pPr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 xml:space="preserve">          </w:t>
            </w:r>
            <w:r w:rsidR="007F10DC" w:rsidRPr="006011AC">
              <w:rPr>
                <w:sz w:val="28"/>
                <w:szCs w:val="28"/>
              </w:rPr>
              <w:t>ENTREES</w:t>
            </w: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:rsidR="007F10DC" w:rsidRPr="00C2009E" w:rsidRDefault="007F10DC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66458D" w:rsidRDefault="00053431" w:rsidP="00053431">
            <w:pPr>
              <w:tabs>
                <w:tab w:val="left" w:pos="3000"/>
                <w:tab w:val="left" w:pos="11295"/>
              </w:tabs>
            </w:pPr>
            <w:r>
              <w:t>Croque-monsieur</w:t>
            </w:r>
          </w:p>
          <w:p w:rsidR="00053431" w:rsidRDefault="00053431" w:rsidP="00053431">
            <w:pPr>
              <w:tabs>
                <w:tab w:val="left" w:pos="3000"/>
                <w:tab w:val="left" w:pos="11295"/>
              </w:tabs>
            </w:pPr>
            <w:r>
              <w:t>Salade nordique</w:t>
            </w:r>
          </w:p>
          <w:p w:rsidR="00053431" w:rsidRDefault="00053431" w:rsidP="00053431">
            <w:pPr>
              <w:tabs>
                <w:tab w:val="left" w:pos="3000"/>
                <w:tab w:val="left" w:pos="11295"/>
              </w:tabs>
            </w:pPr>
            <w:r>
              <w:t>Chou rouge vinaigrette</w:t>
            </w:r>
          </w:p>
          <w:p w:rsidR="00053431" w:rsidRPr="00EA46E4" w:rsidRDefault="00053431" w:rsidP="00053431">
            <w:pPr>
              <w:tabs>
                <w:tab w:val="left" w:pos="3000"/>
                <w:tab w:val="left" w:pos="11295"/>
              </w:tabs>
            </w:pPr>
          </w:p>
        </w:tc>
        <w:tc>
          <w:tcPr>
            <w:tcW w:w="2835" w:type="dxa"/>
          </w:tcPr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4E2B63" w:rsidRPr="00053431" w:rsidRDefault="00053431" w:rsidP="00DC17BD">
            <w:pPr>
              <w:tabs>
                <w:tab w:val="left" w:pos="3000"/>
                <w:tab w:val="left" w:pos="11295"/>
              </w:tabs>
            </w:pPr>
            <w:r w:rsidRPr="00053431">
              <w:t>Salade chicken</w:t>
            </w:r>
          </w:p>
          <w:p w:rsidR="00053431" w:rsidRPr="00053431" w:rsidRDefault="00053431" w:rsidP="00DC17BD">
            <w:pPr>
              <w:tabs>
                <w:tab w:val="left" w:pos="3000"/>
                <w:tab w:val="left" w:pos="11295"/>
              </w:tabs>
            </w:pPr>
            <w:r w:rsidRPr="00053431">
              <w:t>Macédoine tomate surimi</w:t>
            </w:r>
          </w:p>
          <w:p w:rsidR="00053431" w:rsidRPr="00C2009E" w:rsidRDefault="00053431" w:rsidP="00DC17BD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053431">
              <w:t>Céleri rémoulade</w:t>
            </w:r>
          </w:p>
        </w:tc>
        <w:tc>
          <w:tcPr>
            <w:tcW w:w="2977" w:type="dxa"/>
          </w:tcPr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4E2B63" w:rsidRDefault="00053431" w:rsidP="004E2B63">
            <w:r>
              <w:t>Tarte à la viroise</w:t>
            </w:r>
          </w:p>
          <w:p w:rsidR="00053431" w:rsidRDefault="00053431" w:rsidP="004E2B63">
            <w:r>
              <w:t>Taboulé</w:t>
            </w:r>
          </w:p>
          <w:p w:rsidR="00053431" w:rsidRPr="004E2B63" w:rsidRDefault="00053431" w:rsidP="004E2B63">
            <w:r>
              <w:t>Salade niçoise</w:t>
            </w:r>
          </w:p>
        </w:tc>
        <w:tc>
          <w:tcPr>
            <w:tcW w:w="2693" w:type="dxa"/>
          </w:tcPr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4E2B63" w:rsidRPr="00053431" w:rsidRDefault="00053431" w:rsidP="007F10DC">
            <w:pPr>
              <w:tabs>
                <w:tab w:val="left" w:pos="3000"/>
                <w:tab w:val="left" w:pos="11295"/>
              </w:tabs>
            </w:pPr>
            <w:r w:rsidRPr="00053431">
              <w:t>Duo de saucissons</w:t>
            </w:r>
          </w:p>
          <w:p w:rsidR="00053431" w:rsidRPr="00053431" w:rsidRDefault="00053431" w:rsidP="007F10DC">
            <w:pPr>
              <w:tabs>
                <w:tab w:val="left" w:pos="3000"/>
                <w:tab w:val="left" w:pos="11295"/>
              </w:tabs>
            </w:pPr>
            <w:r w:rsidRPr="00053431">
              <w:t>Carottes râpées</w:t>
            </w:r>
          </w:p>
          <w:p w:rsidR="00053431" w:rsidRPr="00C2009E" w:rsidRDefault="00053431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053431">
              <w:t>Pamplemousse rose</w:t>
            </w:r>
          </w:p>
        </w:tc>
      </w:tr>
      <w:tr w:rsidR="00C2009E" w:rsidTr="00FF0014">
        <w:tc>
          <w:tcPr>
            <w:tcW w:w="3071" w:type="dxa"/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7F10DC" w:rsidRPr="006011AC" w:rsidRDefault="00F6055B" w:rsidP="006011AC">
            <w:pPr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 xml:space="preserve">            </w:t>
            </w:r>
            <w:r w:rsidR="007F10DC" w:rsidRPr="006011AC">
              <w:rPr>
                <w:sz w:val="28"/>
                <w:szCs w:val="28"/>
              </w:rPr>
              <w:t>PLATS</w:t>
            </w:r>
          </w:p>
          <w:p w:rsidR="00F6055B" w:rsidRPr="006011AC" w:rsidRDefault="00F6055B" w:rsidP="006011AC">
            <w:pPr>
              <w:rPr>
                <w:sz w:val="28"/>
                <w:szCs w:val="28"/>
              </w:rPr>
            </w:pP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:rsidR="00EA46E4" w:rsidRPr="00053431" w:rsidRDefault="004652B4" w:rsidP="007F10DC">
            <w:pPr>
              <w:tabs>
                <w:tab w:val="left" w:pos="3000"/>
                <w:tab w:val="left" w:pos="11295"/>
              </w:tabs>
            </w:pPr>
            <w:r>
              <w:t>Spaghetti</w:t>
            </w:r>
            <w:r w:rsidR="00053431" w:rsidRPr="00053431">
              <w:t xml:space="preserve"> bolognaise</w:t>
            </w:r>
          </w:p>
          <w:p w:rsidR="00053431" w:rsidRPr="00053431" w:rsidRDefault="00053431" w:rsidP="007F10DC">
            <w:pPr>
              <w:tabs>
                <w:tab w:val="left" w:pos="3000"/>
                <w:tab w:val="left" w:pos="11295"/>
              </w:tabs>
            </w:pPr>
          </w:p>
          <w:p w:rsidR="00053431" w:rsidRPr="00053431" w:rsidRDefault="00053431" w:rsidP="007F10DC">
            <w:pPr>
              <w:tabs>
                <w:tab w:val="left" w:pos="3000"/>
                <w:tab w:val="left" w:pos="11295"/>
              </w:tabs>
            </w:pPr>
            <w:r w:rsidRPr="00053431">
              <w:t>Côte de porc grillé</w:t>
            </w:r>
            <w:r w:rsidR="004652B4">
              <w:t>e</w:t>
            </w:r>
            <w:r w:rsidR="00A10B19">
              <w:t xml:space="preserve"> beurre persillé </w:t>
            </w:r>
          </w:p>
          <w:p w:rsidR="00EA46E4" w:rsidRPr="00EA46E4" w:rsidRDefault="00EA46E4" w:rsidP="007F10DC">
            <w:pPr>
              <w:tabs>
                <w:tab w:val="left" w:pos="3000"/>
                <w:tab w:val="left" w:pos="11295"/>
              </w:tabs>
            </w:pPr>
          </w:p>
        </w:tc>
        <w:tc>
          <w:tcPr>
            <w:tcW w:w="2835" w:type="dxa"/>
          </w:tcPr>
          <w:p w:rsidR="004E2B63" w:rsidRDefault="00053431" w:rsidP="004E2B63">
            <w:pPr>
              <w:tabs>
                <w:tab w:val="left" w:pos="3000"/>
                <w:tab w:val="left" w:pos="11295"/>
              </w:tabs>
            </w:pPr>
            <w:r>
              <w:t>Brochette de dinde provençale</w:t>
            </w:r>
            <w:r w:rsidR="00A10B19">
              <w:t xml:space="preserve">                                           </w:t>
            </w:r>
          </w:p>
          <w:p w:rsidR="00053431" w:rsidRPr="004E2B63" w:rsidRDefault="00053431" w:rsidP="004E2B63">
            <w:pPr>
              <w:tabs>
                <w:tab w:val="left" w:pos="3000"/>
                <w:tab w:val="left" w:pos="11295"/>
              </w:tabs>
            </w:pPr>
            <w:r>
              <w:t>Boulette d’agneau sauce orientale</w:t>
            </w:r>
          </w:p>
        </w:tc>
        <w:tc>
          <w:tcPr>
            <w:tcW w:w="2977" w:type="dxa"/>
          </w:tcPr>
          <w:p w:rsidR="00C2009E" w:rsidRDefault="00C2009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4E2B63" w:rsidRDefault="00053431" w:rsidP="007F10DC">
            <w:pPr>
              <w:tabs>
                <w:tab w:val="left" w:pos="3000"/>
                <w:tab w:val="left" w:pos="11295"/>
              </w:tabs>
            </w:pPr>
            <w:r w:rsidRPr="00053431">
              <w:t>Rôti de bœuf sauce poivre</w:t>
            </w:r>
          </w:p>
          <w:p w:rsidR="00053431" w:rsidRPr="00053431" w:rsidRDefault="00053431" w:rsidP="007F10DC">
            <w:pPr>
              <w:tabs>
                <w:tab w:val="left" w:pos="3000"/>
                <w:tab w:val="left" w:pos="11295"/>
              </w:tabs>
            </w:pPr>
          </w:p>
          <w:p w:rsidR="00053431" w:rsidRPr="00C2009E" w:rsidRDefault="00053431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053431">
              <w:t>Paupiette de veau</w:t>
            </w:r>
          </w:p>
        </w:tc>
        <w:tc>
          <w:tcPr>
            <w:tcW w:w="2693" w:type="dxa"/>
          </w:tcPr>
          <w:p w:rsidR="00053431" w:rsidRDefault="00053431" w:rsidP="007F10DC">
            <w:pPr>
              <w:tabs>
                <w:tab w:val="left" w:pos="3000"/>
                <w:tab w:val="left" w:pos="11295"/>
              </w:tabs>
            </w:pPr>
          </w:p>
          <w:p w:rsidR="00197F19" w:rsidRDefault="00053431" w:rsidP="007F10DC">
            <w:pPr>
              <w:tabs>
                <w:tab w:val="left" w:pos="3000"/>
                <w:tab w:val="left" w:pos="11295"/>
              </w:tabs>
            </w:pPr>
            <w:r>
              <w:t>Tomato fish</w:t>
            </w:r>
          </w:p>
          <w:p w:rsidR="00053431" w:rsidRDefault="00053431" w:rsidP="007F10DC">
            <w:pPr>
              <w:tabs>
                <w:tab w:val="left" w:pos="3000"/>
                <w:tab w:val="left" w:pos="11295"/>
              </w:tabs>
            </w:pPr>
          </w:p>
          <w:p w:rsidR="00053431" w:rsidRPr="004E2B63" w:rsidRDefault="00053431" w:rsidP="007F10DC">
            <w:pPr>
              <w:tabs>
                <w:tab w:val="left" w:pos="3000"/>
                <w:tab w:val="left" w:pos="11295"/>
              </w:tabs>
            </w:pPr>
            <w:r>
              <w:t>Fingers végétarien</w:t>
            </w:r>
          </w:p>
        </w:tc>
      </w:tr>
      <w:tr w:rsidR="00C2009E" w:rsidTr="00FF0014">
        <w:tc>
          <w:tcPr>
            <w:tcW w:w="307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>ACCOMPAGNEMENTS</w:t>
            </w: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bottom w:val="double" w:sz="4" w:space="0" w:color="auto"/>
            </w:tcBorders>
          </w:tcPr>
          <w:p w:rsidR="007F10DC" w:rsidRPr="00C2009E" w:rsidRDefault="007F10DC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4E2B63" w:rsidRPr="00053431" w:rsidRDefault="00053431" w:rsidP="007F10DC">
            <w:pPr>
              <w:tabs>
                <w:tab w:val="left" w:pos="3000"/>
                <w:tab w:val="left" w:pos="11295"/>
              </w:tabs>
            </w:pPr>
            <w:r w:rsidRPr="00053431">
              <w:t>Spaghetti au beurre</w:t>
            </w:r>
          </w:p>
          <w:p w:rsidR="00053431" w:rsidRPr="00C2009E" w:rsidRDefault="00053431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053431">
              <w:t>brocolis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4E2B63" w:rsidRDefault="004E2B63" w:rsidP="00C2009E"/>
          <w:p w:rsidR="00053431" w:rsidRDefault="00053431" w:rsidP="00C2009E">
            <w:r>
              <w:t>Semoule</w:t>
            </w:r>
          </w:p>
          <w:p w:rsidR="004E2B63" w:rsidRPr="00C2009E" w:rsidRDefault="00053431" w:rsidP="00C2009E">
            <w:r>
              <w:t>Poêlée romanesco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FF0014" w:rsidRDefault="00053431" w:rsidP="007F10DC">
            <w:pPr>
              <w:tabs>
                <w:tab w:val="left" w:pos="3000"/>
                <w:tab w:val="left" w:pos="11295"/>
              </w:tabs>
            </w:pPr>
            <w:r>
              <w:t>Poêlée patatoes</w:t>
            </w:r>
          </w:p>
          <w:p w:rsidR="00053431" w:rsidRDefault="00053431" w:rsidP="007F10DC">
            <w:pPr>
              <w:tabs>
                <w:tab w:val="left" w:pos="3000"/>
                <w:tab w:val="left" w:pos="11295"/>
              </w:tabs>
            </w:pPr>
            <w:r>
              <w:t>Flan de courgettes</w:t>
            </w:r>
          </w:p>
          <w:p w:rsidR="00053431" w:rsidRPr="00FF0014" w:rsidRDefault="00053431" w:rsidP="007F10DC">
            <w:pPr>
              <w:tabs>
                <w:tab w:val="left" w:pos="3000"/>
                <w:tab w:val="left" w:pos="11295"/>
              </w:tabs>
            </w:pPr>
          </w:p>
          <w:p w:rsidR="00FF0014" w:rsidRPr="00C2009E" w:rsidRDefault="00FF0014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8A420B" w:rsidRDefault="008A420B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4E2B63" w:rsidRPr="004652B4" w:rsidRDefault="004652B4" w:rsidP="007F10DC">
            <w:pPr>
              <w:tabs>
                <w:tab w:val="left" w:pos="3000"/>
                <w:tab w:val="left" w:pos="11295"/>
              </w:tabs>
            </w:pPr>
            <w:r w:rsidRPr="004652B4">
              <w:t>Riz</w:t>
            </w:r>
          </w:p>
          <w:p w:rsidR="004652B4" w:rsidRPr="00C2009E" w:rsidRDefault="004652B4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4652B4">
              <w:t>Poêlée à la provençale</w:t>
            </w:r>
          </w:p>
        </w:tc>
      </w:tr>
      <w:tr w:rsidR="00C2009E" w:rsidTr="00FF0014">
        <w:tc>
          <w:tcPr>
            <w:tcW w:w="3071" w:type="dxa"/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6011AC" w:rsidRPr="006011AC" w:rsidRDefault="006011AC" w:rsidP="006011AC">
            <w:pPr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 xml:space="preserve">                 </w:t>
            </w:r>
          </w:p>
          <w:p w:rsidR="006011AC" w:rsidRPr="006011AC" w:rsidRDefault="006011AC" w:rsidP="006011AC">
            <w:pPr>
              <w:rPr>
                <w:sz w:val="28"/>
                <w:szCs w:val="28"/>
              </w:rPr>
            </w:pPr>
          </w:p>
          <w:p w:rsidR="007F10DC" w:rsidRPr="006011AC" w:rsidRDefault="006011AC" w:rsidP="006011AC">
            <w:pPr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 xml:space="preserve">              DESSERTS</w:t>
            </w:r>
          </w:p>
          <w:p w:rsidR="006011AC" w:rsidRPr="006011AC" w:rsidRDefault="006011AC" w:rsidP="006011AC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:rsidR="00C2009E" w:rsidRDefault="00C2009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 xml:space="preserve">Fromage ou yaourt nature </w:t>
            </w:r>
          </w:p>
          <w:p w:rsidR="00C2009E" w:rsidRDefault="00F6055B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Sucré</w:t>
            </w:r>
          </w:p>
          <w:p w:rsidR="00C2009E" w:rsidRDefault="00C2009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4E2B63" w:rsidRDefault="00053431" w:rsidP="007F10DC">
            <w:pPr>
              <w:tabs>
                <w:tab w:val="left" w:pos="3000"/>
                <w:tab w:val="left" w:pos="11295"/>
              </w:tabs>
            </w:pPr>
            <w:r>
              <w:t>Entremets chocolat</w:t>
            </w:r>
          </w:p>
          <w:p w:rsidR="00053431" w:rsidRDefault="00053431" w:rsidP="007F10DC">
            <w:pPr>
              <w:tabs>
                <w:tab w:val="left" w:pos="3000"/>
                <w:tab w:val="left" w:pos="11295"/>
              </w:tabs>
            </w:pPr>
            <w:r>
              <w:t>Fondant aux poires</w:t>
            </w:r>
          </w:p>
          <w:p w:rsidR="00053431" w:rsidRDefault="00053431" w:rsidP="007F10DC">
            <w:pPr>
              <w:tabs>
                <w:tab w:val="left" w:pos="3000"/>
                <w:tab w:val="left" w:pos="11295"/>
              </w:tabs>
            </w:pPr>
            <w:r>
              <w:t>Salade de fruits frais</w:t>
            </w:r>
          </w:p>
          <w:p w:rsidR="004652B4" w:rsidRPr="004E2B63" w:rsidRDefault="004652B4" w:rsidP="007F10DC">
            <w:pPr>
              <w:tabs>
                <w:tab w:val="left" w:pos="3000"/>
                <w:tab w:val="left" w:pos="11295"/>
              </w:tabs>
            </w:pPr>
          </w:p>
          <w:p w:rsidR="00C2009E" w:rsidRPr="00C2009E" w:rsidRDefault="00C2009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Fruits au choix</w:t>
            </w:r>
          </w:p>
        </w:tc>
        <w:tc>
          <w:tcPr>
            <w:tcW w:w="2835" w:type="dxa"/>
          </w:tcPr>
          <w:p w:rsidR="00197F19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Fromage ou yaourt nature</w:t>
            </w:r>
          </w:p>
          <w:p w:rsidR="00C2009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 xml:space="preserve"> sucré</w:t>
            </w:r>
          </w:p>
          <w:p w:rsidR="00C2009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8A420B" w:rsidRPr="00053431" w:rsidRDefault="004652B4" w:rsidP="007F10DC">
            <w:pPr>
              <w:tabs>
                <w:tab w:val="left" w:pos="3000"/>
                <w:tab w:val="left" w:pos="11295"/>
              </w:tabs>
            </w:pPr>
            <w:r w:rsidRPr="00053431">
              <w:t>Gaufre</w:t>
            </w:r>
          </w:p>
          <w:p w:rsidR="00053431" w:rsidRPr="00053431" w:rsidRDefault="004652B4" w:rsidP="007F10DC">
            <w:pPr>
              <w:tabs>
                <w:tab w:val="left" w:pos="3000"/>
                <w:tab w:val="left" w:pos="11295"/>
              </w:tabs>
            </w:pPr>
            <w:r w:rsidRPr="00053431">
              <w:t>Mousse</w:t>
            </w:r>
            <w:r w:rsidR="00053431" w:rsidRPr="00053431">
              <w:t xml:space="preserve"> caramel</w:t>
            </w:r>
          </w:p>
          <w:p w:rsidR="00053431" w:rsidRPr="00053431" w:rsidRDefault="004652B4" w:rsidP="007F10DC">
            <w:pPr>
              <w:tabs>
                <w:tab w:val="left" w:pos="3000"/>
                <w:tab w:val="left" w:pos="11295"/>
              </w:tabs>
            </w:pPr>
            <w:r w:rsidRPr="00053431">
              <w:t>Abricots</w:t>
            </w:r>
            <w:r w:rsidR="00053431" w:rsidRPr="00053431">
              <w:t xml:space="preserve"> au sirop</w:t>
            </w:r>
          </w:p>
          <w:p w:rsidR="004E2B63" w:rsidRDefault="004E2B63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C2009E" w:rsidRPr="00C2009E" w:rsidRDefault="00C2009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Fruits au choix</w:t>
            </w:r>
          </w:p>
        </w:tc>
        <w:tc>
          <w:tcPr>
            <w:tcW w:w="2977" w:type="dxa"/>
          </w:tcPr>
          <w:p w:rsidR="00C2009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Fromage ou yaourt nature sucré</w:t>
            </w:r>
          </w:p>
          <w:p w:rsidR="00C2009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6D5091" w:rsidRPr="00053431" w:rsidRDefault="00053431" w:rsidP="00C2009E">
            <w:r w:rsidRPr="00053431">
              <w:t>Tarte alsacienne aux pommes</w:t>
            </w:r>
          </w:p>
          <w:p w:rsidR="00053431" w:rsidRPr="00053431" w:rsidRDefault="00053431" w:rsidP="00C2009E">
            <w:r w:rsidRPr="00053431">
              <w:t>Pot de crème coco</w:t>
            </w:r>
          </w:p>
          <w:p w:rsidR="00053431" w:rsidRPr="00053431" w:rsidRDefault="00053431" w:rsidP="00C2009E">
            <w:r w:rsidRPr="00053431">
              <w:t>Prunes au sirop</w:t>
            </w:r>
          </w:p>
          <w:p w:rsidR="006D5091" w:rsidRDefault="006D5091" w:rsidP="00C2009E">
            <w:pPr>
              <w:rPr>
                <w:i/>
              </w:rPr>
            </w:pPr>
          </w:p>
          <w:p w:rsidR="00C2009E" w:rsidRPr="00F6055B" w:rsidRDefault="00C2009E" w:rsidP="00C2009E">
            <w:pPr>
              <w:rPr>
                <w:i/>
              </w:rPr>
            </w:pPr>
            <w:r w:rsidRPr="00F6055B">
              <w:rPr>
                <w:i/>
              </w:rPr>
              <w:t>Fruits au choix</w:t>
            </w:r>
          </w:p>
        </w:tc>
        <w:tc>
          <w:tcPr>
            <w:tcW w:w="2693" w:type="dxa"/>
          </w:tcPr>
          <w:p w:rsidR="00C2009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Fromage ou yaourt nature sucré</w:t>
            </w:r>
          </w:p>
          <w:p w:rsidR="00F80C92" w:rsidRDefault="00F80C92" w:rsidP="00C2009E">
            <w:pPr>
              <w:tabs>
                <w:tab w:val="left" w:pos="3000"/>
                <w:tab w:val="left" w:pos="11295"/>
              </w:tabs>
            </w:pPr>
          </w:p>
          <w:p w:rsidR="00C2009E" w:rsidRPr="00F80C92" w:rsidRDefault="00F80C92" w:rsidP="00C2009E">
            <w:pPr>
              <w:tabs>
                <w:tab w:val="left" w:pos="3000"/>
                <w:tab w:val="left" w:pos="11295"/>
              </w:tabs>
            </w:pPr>
            <w:r w:rsidRPr="00F80C92">
              <w:t>Fromage blanc et son coulis</w:t>
            </w:r>
          </w:p>
          <w:p w:rsidR="00DC17BD" w:rsidRPr="004E2B63" w:rsidRDefault="004E2B63" w:rsidP="007F10DC">
            <w:pPr>
              <w:tabs>
                <w:tab w:val="left" w:pos="3000"/>
                <w:tab w:val="left" w:pos="11295"/>
              </w:tabs>
            </w:pPr>
            <w:r w:rsidRPr="004E2B63">
              <w:t>Compote de pommes</w:t>
            </w:r>
          </w:p>
          <w:p w:rsidR="004E2B63" w:rsidRPr="004E2B63" w:rsidRDefault="00053431" w:rsidP="007F10DC">
            <w:pPr>
              <w:tabs>
                <w:tab w:val="left" w:pos="3000"/>
                <w:tab w:val="left" w:pos="11295"/>
              </w:tabs>
            </w:pPr>
            <w:r>
              <w:t>Dessert du chef</w:t>
            </w:r>
          </w:p>
          <w:p w:rsidR="00F6055B" w:rsidRPr="00C2009E" w:rsidRDefault="00F6055B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Fruits au choix</w:t>
            </w:r>
          </w:p>
        </w:tc>
      </w:tr>
    </w:tbl>
    <w:bookmarkEnd w:id="0"/>
    <w:p w:rsidR="007F10DC" w:rsidRDefault="00F6055B" w:rsidP="007F10DC">
      <w:pPr>
        <w:tabs>
          <w:tab w:val="left" w:pos="3000"/>
          <w:tab w:val="left" w:pos="1129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M. CHAMBON                                                                     Mme PELLERIN                                                                 M. DESSEAUX</w:t>
      </w:r>
      <w:r>
        <w:rPr>
          <w:i/>
          <w:sz w:val="24"/>
          <w:szCs w:val="24"/>
        </w:rPr>
        <w:tab/>
      </w:r>
    </w:p>
    <w:p w:rsidR="00F6055B" w:rsidRDefault="00F6055B" w:rsidP="007F10DC">
      <w:pPr>
        <w:tabs>
          <w:tab w:val="left" w:pos="3000"/>
          <w:tab w:val="left" w:pos="1129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Principal</w:t>
      </w:r>
      <w:r>
        <w:rPr>
          <w:i/>
          <w:sz w:val="24"/>
          <w:szCs w:val="24"/>
        </w:rPr>
        <w:tab/>
        <w:t xml:space="preserve">                                                             </w:t>
      </w:r>
      <w:r w:rsidR="006011AC">
        <w:rPr>
          <w:i/>
          <w:sz w:val="24"/>
          <w:szCs w:val="24"/>
        </w:rPr>
        <w:t>G</w:t>
      </w:r>
      <w:r>
        <w:rPr>
          <w:i/>
          <w:sz w:val="24"/>
          <w:szCs w:val="24"/>
        </w:rPr>
        <w:t>estionnaire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Chef de cuisine</w:t>
      </w:r>
    </w:p>
    <w:p w:rsidR="00F6055B" w:rsidRPr="00F6055B" w:rsidRDefault="00F6055B" w:rsidP="007F10DC">
      <w:pPr>
        <w:tabs>
          <w:tab w:val="left" w:pos="3000"/>
          <w:tab w:val="left" w:pos="11295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Menus et préparation réalisés par l’équipe de cuisine du collège (sous réserve de modifications selon les approvisionnements) </w:t>
      </w:r>
      <w:r w:rsidRPr="00F6055B">
        <w:rPr>
          <w:b/>
          <w:i/>
          <w:sz w:val="18"/>
          <w:szCs w:val="18"/>
        </w:rPr>
        <w:t>Toutes les viandes sont d’origine française</w:t>
      </w:r>
    </w:p>
    <w:p w:rsidR="007F10DC" w:rsidRPr="00F6055B" w:rsidRDefault="00F6055B" w:rsidP="00F6055B">
      <w:pPr>
        <w:tabs>
          <w:tab w:val="left" w:pos="1485"/>
        </w:tabs>
        <w:rPr>
          <w:i/>
          <w:sz w:val="24"/>
          <w:szCs w:val="24"/>
        </w:rPr>
      </w:pPr>
      <w:r>
        <w:rPr>
          <w:i/>
          <w:sz w:val="32"/>
          <w:szCs w:val="32"/>
        </w:rPr>
        <w:lastRenderedPageBreak/>
        <w:tab/>
      </w:r>
    </w:p>
    <w:sectPr w:rsidR="007F10DC" w:rsidRPr="00F6055B" w:rsidSect="00F6055B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B19" w:rsidRDefault="00A10B19" w:rsidP="006E474D">
      <w:pPr>
        <w:spacing w:after="0" w:line="240" w:lineRule="auto"/>
      </w:pPr>
      <w:r>
        <w:separator/>
      </w:r>
    </w:p>
  </w:endnote>
  <w:endnote w:type="continuationSeparator" w:id="0">
    <w:p w:rsidR="00A10B19" w:rsidRDefault="00A10B19" w:rsidP="006E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B19" w:rsidRDefault="00A10B19" w:rsidP="006E474D">
      <w:pPr>
        <w:spacing w:after="0" w:line="240" w:lineRule="auto"/>
      </w:pPr>
      <w:r>
        <w:separator/>
      </w:r>
    </w:p>
  </w:footnote>
  <w:footnote w:type="continuationSeparator" w:id="0">
    <w:p w:rsidR="00A10B19" w:rsidRDefault="00A10B19" w:rsidP="006E4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DC"/>
    <w:rsid w:val="00053431"/>
    <w:rsid w:val="00197F19"/>
    <w:rsid w:val="004652B4"/>
    <w:rsid w:val="004E2B63"/>
    <w:rsid w:val="00537AF1"/>
    <w:rsid w:val="006011AC"/>
    <w:rsid w:val="0066458D"/>
    <w:rsid w:val="006D5091"/>
    <w:rsid w:val="006E474D"/>
    <w:rsid w:val="007F10DC"/>
    <w:rsid w:val="00885160"/>
    <w:rsid w:val="008A420B"/>
    <w:rsid w:val="00A10B19"/>
    <w:rsid w:val="00A115DC"/>
    <w:rsid w:val="00C2009E"/>
    <w:rsid w:val="00C829D7"/>
    <w:rsid w:val="00D45F95"/>
    <w:rsid w:val="00DC17BD"/>
    <w:rsid w:val="00E663E9"/>
    <w:rsid w:val="00EA46E4"/>
    <w:rsid w:val="00F6055B"/>
    <w:rsid w:val="00F80C92"/>
    <w:rsid w:val="00F854F9"/>
    <w:rsid w:val="00FF0014"/>
    <w:rsid w:val="00FF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14368-73B6-497D-8360-09199AE7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1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E4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474D"/>
  </w:style>
  <w:style w:type="paragraph" w:styleId="Pieddepage">
    <w:name w:val="footer"/>
    <w:basedOn w:val="Normal"/>
    <w:link w:val="PieddepageCar"/>
    <w:uiPriority w:val="99"/>
    <w:unhideWhenUsed/>
    <w:rsid w:val="006E4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474D"/>
  </w:style>
  <w:style w:type="paragraph" w:styleId="Textedebulles">
    <w:name w:val="Balloon Text"/>
    <w:basedOn w:val="Normal"/>
    <w:link w:val="TextedebullesCar"/>
    <w:uiPriority w:val="99"/>
    <w:semiHidden/>
    <w:unhideWhenUsed/>
    <w:rsid w:val="0060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56AAF6D-EF2D-437D-A2C2-2EA7183B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E0D4A542.dotm</Template>
  <TotalTime>0</TotalTime>
  <Pages>2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romme</dc:creator>
  <cp:keywords/>
  <dc:description/>
  <cp:lastModifiedBy>romme</cp:lastModifiedBy>
  <cp:revision>2</cp:revision>
  <cp:lastPrinted>2018-10-15T06:21:00Z</cp:lastPrinted>
  <dcterms:created xsi:type="dcterms:W3CDTF">2018-10-15T06:26:00Z</dcterms:created>
  <dcterms:modified xsi:type="dcterms:W3CDTF">2018-10-15T06:26:00Z</dcterms:modified>
</cp:coreProperties>
</file>