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3C">
        <w:rPr>
          <w:noProof/>
          <w:lang w:eastAsia="fr-FR"/>
        </w:rPr>
        <w:drawing>
          <wp:inline distT="0" distB="0" distL="0" distR="0" wp14:anchorId="5B5C0B31" wp14:editId="203476F1">
            <wp:extent cx="1295400" cy="1209675"/>
            <wp:effectExtent l="0" t="0" r="0" b="9525"/>
            <wp:docPr id="6" name="Image 6" descr="Mail, Noël, Houx, Dé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l, Noël, Houx, Déco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3C">
        <w:rPr>
          <w:noProof/>
          <w:lang w:eastAsia="fr-FR"/>
        </w:rPr>
        <w:drawing>
          <wp:inline distT="0" distB="0" distL="0" distR="0" wp14:anchorId="5F54C506" wp14:editId="2287422F">
            <wp:extent cx="1581150" cy="1066800"/>
            <wp:effectExtent l="0" t="0" r="0" b="0"/>
            <wp:docPr id="9" name="Image 9" descr="Père Noël, Noël, Christmas, Réve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ère Noël, Noël, Christmas, Réveil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0B503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Pr="00EA46E4" w:rsidRDefault="007F10DC" w:rsidP="00EA46E4">
      <w:pPr>
        <w:rPr>
          <w:sz w:val="32"/>
          <w:szCs w:val="32"/>
        </w:rPr>
      </w:pPr>
      <w:r>
        <w:t>61800 TINCHEBRAY</w:t>
      </w:r>
      <w:r>
        <w:tab/>
      </w:r>
      <w:r w:rsidR="00E663E9" w:rsidRPr="00EA46E4">
        <w:rPr>
          <w:sz w:val="32"/>
          <w:szCs w:val="32"/>
        </w:rPr>
        <w:t xml:space="preserve">          </w:t>
      </w:r>
      <w:r w:rsidR="00EA46E4">
        <w:rPr>
          <w:sz w:val="32"/>
          <w:szCs w:val="32"/>
        </w:rPr>
        <w:t xml:space="preserve">                          </w:t>
      </w:r>
      <w:r w:rsidR="00E663E9" w:rsidRPr="00EA46E4">
        <w:rPr>
          <w:sz w:val="32"/>
          <w:szCs w:val="32"/>
        </w:rPr>
        <w:t xml:space="preserve">  </w:t>
      </w:r>
      <w:r w:rsidRPr="00EA46E4">
        <w:rPr>
          <w:sz w:val="32"/>
          <w:szCs w:val="32"/>
        </w:rPr>
        <w:t>MENUS DU LUNDI</w:t>
      </w:r>
      <w:r w:rsidR="00053431">
        <w:rPr>
          <w:sz w:val="32"/>
          <w:szCs w:val="32"/>
        </w:rPr>
        <w:t xml:space="preserve"> </w:t>
      </w:r>
      <w:r w:rsidR="0090709E">
        <w:rPr>
          <w:sz w:val="32"/>
          <w:szCs w:val="32"/>
        </w:rPr>
        <w:t>17 DECEMBRE 2018 au 21 DECEMBRE</w:t>
      </w:r>
      <w:r w:rsidR="00794590">
        <w:rPr>
          <w:sz w:val="32"/>
          <w:szCs w:val="32"/>
        </w:rPr>
        <w:t xml:space="preserve"> </w:t>
      </w:r>
      <w:r w:rsidR="00053431">
        <w:rPr>
          <w:sz w:val="32"/>
          <w:szCs w:val="32"/>
        </w:rPr>
        <w:t>2018</w:t>
      </w:r>
      <w:r w:rsidRPr="00EA46E4">
        <w:rPr>
          <w:sz w:val="32"/>
          <w:szCs w:val="32"/>
        </w:rPr>
        <w:tab/>
      </w:r>
    </w:p>
    <w:tbl>
      <w:tblPr>
        <w:tblStyle w:val="Grilledutableau"/>
        <w:tblW w:w="14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161"/>
        <w:gridCol w:w="2835"/>
        <w:gridCol w:w="2977"/>
        <w:gridCol w:w="2693"/>
      </w:tblGrid>
      <w:tr w:rsidR="00C2009E" w:rsidTr="00FF0014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161" w:type="dxa"/>
            <w:shd w:val="clear" w:color="auto" w:fill="D9D9D9" w:themeFill="background1" w:themeFillShade="D9"/>
          </w:tcPr>
          <w:p w:rsidR="007F10DC" w:rsidRDefault="007F10DC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</w:t>
            </w:r>
            <w:r w:rsidR="008A420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="008A420B"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</w:t>
            </w:r>
            <w:r w:rsidR="007F10DC"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90709E" w:rsidP="00916605">
            <w:pPr>
              <w:tabs>
                <w:tab w:val="left" w:pos="3000"/>
                <w:tab w:val="left" w:pos="11295"/>
              </w:tabs>
            </w:pPr>
            <w:r>
              <w:t>Crêpes au fromage</w:t>
            </w:r>
          </w:p>
          <w:p w:rsidR="0090709E" w:rsidRDefault="0090709E" w:rsidP="00916605">
            <w:pPr>
              <w:tabs>
                <w:tab w:val="left" w:pos="3000"/>
                <w:tab w:val="left" w:pos="11295"/>
              </w:tabs>
            </w:pPr>
            <w:r>
              <w:t>Salade d’endives mimolette</w:t>
            </w:r>
          </w:p>
          <w:p w:rsidR="0090709E" w:rsidRPr="00EA46E4" w:rsidRDefault="0090709E" w:rsidP="00916605">
            <w:pPr>
              <w:tabs>
                <w:tab w:val="left" w:pos="3000"/>
                <w:tab w:val="left" w:pos="11295"/>
              </w:tabs>
            </w:pPr>
            <w:r>
              <w:t>Salade niçoise</w:t>
            </w:r>
          </w:p>
        </w:tc>
        <w:tc>
          <w:tcPr>
            <w:tcW w:w="2835" w:type="dxa"/>
          </w:tcPr>
          <w:p w:rsidR="00053431" w:rsidRDefault="00053431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0709E" w:rsidRPr="0090709E" w:rsidRDefault="0090709E" w:rsidP="00DC17BD">
            <w:pPr>
              <w:tabs>
                <w:tab w:val="left" w:pos="3000"/>
                <w:tab w:val="left" w:pos="11295"/>
              </w:tabs>
            </w:pPr>
            <w:r w:rsidRPr="0090709E">
              <w:t>Carottes aux pommes</w:t>
            </w:r>
          </w:p>
          <w:p w:rsidR="0090709E" w:rsidRPr="0090709E" w:rsidRDefault="0090709E" w:rsidP="00DC17BD">
            <w:pPr>
              <w:tabs>
                <w:tab w:val="left" w:pos="3000"/>
                <w:tab w:val="left" w:pos="11295"/>
              </w:tabs>
            </w:pPr>
            <w:r w:rsidRPr="0090709E">
              <w:t>Avocat créole</w:t>
            </w:r>
          </w:p>
          <w:p w:rsidR="0090709E" w:rsidRPr="00C2009E" w:rsidRDefault="0090709E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90709E">
              <w:t>Betteraves vinaigrette</w:t>
            </w:r>
          </w:p>
        </w:tc>
        <w:tc>
          <w:tcPr>
            <w:tcW w:w="2977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B503C" w:rsidRPr="004E2B63" w:rsidRDefault="000B503C" w:rsidP="004E2B63"/>
        </w:tc>
        <w:tc>
          <w:tcPr>
            <w:tcW w:w="2693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90709E" w:rsidRDefault="0090709E" w:rsidP="007F10DC">
            <w:pPr>
              <w:tabs>
                <w:tab w:val="left" w:pos="3000"/>
                <w:tab w:val="left" w:pos="11295"/>
              </w:tabs>
            </w:pPr>
            <w:r w:rsidRPr="0090709E">
              <w:t>Entrée du chef</w:t>
            </w:r>
          </w:p>
          <w:p w:rsidR="0090709E" w:rsidRPr="00C2009E" w:rsidRDefault="00907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90709E">
              <w:t>Pamplemousse rose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</w:t>
            </w:r>
            <w:r w:rsidR="007F10DC"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A46E4" w:rsidRDefault="00EA46E4" w:rsidP="00916605">
            <w:pPr>
              <w:tabs>
                <w:tab w:val="left" w:pos="3000"/>
                <w:tab w:val="left" w:pos="11295"/>
              </w:tabs>
            </w:pPr>
          </w:p>
          <w:p w:rsidR="0090709E" w:rsidRDefault="0090709E" w:rsidP="00916605">
            <w:pPr>
              <w:tabs>
                <w:tab w:val="left" w:pos="3000"/>
                <w:tab w:val="left" w:pos="11295"/>
              </w:tabs>
            </w:pPr>
            <w:r>
              <w:t>Spaghetti carbonara</w:t>
            </w:r>
          </w:p>
          <w:p w:rsidR="0090709E" w:rsidRPr="00EA46E4" w:rsidRDefault="00794590" w:rsidP="00916605">
            <w:pPr>
              <w:tabs>
                <w:tab w:val="left" w:pos="3000"/>
                <w:tab w:val="left" w:pos="11295"/>
              </w:tabs>
            </w:pPr>
            <w:r>
              <w:t>Dip &amp; fish</w:t>
            </w:r>
          </w:p>
        </w:tc>
        <w:tc>
          <w:tcPr>
            <w:tcW w:w="2835" w:type="dxa"/>
          </w:tcPr>
          <w:p w:rsidR="00AA0883" w:rsidRDefault="00AA0883" w:rsidP="004E2B63">
            <w:pPr>
              <w:tabs>
                <w:tab w:val="left" w:pos="3000"/>
                <w:tab w:val="left" w:pos="11295"/>
              </w:tabs>
            </w:pPr>
          </w:p>
          <w:p w:rsidR="00053431" w:rsidRDefault="0090709E" w:rsidP="004E2B63">
            <w:pPr>
              <w:tabs>
                <w:tab w:val="left" w:pos="3000"/>
                <w:tab w:val="left" w:pos="11295"/>
              </w:tabs>
            </w:pPr>
            <w:r>
              <w:t>Noix de joue de porc à la dijonnaise</w:t>
            </w:r>
          </w:p>
          <w:p w:rsidR="0090709E" w:rsidRPr="004E2B63" w:rsidRDefault="0090709E" w:rsidP="004E2B63">
            <w:pPr>
              <w:tabs>
                <w:tab w:val="left" w:pos="3000"/>
                <w:tab w:val="left" w:pos="11295"/>
              </w:tabs>
            </w:pPr>
            <w:r>
              <w:t>Bœuf braisé</w:t>
            </w:r>
          </w:p>
        </w:tc>
        <w:tc>
          <w:tcPr>
            <w:tcW w:w="2977" w:type="dxa"/>
          </w:tcPr>
          <w:p w:rsidR="00053431" w:rsidRPr="00C2009E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693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53431" w:rsidRDefault="0090709E" w:rsidP="007F10DC">
            <w:pPr>
              <w:tabs>
                <w:tab w:val="left" w:pos="3000"/>
                <w:tab w:val="left" w:pos="11295"/>
              </w:tabs>
            </w:pPr>
            <w:r>
              <w:t>Poisson blanc crumble</w:t>
            </w:r>
          </w:p>
          <w:p w:rsidR="0090709E" w:rsidRPr="004E2B63" w:rsidRDefault="0090709E" w:rsidP="007F10DC">
            <w:pPr>
              <w:tabs>
                <w:tab w:val="left" w:pos="3000"/>
                <w:tab w:val="left" w:pos="11295"/>
              </w:tabs>
            </w:pPr>
            <w:r>
              <w:t>Steak de légumes « végétarien »</w:t>
            </w:r>
          </w:p>
        </w:tc>
      </w:tr>
      <w:tr w:rsidR="00C2009E" w:rsidTr="00FF0014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</w:tcPr>
          <w:p w:rsidR="0090709E" w:rsidRDefault="00907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7F10DC" w:rsidRPr="0090709E" w:rsidRDefault="0090709E" w:rsidP="007F10DC">
            <w:pPr>
              <w:tabs>
                <w:tab w:val="left" w:pos="3000"/>
                <w:tab w:val="left" w:pos="11295"/>
              </w:tabs>
            </w:pPr>
            <w:r w:rsidRPr="0090709E">
              <w:t>Spaghetti</w:t>
            </w:r>
          </w:p>
          <w:p w:rsidR="0090709E" w:rsidRPr="0090709E" w:rsidRDefault="0090709E" w:rsidP="007F10DC">
            <w:pPr>
              <w:tabs>
                <w:tab w:val="left" w:pos="3000"/>
                <w:tab w:val="left" w:pos="11295"/>
              </w:tabs>
            </w:pPr>
            <w:r w:rsidRPr="0090709E">
              <w:t>brocolis</w:t>
            </w:r>
          </w:p>
          <w:p w:rsidR="00053431" w:rsidRPr="00C2009E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0709E" w:rsidRDefault="0090709E" w:rsidP="00C2009E">
            <w:r>
              <w:t xml:space="preserve"> </w:t>
            </w:r>
          </w:p>
          <w:p w:rsidR="004E2B63" w:rsidRDefault="0090709E" w:rsidP="00C2009E">
            <w:r>
              <w:t xml:space="preserve">Lentilles </w:t>
            </w:r>
          </w:p>
          <w:p w:rsidR="0090709E" w:rsidRPr="00C2009E" w:rsidRDefault="0090709E" w:rsidP="00C2009E">
            <w:r>
              <w:t>Poêlée de légumes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F0014" w:rsidRPr="00C2009E" w:rsidRDefault="00FF0014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Pr="0090709E" w:rsidRDefault="0090709E" w:rsidP="007F10DC">
            <w:pPr>
              <w:tabs>
                <w:tab w:val="left" w:pos="3000"/>
                <w:tab w:val="left" w:pos="11295"/>
              </w:tabs>
            </w:pPr>
            <w:r w:rsidRPr="0090709E">
              <w:t>Mélange de légumes « bio »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90709E" w:rsidRDefault="00907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90709E" w:rsidRDefault="0090709E" w:rsidP="007F10DC">
            <w:pPr>
              <w:tabs>
                <w:tab w:val="left" w:pos="3000"/>
                <w:tab w:val="left" w:pos="11295"/>
              </w:tabs>
            </w:pPr>
            <w:r w:rsidRPr="0090709E">
              <w:t>Entremets vanille et pépites de granola</w:t>
            </w:r>
          </w:p>
          <w:p w:rsidR="0090709E" w:rsidRPr="0090709E" w:rsidRDefault="0090709E" w:rsidP="007F10DC">
            <w:pPr>
              <w:tabs>
                <w:tab w:val="left" w:pos="3000"/>
                <w:tab w:val="left" w:pos="11295"/>
              </w:tabs>
            </w:pPr>
            <w:r w:rsidRPr="0090709E">
              <w:t>Tarte</w:t>
            </w:r>
            <w:r w:rsidR="00794590">
              <w:t xml:space="preserve"> aux mirabelles</w:t>
            </w:r>
          </w:p>
          <w:p w:rsidR="0090709E" w:rsidRPr="0090709E" w:rsidRDefault="0090709E" w:rsidP="007F10DC">
            <w:pPr>
              <w:tabs>
                <w:tab w:val="left" w:pos="3000"/>
                <w:tab w:val="left" w:pos="11295"/>
              </w:tabs>
            </w:pPr>
            <w:r w:rsidRPr="0090709E">
              <w:t>Salade de fruits frais</w:t>
            </w:r>
          </w:p>
          <w:p w:rsidR="004652B4" w:rsidRDefault="004652B4" w:rsidP="007F10DC">
            <w:pPr>
              <w:tabs>
                <w:tab w:val="left" w:pos="3000"/>
                <w:tab w:val="left" w:pos="11295"/>
              </w:tabs>
            </w:pPr>
          </w:p>
          <w:p w:rsidR="00916605" w:rsidRPr="004E2B63" w:rsidRDefault="00916605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835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AA0883" w:rsidRDefault="0090709E" w:rsidP="007F10DC">
            <w:pPr>
              <w:tabs>
                <w:tab w:val="left" w:pos="3000"/>
                <w:tab w:val="left" w:pos="11295"/>
              </w:tabs>
            </w:pPr>
            <w:r w:rsidRPr="00AA0883">
              <w:t>Chou à la crème</w:t>
            </w:r>
          </w:p>
          <w:p w:rsidR="0090709E" w:rsidRPr="00AA0883" w:rsidRDefault="0090709E" w:rsidP="007F10DC">
            <w:pPr>
              <w:tabs>
                <w:tab w:val="left" w:pos="3000"/>
                <w:tab w:val="left" w:pos="11295"/>
              </w:tabs>
            </w:pPr>
            <w:r w:rsidRPr="00AA0883">
              <w:t>Poires au sirop</w:t>
            </w:r>
          </w:p>
          <w:p w:rsidR="0090709E" w:rsidRPr="00AA0883" w:rsidRDefault="0090709E" w:rsidP="007F10DC">
            <w:pPr>
              <w:tabs>
                <w:tab w:val="left" w:pos="3000"/>
                <w:tab w:val="left" w:pos="11295"/>
              </w:tabs>
            </w:pPr>
            <w:r w:rsidRPr="00AA0883">
              <w:t>Pot</w:t>
            </w:r>
            <w:r w:rsidR="00794590">
              <w:t xml:space="preserve"> de crème mangue abricot</w:t>
            </w:r>
            <w:bookmarkStart w:id="0" w:name="_GoBack"/>
            <w:bookmarkEnd w:id="0"/>
          </w:p>
          <w:p w:rsidR="00916605" w:rsidRDefault="00916605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AA0883" w:rsidRDefault="00AA0883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977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6D5091" w:rsidRDefault="006D5091" w:rsidP="00C2009E">
            <w:pPr>
              <w:rPr>
                <w:i/>
              </w:rPr>
            </w:pPr>
          </w:p>
          <w:p w:rsidR="00AA0883" w:rsidRDefault="00AA0883" w:rsidP="00C2009E">
            <w:pPr>
              <w:rPr>
                <w:i/>
              </w:rPr>
            </w:pPr>
          </w:p>
          <w:p w:rsidR="00AA0883" w:rsidRDefault="00AA0883" w:rsidP="00C2009E">
            <w:pPr>
              <w:rPr>
                <w:i/>
              </w:rPr>
            </w:pPr>
          </w:p>
          <w:p w:rsidR="00AA0883" w:rsidRDefault="00AA0883" w:rsidP="00C2009E">
            <w:pPr>
              <w:rPr>
                <w:i/>
              </w:rPr>
            </w:pPr>
          </w:p>
          <w:p w:rsidR="00916605" w:rsidRDefault="00916605" w:rsidP="00C2009E">
            <w:pPr>
              <w:rPr>
                <w:i/>
              </w:rPr>
            </w:pPr>
          </w:p>
          <w:p w:rsidR="00AA0883" w:rsidRDefault="00AA0883" w:rsidP="00C2009E">
            <w:pPr>
              <w:rPr>
                <w:i/>
              </w:rPr>
            </w:pPr>
          </w:p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693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916605" w:rsidRDefault="0090709E" w:rsidP="00C2009E">
            <w:pPr>
              <w:tabs>
                <w:tab w:val="left" w:pos="3000"/>
                <w:tab w:val="left" w:pos="11295"/>
              </w:tabs>
            </w:pPr>
            <w:r>
              <w:t>Cocktail</w:t>
            </w:r>
            <w:r w:rsidR="00AA0883">
              <w:t xml:space="preserve"> de fruits</w:t>
            </w:r>
          </w:p>
          <w:p w:rsidR="0090709E" w:rsidRDefault="0090709E" w:rsidP="00C2009E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90709E" w:rsidRDefault="0090709E" w:rsidP="00C2009E">
            <w:pPr>
              <w:tabs>
                <w:tab w:val="left" w:pos="3000"/>
                <w:tab w:val="left" w:pos="11295"/>
              </w:tabs>
            </w:pPr>
            <w:r>
              <w:t>Yaourt aromatisé</w:t>
            </w: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</w:pPr>
          </w:p>
          <w:p w:rsidR="00AA0883" w:rsidRDefault="00AA0883" w:rsidP="00C2009E">
            <w:pPr>
              <w:tabs>
                <w:tab w:val="left" w:pos="3000"/>
                <w:tab w:val="left" w:pos="11295"/>
              </w:tabs>
            </w:pPr>
          </w:p>
          <w:p w:rsidR="00AA0883" w:rsidRDefault="00AA0883" w:rsidP="00C2009E">
            <w:pPr>
              <w:tabs>
                <w:tab w:val="left" w:pos="3000"/>
                <w:tab w:val="left" w:pos="11295"/>
              </w:tabs>
            </w:pP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2E11BA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A5" w:rsidRDefault="00000CA5" w:rsidP="006E474D">
      <w:pPr>
        <w:spacing w:after="0" w:line="240" w:lineRule="auto"/>
      </w:pPr>
      <w:r>
        <w:separator/>
      </w:r>
    </w:p>
  </w:endnote>
  <w:endnote w:type="continuationSeparator" w:id="0">
    <w:p w:rsidR="00000CA5" w:rsidRDefault="00000CA5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A5" w:rsidRDefault="00000CA5" w:rsidP="006E474D">
      <w:pPr>
        <w:spacing w:after="0" w:line="240" w:lineRule="auto"/>
      </w:pPr>
      <w:r>
        <w:separator/>
      </w:r>
    </w:p>
  </w:footnote>
  <w:footnote w:type="continuationSeparator" w:id="0">
    <w:p w:rsidR="00000CA5" w:rsidRDefault="00000CA5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00CA5"/>
    <w:rsid w:val="00053431"/>
    <w:rsid w:val="000B503C"/>
    <w:rsid w:val="00197F19"/>
    <w:rsid w:val="002E11BA"/>
    <w:rsid w:val="004652B4"/>
    <w:rsid w:val="004A13AD"/>
    <w:rsid w:val="004E2B63"/>
    <w:rsid w:val="00537AF1"/>
    <w:rsid w:val="006011AC"/>
    <w:rsid w:val="0066458D"/>
    <w:rsid w:val="006D5091"/>
    <w:rsid w:val="006E474D"/>
    <w:rsid w:val="00794590"/>
    <w:rsid w:val="007F10DC"/>
    <w:rsid w:val="00885160"/>
    <w:rsid w:val="008A420B"/>
    <w:rsid w:val="0090709E"/>
    <w:rsid w:val="00916605"/>
    <w:rsid w:val="00A10B19"/>
    <w:rsid w:val="00A115DC"/>
    <w:rsid w:val="00AA0883"/>
    <w:rsid w:val="00C2009E"/>
    <w:rsid w:val="00C829D7"/>
    <w:rsid w:val="00D45F95"/>
    <w:rsid w:val="00DC17BD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D01F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7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07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B70BC1B-6A46-4C7A-9DB1-F4B9349D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54A99053.dotm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2</cp:revision>
  <cp:lastPrinted>2018-12-14T14:47:00Z</cp:lastPrinted>
  <dcterms:created xsi:type="dcterms:W3CDTF">2018-12-14T14:48:00Z</dcterms:created>
  <dcterms:modified xsi:type="dcterms:W3CDTF">2018-12-14T14:48:00Z</dcterms:modified>
</cp:coreProperties>
</file>