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AF1" w:rsidRPr="00EA46E4" w:rsidRDefault="007F10DC" w:rsidP="006E474D">
      <w:pPr>
        <w:tabs>
          <w:tab w:val="left" w:pos="11835"/>
        </w:tabs>
      </w:pPr>
      <w:r w:rsidRPr="00EA46E4">
        <w:t>COLLEGE ALBERT CAMUS</w:t>
      </w:r>
      <w:r w:rsidR="006E474D">
        <w:rPr>
          <w:noProof/>
          <w:lang w:eastAsia="fr-FR"/>
        </w:rPr>
        <w:drawing>
          <wp:inline distT="0" distB="0" distL="0" distR="0" wp14:anchorId="34926978" wp14:editId="06E11FBE">
            <wp:extent cx="981075" cy="485775"/>
            <wp:effectExtent l="0" t="0" r="9525" b="9525"/>
            <wp:docPr id="2" name="Image 2" descr="Alimentaire Menu Bouton Restaurant Cout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imentaire Menu Bouton Restaurant Coutea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474D" w:rsidRPr="00EA46E4">
        <w:tab/>
      </w:r>
      <w:r w:rsidR="00E663E9">
        <w:rPr>
          <w:noProof/>
          <w:lang w:eastAsia="fr-FR"/>
        </w:rPr>
        <w:drawing>
          <wp:inline distT="0" distB="0" distL="0" distR="0" wp14:anchorId="2B43AE9F" wp14:editId="5E8EC8ED">
            <wp:extent cx="1152525" cy="895350"/>
            <wp:effectExtent l="0" t="0" r="9525" b="0"/>
            <wp:docPr id="3" name="Image 3" descr="http://media.gettyimages.com/photos/cuisine-culinary-buffet-dinner-catering-dining-food-celebration-picture-id637765812?s=612x612&amp;w=1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a.gettyimages.com/photos/cuisine-culinary-buffet-dinner-catering-dining-food-celebration-picture-id637765812?s=612x612&amp;w=10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1A7" w:rsidRDefault="007F10DC" w:rsidP="007151A7">
      <w:r>
        <w:t>61800 TINCHEBRAY</w:t>
      </w:r>
      <w:r w:rsidR="007151A7">
        <w:t xml:space="preserve">                                                     </w:t>
      </w:r>
    </w:p>
    <w:p w:rsidR="007F10DC" w:rsidRPr="00EA46E4" w:rsidRDefault="007151A7" w:rsidP="007151A7">
      <w:pPr>
        <w:rPr>
          <w:sz w:val="32"/>
          <w:szCs w:val="32"/>
        </w:rPr>
      </w:pPr>
      <w:r>
        <w:t xml:space="preserve">                                                                                                </w:t>
      </w:r>
      <w:r w:rsidR="007F10DC" w:rsidRPr="00EA46E4">
        <w:rPr>
          <w:sz w:val="32"/>
          <w:szCs w:val="32"/>
        </w:rPr>
        <w:t>MENUS DU LUNDI</w:t>
      </w:r>
      <w:r w:rsidR="00C0433E">
        <w:rPr>
          <w:sz w:val="32"/>
          <w:szCs w:val="32"/>
        </w:rPr>
        <w:t xml:space="preserve"> </w:t>
      </w:r>
      <w:r w:rsidR="00B71002">
        <w:rPr>
          <w:sz w:val="32"/>
          <w:szCs w:val="32"/>
        </w:rPr>
        <w:t xml:space="preserve">17/06/19 AU 21/06/19 </w:t>
      </w:r>
      <w:r w:rsidR="00B94B23">
        <w:rPr>
          <w:sz w:val="32"/>
          <w:szCs w:val="32"/>
        </w:rPr>
        <w:t>2019</w:t>
      </w:r>
    </w:p>
    <w:tbl>
      <w:tblPr>
        <w:tblStyle w:val="Grilledutableau"/>
        <w:tblW w:w="1485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2977"/>
        <w:gridCol w:w="3118"/>
        <w:gridCol w:w="2694"/>
        <w:gridCol w:w="3103"/>
      </w:tblGrid>
      <w:tr w:rsidR="00C2009E" w:rsidTr="00BF4982">
        <w:trPr>
          <w:trHeight w:val="709"/>
        </w:trPr>
        <w:tc>
          <w:tcPr>
            <w:tcW w:w="2962" w:type="dxa"/>
          </w:tcPr>
          <w:p w:rsidR="007F10DC" w:rsidRDefault="007F10DC" w:rsidP="007F10DC">
            <w:pPr>
              <w:tabs>
                <w:tab w:val="left" w:pos="3000"/>
                <w:tab w:val="left" w:pos="11295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7F10DC" w:rsidRDefault="008A420B" w:rsidP="00C0433E">
            <w:pPr>
              <w:tabs>
                <w:tab w:val="left" w:pos="3000"/>
                <w:tab w:val="left" w:pos="11295"/>
              </w:tabs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L</w:t>
            </w:r>
            <w:r w:rsidR="007F10DC">
              <w:rPr>
                <w:i/>
                <w:sz w:val="32"/>
                <w:szCs w:val="32"/>
              </w:rPr>
              <w:t>undi</w:t>
            </w:r>
          </w:p>
          <w:p w:rsidR="00C0433E" w:rsidRDefault="00C0433E" w:rsidP="00C0433E">
            <w:pPr>
              <w:tabs>
                <w:tab w:val="left" w:pos="3000"/>
                <w:tab w:val="left" w:pos="11295"/>
              </w:tabs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DC17BD" w:rsidRDefault="007F10DC" w:rsidP="00C0433E">
            <w:pPr>
              <w:tabs>
                <w:tab w:val="left" w:pos="3000"/>
                <w:tab w:val="left" w:pos="11295"/>
              </w:tabs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Mardi</w:t>
            </w:r>
          </w:p>
          <w:p w:rsidR="007F10DC" w:rsidRDefault="007F10DC" w:rsidP="007F10DC">
            <w:pPr>
              <w:tabs>
                <w:tab w:val="left" w:pos="3000"/>
                <w:tab w:val="left" w:pos="11295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7F10DC" w:rsidRDefault="00197F19" w:rsidP="00C0433E">
            <w:pPr>
              <w:tabs>
                <w:tab w:val="left" w:pos="3000"/>
                <w:tab w:val="left" w:pos="11295"/>
              </w:tabs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J</w:t>
            </w:r>
            <w:r w:rsidR="007F10DC">
              <w:rPr>
                <w:i/>
                <w:sz w:val="32"/>
                <w:szCs w:val="32"/>
              </w:rPr>
              <w:t>eudi</w:t>
            </w:r>
          </w:p>
          <w:p w:rsidR="008165AA" w:rsidRDefault="008165AA" w:rsidP="00C0433E">
            <w:pPr>
              <w:tabs>
                <w:tab w:val="left" w:pos="3000"/>
                <w:tab w:val="left" w:pos="11295"/>
              </w:tabs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3103" w:type="dxa"/>
            <w:shd w:val="clear" w:color="auto" w:fill="D9D9D9" w:themeFill="background1" w:themeFillShade="D9"/>
          </w:tcPr>
          <w:p w:rsidR="007F10DC" w:rsidRDefault="007F10DC" w:rsidP="00C0433E">
            <w:pPr>
              <w:tabs>
                <w:tab w:val="left" w:pos="3000"/>
                <w:tab w:val="left" w:pos="11295"/>
              </w:tabs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Vendred</w:t>
            </w:r>
            <w:r w:rsidR="00F6055B">
              <w:rPr>
                <w:i/>
                <w:sz w:val="32"/>
                <w:szCs w:val="32"/>
              </w:rPr>
              <w:t>i</w:t>
            </w:r>
          </w:p>
        </w:tc>
      </w:tr>
      <w:tr w:rsidR="00C2009E" w:rsidTr="00BF4982">
        <w:trPr>
          <w:trHeight w:val="1227"/>
        </w:trPr>
        <w:tc>
          <w:tcPr>
            <w:tcW w:w="2962" w:type="dxa"/>
            <w:shd w:val="clear" w:color="auto" w:fill="D9D9D9" w:themeFill="background1" w:themeFillShade="D9"/>
          </w:tcPr>
          <w:p w:rsidR="007F10DC" w:rsidRPr="006011AC" w:rsidRDefault="007F10DC" w:rsidP="006011AC">
            <w:pPr>
              <w:rPr>
                <w:sz w:val="28"/>
                <w:szCs w:val="28"/>
              </w:rPr>
            </w:pPr>
          </w:p>
          <w:p w:rsidR="007F10DC" w:rsidRPr="006011AC" w:rsidRDefault="007F10DC" w:rsidP="00DE04AE">
            <w:pPr>
              <w:jc w:val="center"/>
              <w:rPr>
                <w:sz w:val="28"/>
                <w:szCs w:val="28"/>
              </w:rPr>
            </w:pPr>
            <w:r w:rsidRPr="006011AC">
              <w:rPr>
                <w:sz w:val="28"/>
                <w:szCs w:val="28"/>
              </w:rPr>
              <w:t>ENTREES</w:t>
            </w:r>
          </w:p>
          <w:p w:rsidR="007F10DC" w:rsidRPr="006011AC" w:rsidRDefault="007F10DC" w:rsidP="006011AC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94B23" w:rsidRDefault="00661ED8" w:rsidP="00661ED8">
            <w:r>
              <w:t>Crêpes paysanne</w:t>
            </w:r>
          </w:p>
          <w:p w:rsidR="00661ED8" w:rsidRDefault="00661ED8" w:rsidP="00661ED8">
            <w:r>
              <w:t>Salade marco polo</w:t>
            </w:r>
          </w:p>
          <w:p w:rsidR="00661ED8" w:rsidRPr="007151A7" w:rsidRDefault="00661ED8" w:rsidP="00661ED8">
            <w:r>
              <w:t xml:space="preserve">Concombre vinaigrette </w:t>
            </w:r>
          </w:p>
        </w:tc>
        <w:tc>
          <w:tcPr>
            <w:tcW w:w="3118" w:type="dxa"/>
          </w:tcPr>
          <w:p w:rsidR="00B94B23" w:rsidRPr="001A1B79" w:rsidRDefault="001A1B79" w:rsidP="00DC17BD">
            <w:pPr>
              <w:tabs>
                <w:tab w:val="left" w:pos="3000"/>
                <w:tab w:val="left" w:pos="11295"/>
              </w:tabs>
            </w:pPr>
            <w:r w:rsidRPr="001A1B79">
              <w:t>Pâté de foie</w:t>
            </w:r>
          </w:p>
          <w:p w:rsidR="001A1B79" w:rsidRPr="001A1B79" w:rsidRDefault="001A1B79" w:rsidP="00DC17BD">
            <w:pPr>
              <w:tabs>
                <w:tab w:val="left" w:pos="3000"/>
                <w:tab w:val="left" w:pos="11295"/>
              </w:tabs>
            </w:pPr>
            <w:r w:rsidRPr="001A1B79">
              <w:t>Radis beurre</w:t>
            </w:r>
          </w:p>
          <w:p w:rsidR="001A1B79" w:rsidRPr="001A1B79" w:rsidRDefault="001A1B79" w:rsidP="0020421E">
            <w:pPr>
              <w:tabs>
                <w:tab w:val="left" w:pos="3000"/>
                <w:tab w:val="left" w:pos="11295"/>
              </w:tabs>
              <w:rPr>
                <w:b/>
                <w:i/>
              </w:rPr>
            </w:pPr>
            <w:r w:rsidRPr="001A1B79">
              <w:t xml:space="preserve">Salade </w:t>
            </w:r>
            <w:r w:rsidR="0020421E">
              <w:t>taboulé</w:t>
            </w:r>
          </w:p>
        </w:tc>
        <w:tc>
          <w:tcPr>
            <w:tcW w:w="2694" w:type="dxa"/>
          </w:tcPr>
          <w:p w:rsidR="009773D8" w:rsidRDefault="001A1B79" w:rsidP="004E2B63">
            <w:r>
              <w:t>Toast de saumon fumé au fine herbes</w:t>
            </w:r>
          </w:p>
          <w:p w:rsidR="001A1B79" w:rsidRDefault="001A1B79" w:rsidP="004E2B63">
            <w:r>
              <w:t>Carottes aux pommes</w:t>
            </w:r>
          </w:p>
          <w:p w:rsidR="001A1B79" w:rsidRPr="00B15D00" w:rsidRDefault="00613351" w:rsidP="004E2B63">
            <w:r>
              <w:t>M</w:t>
            </w:r>
            <w:r w:rsidR="001A1B79">
              <w:t>elon</w:t>
            </w:r>
          </w:p>
        </w:tc>
        <w:tc>
          <w:tcPr>
            <w:tcW w:w="3103" w:type="dxa"/>
          </w:tcPr>
          <w:p w:rsidR="001A1B79" w:rsidRDefault="001A1B79" w:rsidP="007151A7">
            <w:pPr>
              <w:tabs>
                <w:tab w:val="left" w:pos="3000"/>
                <w:tab w:val="left" w:pos="11295"/>
              </w:tabs>
            </w:pPr>
            <w:r>
              <w:t>Salade de museau vinaigrette</w:t>
            </w:r>
          </w:p>
          <w:p w:rsidR="001A1B79" w:rsidRDefault="001A1B79" w:rsidP="007151A7">
            <w:pPr>
              <w:tabs>
                <w:tab w:val="left" w:pos="3000"/>
                <w:tab w:val="left" w:pos="11295"/>
              </w:tabs>
            </w:pPr>
            <w:r>
              <w:t xml:space="preserve">Betterave mimosa </w:t>
            </w:r>
          </w:p>
          <w:p w:rsidR="00B94B23" w:rsidRPr="001A1B79" w:rsidRDefault="001A1B79" w:rsidP="007151A7">
            <w:pPr>
              <w:tabs>
                <w:tab w:val="left" w:pos="3000"/>
                <w:tab w:val="left" w:pos="11295"/>
              </w:tabs>
            </w:pPr>
            <w:r>
              <w:t xml:space="preserve">Pamplemousse rose </w:t>
            </w:r>
          </w:p>
        </w:tc>
      </w:tr>
      <w:tr w:rsidR="00661ED8" w:rsidTr="00B94B23">
        <w:trPr>
          <w:trHeight w:val="1517"/>
        </w:trPr>
        <w:tc>
          <w:tcPr>
            <w:tcW w:w="2962" w:type="dxa"/>
            <w:shd w:val="clear" w:color="auto" w:fill="D9D9D9" w:themeFill="background1" w:themeFillShade="D9"/>
          </w:tcPr>
          <w:p w:rsidR="00661ED8" w:rsidRPr="006011AC" w:rsidRDefault="00661ED8" w:rsidP="00661ED8">
            <w:pPr>
              <w:rPr>
                <w:sz w:val="28"/>
                <w:szCs w:val="28"/>
              </w:rPr>
            </w:pPr>
          </w:p>
          <w:p w:rsidR="00661ED8" w:rsidRPr="006011AC" w:rsidRDefault="00661ED8" w:rsidP="00661ED8">
            <w:pPr>
              <w:jc w:val="center"/>
              <w:rPr>
                <w:sz w:val="28"/>
                <w:szCs w:val="28"/>
              </w:rPr>
            </w:pPr>
            <w:r w:rsidRPr="006011AC">
              <w:rPr>
                <w:sz w:val="28"/>
                <w:szCs w:val="28"/>
              </w:rPr>
              <w:t>PLATS</w:t>
            </w:r>
          </w:p>
          <w:p w:rsidR="00661ED8" w:rsidRPr="006011AC" w:rsidRDefault="00661ED8" w:rsidP="00661ED8">
            <w:pPr>
              <w:rPr>
                <w:sz w:val="28"/>
                <w:szCs w:val="28"/>
              </w:rPr>
            </w:pPr>
          </w:p>
          <w:p w:rsidR="00661ED8" w:rsidRPr="006011AC" w:rsidRDefault="00661ED8" w:rsidP="00661ED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61ED8" w:rsidRDefault="00661ED8" w:rsidP="00661ED8">
            <w:pPr>
              <w:tabs>
                <w:tab w:val="left" w:pos="3000"/>
                <w:tab w:val="left" w:pos="11295"/>
              </w:tabs>
            </w:pPr>
            <w:r>
              <w:t xml:space="preserve">Fricadelle sauce poivre </w:t>
            </w:r>
          </w:p>
          <w:p w:rsidR="00661ED8" w:rsidRDefault="00661ED8" w:rsidP="00661ED8">
            <w:pPr>
              <w:tabs>
                <w:tab w:val="left" w:pos="3000"/>
                <w:tab w:val="left" w:pos="11295"/>
              </w:tabs>
            </w:pPr>
            <w:r>
              <w:t xml:space="preserve">Boudin noir </w:t>
            </w:r>
          </w:p>
          <w:p w:rsidR="00661ED8" w:rsidRDefault="00661ED8" w:rsidP="00661ED8">
            <w:pPr>
              <w:tabs>
                <w:tab w:val="left" w:pos="3000"/>
                <w:tab w:val="left" w:pos="11295"/>
              </w:tabs>
            </w:pPr>
          </w:p>
          <w:p w:rsidR="00661ED8" w:rsidRPr="00DE04AE" w:rsidRDefault="00661ED8" w:rsidP="00661ED8">
            <w:pPr>
              <w:tabs>
                <w:tab w:val="left" w:pos="3000"/>
                <w:tab w:val="left" w:pos="11295"/>
              </w:tabs>
            </w:pPr>
          </w:p>
        </w:tc>
        <w:tc>
          <w:tcPr>
            <w:tcW w:w="3118" w:type="dxa"/>
          </w:tcPr>
          <w:p w:rsidR="00613351" w:rsidRDefault="001A1B79" w:rsidP="00661ED8">
            <w:pPr>
              <w:tabs>
                <w:tab w:val="left" w:pos="3000"/>
                <w:tab w:val="left" w:pos="11295"/>
              </w:tabs>
            </w:pPr>
            <w:r w:rsidRPr="001A1B79">
              <w:t xml:space="preserve">Sot l’y laisse de dinde à la normande </w:t>
            </w:r>
          </w:p>
          <w:p w:rsidR="00661ED8" w:rsidRPr="001A1B79" w:rsidRDefault="00613351" w:rsidP="00661ED8">
            <w:pPr>
              <w:tabs>
                <w:tab w:val="left" w:pos="3000"/>
                <w:tab w:val="left" w:pos="11295"/>
              </w:tabs>
            </w:pPr>
            <w:r>
              <w:t>C</w:t>
            </w:r>
            <w:r w:rsidR="001A1B79" w:rsidRPr="001A1B79">
              <w:t xml:space="preserve">ôtes d’agneau </w:t>
            </w:r>
            <w:r w:rsidR="00B71002">
              <w:t>grillé</w:t>
            </w:r>
          </w:p>
        </w:tc>
        <w:tc>
          <w:tcPr>
            <w:tcW w:w="2694" w:type="dxa"/>
          </w:tcPr>
          <w:p w:rsidR="00661ED8" w:rsidRDefault="001A1B79" w:rsidP="00661ED8">
            <w:pPr>
              <w:tabs>
                <w:tab w:val="left" w:pos="3000"/>
                <w:tab w:val="left" w:pos="11295"/>
              </w:tabs>
            </w:pPr>
            <w:r>
              <w:t xml:space="preserve">Rôtis de porc </w:t>
            </w:r>
          </w:p>
          <w:p w:rsidR="001A1B79" w:rsidRDefault="001A1B79" w:rsidP="00661ED8">
            <w:pPr>
              <w:tabs>
                <w:tab w:val="left" w:pos="3000"/>
                <w:tab w:val="left" w:pos="11295"/>
              </w:tabs>
            </w:pPr>
            <w:r>
              <w:t xml:space="preserve">Sauté de canard à l’orange </w:t>
            </w:r>
          </w:p>
          <w:p w:rsidR="001A1B79" w:rsidRPr="001A1B79" w:rsidRDefault="001A1B79" w:rsidP="00661ED8">
            <w:pPr>
              <w:tabs>
                <w:tab w:val="left" w:pos="3000"/>
                <w:tab w:val="left" w:pos="11295"/>
              </w:tabs>
            </w:pPr>
          </w:p>
        </w:tc>
        <w:tc>
          <w:tcPr>
            <w:tcW w:w="3103" w:type="dxa"/>
          </w:tcPr>
          <w:p w:rsidR="00661ED8" w:rsidRDefault="001A1B79" w:rsidP="00661ED8">
            <w:pPr>
              <w:tabs>
                <w:tab w:val="left" w:pos="3000"/>
                <w:tab w:val="left" w:pos="11295"/>
              </w:tabs>
            </w:pPr>
            <w:r>
              <w:t xml:space="preserve">Poisson du jour </w:t>
            </w:r>
          </w:p>
          <w:p w:rsidR="001A1B79" w:rsidRPr="001A1B79" w:rsidRDefault="001A1B79" w:rsidP="00661ED8">
            <w:pPr>
              <w:tabs>
                <w:tab w:val="left" w:pos="3000"/>
                <w:tab w:val="left" w:pos="11295"/>
              </w:tabs>
            </w:pPr>
            <w:r>
              <w:t>Boulette de blé panée façon tha</w:t>
            </w:r>
            <w:r w:rsidR="00B71002">
              <w:t>Ï</w:t>
            </w:r>
          </w:p>
        </w:tc>
      </w:tr>
      <w:tr w:rsidR="00661ED8" w:rsidTr="00BF4982">
        <w:trPr>
          <w:trHeight w:val="928"/>
        </w:trPr>
        <w:tc>
          <w:tcPr>
            <w:tcW w:w="2962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661ED8" w:rsidRPr="006011AC" w:rsidRDefault="00661ED8" w:rsidP="00661ED8">
            <w:pPr>
              <w:rPr>
                <w:sz w:val="28"/>
                <w:szCs w:val="28"/>
              </w:rPr>
            </w:pPr>
          </w:p>
          <w:p w:rsidR="00661ED8" w:rsidRPr="006011AC" w:rsidRDefault="00661ED8" w:rsidP="00661ED8">
            <w:pPr>
              <w:jc w:val="center"/>
              <w:rPr>
                <w:sz w:val="28"/>
                <w:szCs w:val="28"/>
              </w:rPr>
            </w:pPr>
            <w:r w:rsidRPr="006011AC">
              <w:rPr>
                <w:sz w:val="28"/>
                <w:szCs w:val="28"/>
              </w:rPr>
              <w:t>ACCOMPAGNEMENTS</w:t>
            </w:r>
          </w:p>
          <w:p w:rsidR="00661ED8" w:rsidRPr="006011AC" w:rsidRDefault="00661ED8" w:rsidP="00661ED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661ED8" w:rsidRDefault="00613351" w:rsidP="00661ED8">
            <w:pPr>
              <w:tabs>
                <w:tab w:val="left" w:pos="3000"/>
                <w:tab w:val="left" w:pos="11295"/>
              </w:tabs>
            </w:pPr>
            <w:r>
              <w:t>Légumes romanes</w:t>
            </w:r>
            <w:r w:rsidR="00661ED8">
              <w:t>co</w:t>
            </w:r>
          </w:p>
          <w:p w:rsidR="00661ED8" w:rsidRPr="00DE04AE" w:rsidRDefault="00661ED8" w:rsidP="00661ED8">
            <w:pPr>
              <w:tabs>
                <w:tab w:val="left" w:pos="3000"/>
                <w:tab w:val="left" w:pos="11295"/>
              </w:tabs>
            </w:pPr>
            <w:r>
              <w:t xml:space="preserve">Tortis au beurre </w:t>
            </w:r>
          </w:p>
        </w:tc>
        <w:tc>
          <w:tcPr>
            <w:tcW w:w="3118" w:type="dxa"/>
            <w:tcBorders>
              <w:bottom w:val="double" w:sz="4" w:space="0" w:color="auto"/>
            </w:tcBorders>
          </w:tcPr>
          <w:p w:rsidR="00661ED8" w:rsidRDefault="001A1B79" w:rsidP="00661ED8">
            <w:r>
              <w:t xml:space="preserve">Haricots verts </w:t>
            </w:r>
          </w:p>
          <w:p w:rsidR="001A1B79" w:rsidRPr="00DE04AE" w:rsidRDefault="00613351" w:rsidP="00661ED8">
            <w:r>
              <w:t>Poêlée</w:t>
            </w:r>
            <w:r w:rsidR="001A1B79">
              <w:t xml:space="preserve"> pasta</w:t>
            </w:r>
          </w:p>
        </w:tc>
        <w:tc>
          <w:tcPr>
            <w:tcW w:w="2694" w:type="dxa"/>
            <w:tcBorders>
              <w:bottom w:val="double" w:sz="4" w:space="0" w:color="auto"/>
            </w:tcBorders>
          </w:tcPr>
          <w:p w:rsidR="00661ED8" w:rsidRDefault="00613351" w:rsidP="00661ED8">
            <w:pPr>
              <w:tabs>
                <w:tab w:val="left" w:pos="3000"/>
                <w:tab w:val="left" w:pos="11295"/>
              </w:tabs>
            </w:pPr>
            <w:r>
              <w:t xml:space="preserve">Poêlée </w:t>
            </w:r>
            <w:bookmarkStart w:id="0" w:name="_GoBack"/>
            <w:bookmarkEnd w:id="0"/>
            <w:r>
              <w:t>potatose</w:t>
            </w:r>
          </w:p>
          <w:p w:rsidR="001A1B79" w:rsidRPr="00D75781" w:rsidRDefault="001A1B79" w:rsidP="00661ED8">
            <w:pPr>
              <w:tabs>
                <w:tab w:val="left" w:pos="3000"/>
                <w:tab w:val="left" w:pos="11295"/>
              </w:tabs>
            </w:pPr>
            <w:r>
              <w:t>Petit pois</w:t>
            </w:r>
          </w:p>
        </w:tc>
        <w:tc>
          <w:tcPr>
            <w:tcW w:w="3103" w:type="dxa"/>
            <w:tcBorders>
              <w:bottom w:val="double" w:sz="4" w:space="0" w:color="auto"/>
            </w:tcBorders>
          </w:tcPr>
          <w:p w:rsidR="00661ED8" w:rsidRDefault="00B71002" w:rsidP="00661ED8">
            <w:pPr>
              <w:tabs>
                <w:tab w:val="left" w:pos="3000"/>
                <w:tab w:val="left" w:pos="11295"/>
              </w:tabs>
            </w:pPr>
            <w:r>
              <w:t xml:space="preserve">Riz à la tomate </w:t>
            </w:r>
          </w:p>
          <w:p w:rsidR="00B71002" w:rsidRDefault="00B71002" w:rsidP="00661ED8">
            <w:pPr>
              <w:tabs>
                <w:tab w:val="left" w:pos="3000"/>
                <w:tab w:val="left" w:pos="11295"/>
              </w:tabs>
            </w:pPr>
            <w:r>
              <w:t xml:space="preserve">Carottes vichy </w:t>
            </w:r>
          </w:p>
          <w:p w:rsidR="00B71002" w:rsidRPr="00D75781" w:rsidRDefault="00B71002" w:rsidP="00661ED8">
            <w:pPr>
              <w:tabs>
                <w:tab w:val="left" w:pos="3000"/>
                <w:tab w:val="left" w:pos="11295"/>
              </w:tabs>
            </w:pPr>
          </w:p>
        </w:tc>
      </w:tr>
      <w:tr w:rsidR="00661ED8" w:rsidTr="00BF4982">
        <w:trPr>
          <w:trHeight w:val="2282"/>
        </w:trPr>
        <w:tc>
          <w:tcPr>
            <w:tcW w:w="2962" w:type="dxa"/>
            <w:shd w:val="clear" w:color="auto" w:fill="D9D9D9" w:themeFill="background1" w:themeFillShade="D9"/>
          </w:tcPr>
          <w:p w:rsidR="00661ED8" w:rsidRPr="006011AC" w:rsidRDefault="00661ED8" w:rsidP="00661ED8">
            <w:pPr>
              <w:rPr>
                <w:sz w:val="28"/>
                <w:szCs w:val="28"/>
              </w:rPr>
            </w:pPr>
          </w:p>
          <w:p w:rsidR="00661ED8" w:rsidRPr="006011AC" w:rsidRDefault="00661ED8" w:rsidP="00661ED8">
            <w:pPr>
              <w:rPr>
                <w:sz w:val="28"/>
                <w:szCs w:val="28"/>
              </w:rPr>
            </w:pPr>
            <w:r w:rsidRPr="006011AC">
              <w:rPr>
                <w:sz w:val="28"/>
                <w:szCs w:val="28"/>
              </w:rPr>
              <w:t xml:space="preserve">                 </w:t>
            </w:r>
          </w:p>
          <w:p w:rsidR="00661ED8" w:rsidRPr="006011AC" w:rsidRDefault="00661ED8" w:rsidP="00661ED8">
            <w:pPr>
              <w:rPr>
                <w:sz w:val="28"/>
                <w:szCs w:val="28"/>
              </w:rPr>
            </w:pPr>
          </w:p>
          <w:p w:rsidR="00661ED8" w:rsidRPr="006011AC" w:rsidRDefault="00661ED8" w:rsidP="00661ED8">
            <w:pPr>
              <w:jc w:val="center"/>
              <w:rPr>
                <w:sz w:val="28"/>
                <w:szCs w:val="28"/>
              </w:rPr>
            </w:pPr>
            <w:r w:rsidRPr="006011AC">
              <w:rPr>
                <w:sz w:val="28"/>
                <w:szCs w:val="28"/>
              </w:rPr>
              <w:t>DESSERTS</w:t>
            </w:r>
          </w:p>
          <w:p w:rsidR="00661ED8" w:rsidRPr="006011AC" w:rsidRDefault="00661ED8" w:rsidP="00661ED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71002" w:rsidRPr="0020421E" w:rsidRDefault="00B71002" w:rsidP="00661ED8">
            <w:pPr>
              <w:tabs>
                <w:tab w:val="left" w:pos="3000"/>
                <w:tab w:val="left" w:pos="11295"/>
              </w:tabs>
              <w:rPr>
                <w:i/>
              </w:rPr>
            </w:pPr>
            <w:r w:rsidRPr="0020421E">
              <w:rPr>
                <w:i/>
              </w:rPr>
              <w:t>Fromage à la coupe ou yaourt nature sucré</w:t>
            </w:r>
          </w:p>
          <w:p w:rsidR="0020421E" w:rsidRDefault="0020421E" w:rsidP="00661ED8">
            <w:pPr>
              <w:tabs>
                <w:tab w:val="left" w:pos="3000"/>
                <w:tab w:val="left" w:pos="11295"/>
              </w:tabs>
            </w:pPr>
          </w:p>
          <w:p w:rsidR="00661ED8" w:rsidRDefault="00613351" w:rsidP="00661ED8">
            <w:pPr>
              <w:tabs>
                <w:tab w:val="left" w:pos="3000"/>
                <w:tab w:val="left" w:pos="11295"/>
              </w:tabs>
            </w:pPr>
            <w:r>
              <w:t>Entremet chocolat et sa</w:t>
            </w:r>
            <w:r w:rsidR="00661ED8">
              <w:t xml:space="preserve"> madeleine</w:t>
            </w:r>
          </w:p>
          <w:p w:rsidR="00661ED8" w:rsidRDefault="00661ED8" w:rsidP="00661ED8">
            <w:pPr>
              <w:tabs>
                <w:tab w:val="left" w:pos="3000"/>
                <w:tab w:val="left" w:pos="11295"/>
              </w:tabs>
            </w:pPr>
            <w:r>
              <w:t>Mousse coco</w:t>
            </w:r>
          </w:p>
          <w:p w:rsidR="00661ED8" w:rsidRDefault="00C94D4A" w:rsidP="00661ED8">
            <w:pPr>
              <w:tabs>
                <w:tab w:val="left" w:pos="3000"/>
                <w:tab w:val="left" w:pos="11295"/>
              </w:tabs>
            </w:pPr>
            <w:r>
              <w:t xml:space="preserve">Salade de </w:t>
            </w:r>
            <w:r w:rsidR="0020421E">
              <w:t>fruits frais</w:t>
            </w:r>
            <w:r w:rsidR="00661ED8">
              <w:t xml:space="preserve"> </w:t>
            </w:r>
          </w:p>
          <w:p w:rsidR="00661ED8" w:rsidRDefault="00661ED8" w:rsidP="00661ED8">
            <w:pPr>
              <w:tabs>
                <w:tab w:val="left" w:pos="3000"/>
                <w:tab w:val="left" w:pos="11295"/>
              </w:tabs>
            </w:pPr>
            <w:r>
              <w:t>Fruit</w:t>
            </w:r>
            <w:r w:rsidR="0020421E">
              <w:t>s</w:t>
            </w:r>
            <w:r>
              <w:t xml:space="preserve"> au choix</w:t>
            </w:r>
          </w:p>
          <w:p w:rsidR="00661ED8" w:rsidRPr="00DE04AE" w:rsidRDefault="00661ED8" w:rsidP="00661ED8">
            <w:pPr>
              <w:tabs>
                <w:tab w:val="left" w:pos="3000"/>
                <w:tab w:val="left" w:pos="11295"/>
              </w:tabs>
            </w:pPr>
          </w:p>
        </w:tc>
        <w:tc>
          <w:tcPr>
            <w:tcW w:w="3118" w:type="dxa"/>
          </w:tcPr>
          <w:p w:rsidR="0020421E" w:rsidRPr="0020421E" w:rsidRDefault="0020421E" w:rsidP="0020421E">
            <w:pPr>
              <w:tabs>
                <w:tab w:val="left" w:pos="3000"/>
                <w:tab w:val="left" w:pos="11295"/>
              </w:tabs>
              <w:rPr>
                <w:i/>
              </w:rPr>
            </w:pPr>
            <w:r w:rsidRPr="0020421E">
              <w:rPr>
                <w:i/>
              </w:rPr>
              <w:t>Fromage à la coupe ou yaourt nature sucré</w:t>
            </w:r>
          </w:p>
          <w:p w:rsidR="0020421E" w:rsidRDefault="0020421E" w:rsidP="00661ED8">
            <w:pPr>
              <w:tabs>
                <w:tab w:val="left" w:pos="3000"/>
                <w:tab w:val="left" w:pos="11295"/>
              </w:tabs>
            </w:pPr>
          </w:p>
          <w:p w:rsidR="00661ED8" w:rsidRPr="001A1B79" w:rsidRDefault="001A1B79" w:rsidP="00661ED8">
            <w:pPr>
              <w:tabs>
                <w:tab w:val="left" w:pos="3000"/>
                <w:tab w:val="left" w:pos="11295"/>
              </w:tabs>
            </w:pPr>
            <w:r w:rsidRPr="001A1B79">
              <w:t>Choux à la crème</w:t>
            </w:r>
          </w:p>
          <w:p w:rsidR="001A1B79" w:rsidRPr="001A1B79" w:rsidRDefault="001A1B79" w:rsidP="00661ED8">
            <w:pPr>
              <w:tabs>
                <w:tab w:val="left" w:pos="3000"/>
                <w:tab w:val="left" w:pos="11295"/>
              </w:tabs>
            </w:pPr>
            <w:r w:rsidRPr="001A1B79">
              <w:t xml:space="preserve">Pot de crème fraisier </w:t>
            </w:r>
          </w:p>
          <w:p w:rsidR="001A1B79" w:rsidRPr="001A1B79" w:rsidRDefault="001A1B79" w:rsidP="00661ED8">
            <w:pPr>
              <w:tabs>
                <w:tab w:val="left" w:pos="3000"/>
                <w:tab w:val="left" w:pos="11295"/>
              </w:tabs>
            </w:pPr>
            <w:r w:rsidRPr="001A1B79">
              <w:t>Abricot sirop</w:t>
            </w:r>
          </w:p>
          <w:p w:rsidR="001A1B79" w:rsidRPr="001A1B79" w:rsidRDefault="001A1B79" w:rsidP="00661ED8">
            <w:pPr>
              <w:tabs>
                <w:tab w:val="left" w:pos="3000"/>
                <w:tab w:val="left" w:pos="11295"/>
              </w:tabs>
            </w:pPr>
            <w:r w:rsidRPr="001A1B79">
              <w:t>Fruits au choix</w:t>
            </w:r>
          </w:p>
        </w:tc>
        <w:tc>
          <w:tcPr>
            <w:tcW w:w="2694" w:type="dxa"/>
          </w:tcPr>
          <w:p w:rsidR="0020421E" w:rsidRPr="0020421E" w:rsidRDefault="0020421E" w:rsidP="0020421E">
            <w:pPr>
              <w:tabs>
                <w:tab w:val="left" w:pos="3000"/>
                <w:tab w:val="left" w:pos="11295"/>
              </w:tabs>
              <w:rPr>
                <w:i/>
              </w:rPr>
            </w:pPr>
            <w:r w:rsidRPr="0020421E">
              <w:rPr>
                <w:i/>
              </w:rPr>
              <w:t>Fromage à la coupe ou yaourt nature sucré</w:t>
            </w:r>
          </w:p>
          <w:p w:rsidR="0020421E" w:rsidRDefault="0020421E" w:rsidP="00661ED8">
            <w:pPr>
              <w:tabs>
                <w:tab w:val="left" w:pos="3000"/>
                <w:tab w:val="left" w:pos="11295"/>
              </w:tabs>
            </w:pPr>
          </w:p>
          <w:p w:rsidR="00661ED8" w:rsidRDefault="001A1B79" w:rsidP="00661ED8">
            <w:pPr>
              <w:tabs>
                <w:tab w:val="left" w:pos="3000"/>
                <w:tab w:val="left" w:pos="11295"/>
              </w:tabs>
            </w:pPr>
            <w:r>
              <w:t>Tarte aux pommes</w:t>
            </w:r>
          </w:p>
          <w:p w:rsidR="001A1B79" w:rsidRDefault="001A1B79" w:rsidP="00661ED8">
            <w:pPr>
              <w:tabs>
                <w:tab w:val="left" w:pos="3000"/>
                <w:tab w:val="left" w:pos="11295"/>
              </w:tabs>
            </w:pPr>
            <w:r>
              <w:t>Pastèque</w:t>
            </w:r>
          </w:p>
          <w:p w:rsidR="001A1B79" w:rsidRDefault="001A1B79" w:rsidP="00661ED8">
            <w:pPr>
              <w:tabs>
                <w:tab w:val="left" w:pos="3000"/>
                <w:tab w:val="left" w:pos="11295"/>
              </w:tabs>
            </w:pPr>
            <w:r>
              <w:t>Pot de crème chocolat</w:t>
            </w:r>
          </w:p>
          <w:p w:rsidR="001A1B79" w:rsidRPr="00DE04AE" w:rsidRDefault="001A1B79" w:rsidP="00661ED8">
            <w:pPr>
              <w:tabs>
                <w:tab w:val="left" w:pos="3000"/>
                <w:tab w:val="left" w:pos="11295"/>
              </w:tabs>
            </w:pPr>
            <w:r>
              <w:t>Fruit</w:t>
            </w:r>
            <w:r w:rsidR="0020421E">
              <w:t>s</w:t>
            </w:r>
            <w:r>
              <w:t xml:space="preserve"> au choix</w:t>
            </w:r>
          </w:p>
        </w:tc>
        <w:tc>
          <w:tcPr>
            <w:tcW w:w="3103" w:type="dxa"/>
          </w:tcPr>
          <w:p w:rsidR="0020421E" w:rsidRPr="0020421E" w:rsidRDefault="0020421E" w:rsidP="0020421E">
            <w:pPr>
              <w:tabs>
                <w:tab w:val="left" w:pos="3000"/>
                <w:tab w:val="left" w:pos="11295"/>
              </w:tabs>
              <w:rPr>
                <w:i/>
              </w:rPr>
            </w:pPr>
            <w:r w:rsidRPr="0020421E">
              <w:rPr>
                <w:i/>
              </w:rPr>
              <w:t>Fromage à la coupe ou yaourt nature sucré</w:t>
            </w:r>
          </w:p>
          <w:p w:rsidR="0020421E" w:rsidRDefault="0020421E" w:rsidP="00661ED8">
            <w:pPr>
              <w:tabs>
                <w:tab w:val="left" w:pos="3000"/>
                <w:tab w:val="left" w:pos="11295"/>
              </w:tabs>
            </w:pPr>
          </w:p>
          <w:p w:rsidR="00B71002" w:rsidRDefault="00B71002" w:rsidP="00661ED8">
            <w:pPr>
              <w:tabs>
                <w:tab w:val="left" w:pos="3000"/>
                <w:tab w:val="left" w:pos="11295"/>
              </w:tabs>
            </w:pPr>
            <w:r>
              <w:t>Fromage blanc</w:t>
            </w:r>
          </w:p>
          <w:p w:rsidR="00B71002" w:rsidRDefault="00B71002" w:rsidP="00661ED8">
            <w:pPr>
              <w:tabs>
                <w:tab w:val="left" w:pos="3000"/>
                <w:tab w:val="left" w:pos="11295"/>
              </w:tabs>
            </w:pPr>
            <w:r>
              <w:t>Dessert du chef</w:t>
            </w:r>
          </w:p>
          <w:p w:rsidR="00B71002" w:rsidRDefault="00B71002" w:rsidP="00661ED8">
            <w:pPr>
              <w:tabs>
                <w:tab w:val="left" w:pos="3000"/>
                <w:tab w:val="left" w:pos="11295"/>
              </w:tabs>
            </w:pPr>
            <w:r>
              <w:t>Yaourt aromatisé</w:t>
            </w:r>
          </w:p>
          <w:p w:rsidR="00B71002" w:rsidRPr="00B71002" w:rsidRDefault="00B71002" w:rsidP="00661ED8">
            <w:pPr>
              <w:tabs>
                <w:tab w:val="left" w:pos="3000"/>
                <w:tab w:val="left" w:pos="11295"/>
              </w:tabs>
            </w:pPr>
            <w:r>
              <w:t>Fruit</w:t>
            </w:r>
            <w:r w:rsidR="0020421E">
              <w:t>s</w:t>
            </w:r>
            <w:r>
              <w:t xml:space="preserve"> au choix</w:t>
            </w:r>
          </w:p>
        </w:tc>
      </w:tr>
    </w:tbl>
    <w:p w:rsidR="007F10DC" w:rsidRDefault="00F6055B" w:rsidP="007F10DC">
      <w:pPr>
        <w:tabs>
          <w:tab w:val="left" w:pos="3000"/>
          <w:tab w:val="left" w:pos="11295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M. CHAMBON                                                                     Mme PELLERIN                                                                 M. DESSEAUX</w:t>
      </w:r>
      <w:r>
        <w:rPr>
          <w:i/>
          <w:sz w:val="24"/>
          <w:szCs w:val="24"/>
        </w:rPr>
        <w:tab/>
      </w:r>
    </w:p>
    <w:p w:rsidR="00F6055B" w:rsidRDefault="00F6055B" w:rsidP="007F10DC">
      <w:pPr>
        <w:tabs>
          <w:tab w:val="left" w:pos="3000"/>
          <w:tab w:val="left" w:pos="11295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Principal</w:t>
      </w:r>
      <w:r>
        <w:rPr>
          <w:i/>
          <w:sz w:val="24"/>
          <w:szCs w:val="24"/>
        </w:rPr>
        <w:tab/>
        <w:t xml:space="preserve">                                                             </w:t>
      </w:r>
      <w:r w:rsidR="006011AC">
        <w:rPr>
          <w:i/>
          <w:sz w:val="24"/>
          <w:szCs w:val="24"/>
        </w:rPr>
        <w:t>G</w:t>
      </w:r>
      <w:r>
        <w:rPr>
          <w:i/>
          <w:sz w:val="24"/>
          <w:szCs w:val="24"/>
        </w:rPr>
        <w:t>estionnaire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Chef de cuisine</w:t>
      </w:r>
    </w:p>
    <w:p w:rsidR="007F10DC" w:rsidRPr="00F6055B" w:rsidRDefault="00F6055B" w:rsidP="007F1441">
      <w:pPr>
        <w:tabs>
          <w:tab w:val="left" w:pos="3000"/>
          <w:tab w:val="left" w:pos="11295"/>
        </w:tabs>
        <w:rPr>
          <w:i/>
          <w:sz w:val="24"/>
          <w:szCs w:val="24"/>
        </w:rPr>
      </w:pPr>
      <w:r>
        <w:rPr>
          <w:i/>
          <w:sz w:val="18"/>
          <w:szCs w:val="18"/>
        </w:rPr>
        <w:t xml:space="preserve">Menus et préparation réalisés par l’équipe de cuisine du collège (sous réserve de modifications selon les approvisionnements) </w:t>
      </w:r>
      <w:r w:rsidRPr="00F6055B">
        <w:rPr>
          <w:b/>
          <w:i/>
          <w:sz w:val="18"/>
          <w:szCs w:val="18"/>
        </w:rPr>
        <w:t>Toutes les viandes sont d’origine française</w:t>
      </w:r>
      <w:r>
        <w:rPr>
          <w:i/>
          <w:sz w:val="32"/>
          <w:szCs w:val="32"/>
        </w:rPr>
        <w:tab/>
      </w:r>
    </w:p>
    <w:sectPr w:rsidR="007F10DC" w:rsidRPr="00F6055B" w:rsidSect="00F6055B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D4A" w:rsidRDefault="00C94D4A" w:rsidP="006E474D">
      <w:pPr>
        <w:spacing w:after="0" w:line="240" w:lineRule="auto"/>
      </w:pPr>
      <w:r>
        <w:separator/>
      </w:r>
    </w:p>
  </w:endnote>
  <w:endnote w:type="continuationSeparator" w:id="0">
    <w:p w:rsidR="00C94D4A" w:rsidRDefault="00C94D4A" w:rsidP="006E4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D4A" w:rsidRDefault="00C94D4A" w:rsidP="006E474D">
      <w:pPr>
        <w:spacing w:after="0" w:line="240" w:lineRule="auto"/>
      </w:pPr>
      <w:r>
        <w:separator/>
      </w:r>
    </w:p>
  </w:footnote>
  <w:footnote w:type="continuationSeparator" w:id="0">
    <w:p w:rsidR="00C94D4A" w:rsidRDefault="00C94D4A" w:rsidP="006E47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DC"/>
    <w:rsid w:val="00053431"/>
    <w:rsid w:val="00075171"/>
    <w:rsid w:val="000F55F8"/>
    <w:rsid w:val="00163CAF"/>
    <w:rsid w:val="0018172C"/>
    <w:rsid w:val="00197F19"/>
    <w:rsid w:val="001A1B79"/>
    <w:rsid w:val="0020421E"/>
    <w:rsid w:val="004652B4"/>
    <w:rsid w:val="004A13AD"/>
    <w:rsid w:val="004E2B63"/>
    <w:rsid w:val="00537AF1"/>
    <w:rsid w:val="005F4965"/>
    <w:rsid w:val="006011AC"/>
    <w:rsid w:val="00613351"/>
    <w:rsid w:val="00661ED8"/>
    <w:rsid w:val="0066458D"/>
    <w:rsid w:val="006D5091"/>
    <w:rsid w:val="006E474D"/>
    <w:rsid w:val="007151A7"/>
    <w:rsid w:val="007F10DC"/>
    <w:rsid w:val="007F1441"/>
    <w:rsid w:val="008165AA"/>
    <w:rsid w:val="00885160"/>
    <w:rsid w:val="008A420B"/>
    <w:rsid w:val="00916605"/>
    <w:rsid w:val="009773D8"/>
    <w:rsid w:val="00A10B19"/>
    <w:rsid w:val="00A115DC"/>
    <w:rsid w:val="00B15D00"/>
    <w:rsid w:val="00B71002"/>
    <w:rsid w:val="00B94B23"/>
    <w:rsid w:val="00BF4982"/>
    <w:rsid w:val="00C0433E"/>
    <w:rsid w:val="00C2009E"/>
    <w:rsid w:val="00C829D7"/>
    <w:rsid w:val="00C94D4A"/>
    <w:rsid w:val="00D45F95"/>
    <w:rsid w:val="00D75781"/>
    <w:rsid w:val="00DC17BD"/>
    <w:rsid w:val="00DE04AE"/>
    <w:rsid w:val="00E663E9"/>
    <w:rsid w:val="00EA46E4"/>
    <w:rsid w:val="00F6055B"/>
    <w:rsid w:val="00F80C92"/>
    <w:rsid w:val="00FF0014"/>
    <w:rsid w:val="00FF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80A26"/>
  <w15:chartTrackingRefBased/>
  <w15:docId w15:val="{41A14368-73B6-497D-8360-09199AE7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F1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E4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474D"/>
  </w:style>
  <w:style w:type="paragraph" w:styleId="Pieddepage">
    <w:name w:val="footer"/>
    <w:basedOn w:val="Normal"/>
    <w:link w:val="PieddepageCar"/>
    <w:uiPriority w:val="99"/>
    <w:unhideWhenUsed/>
    <w:rsid w:val="006E4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474D"/>
  </w:style>
  <w:style w:type="paragraph" w:styleId="Textedebulles">
    <w:name w:val="Balloon Text"/>
    <w:basedOn w:val="Normal"/>
    <w:link w:val="TextedebullesCar"/>
    <w:uiPriority w:val="99"/>
    <w:semiHidden/>
    <w:unhideWhenUsed/>
    <w:rsid w:val="00601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1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7BB83798-4393-4E9A-AF82-0F722A551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68CD671.dotm</Template>
  <TotalTime>63</TotalTime>
  <Pages>1</Pages>
  <Words>280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romme</dc:creator>
  <cp:keywords/>
  <dc:description/>
  <cp:lastModifiedBy>romme</cp:lastModifiedBy>
  <cp:revision>5</cp:revision>
  <cp:lastPrinted>2019-06-17T09:28:00Z</cp:lastPrinted>
  <dcterms:created xsi:type="dcterms:W3CDTF">2019-03-29T13:55:00Z</dcterms:created>
  <dcterms:modified xsi:type="dcterms:W3CDTF">2019-06-17T09:51:00Z</dcterms:modified>
</cp:coreProperties>
</file>