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53431">
        <w:rPr>
          <w:sz w:val="32"/>
          <w:szCs w:val="32"/>
        </w:rPr>
        <w:t xml:space="preserve"> </w:t>
      </w:r>
      <w:r w:rsidR="00916605">
        <w:rPr>
          <w:sz w:val="32"/>
          <w:szCs w:val="32"/>
        </w:rPr>
        <w:t xml:space="preserve">19 NOVEMBRE AU VENDREDI 23 NOVEMBRE </w:t>
      </w:r>
      <w:r w:rsidR="00053431">
        <w:rPr>
          <w:sz w:val="32"/>
          <w:szCs w:val="32"/>
        </w:rPr>
        <w:t>2018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835"/>
        <w:gridCol w:w="2977"/>
        <w:gridCol w:w="2693"/>
      </w:tblGrid>
      <w:tr w:rsidR="00C2009E" w:rsidTr="00FF0014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EE3DB7" w:rsidP="00916605">
            <w:pPr>
              <w:tabs>
                <w:tab w:val="left" w:pos="3000"/>
                <w:tab w:val="left" w:pos="11295"/>
              </w:tabs>
            </w:pPr>
            <w:r>
              <w:t>Crêpe paysanne</w:t>
            </w:r>
          </w:p>
          <w:p w:rsidR="00EE3DB7" w:rsidRDefault="00EE3DB7" w:rsidP="00916605">
            <w:pPr>
              <w:tabs>
                <w:tab w:val="left" w:pos="3000"/>
                <w:tab w:val="left" w:pos="11295"/>
              </w:tabs>
            </w:pPr>
            <w:r>
              <w:t>Salade nordique</w:t>
            </w:r>
          </w:p>
          <w:p w:rsidR="00EE3DB7" w:rsidRPr="00EA46E4" w:rsidRDefault="00EE3DB7" w:rsidP="00916605">
            <w:pPr>
              <w:tabs>
                <w:tab w:val="left" w:pos="3000"/>
                <w:tab w:val="left" w:pos="11295"/>
              </w:tabs>
            </w:pPr>
            <w:r>
              <w:t>Taboulé tomates</w:t>
            </w:r>
          </w:p>
        </w:tc>
        <w:tc>
          <w:tcPr>
            <w:tcW w:w="2835" w:type="dxa"/>
          </w:tcPr>
          <w:p w:rsidR="00053431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EE3DB7" w:rsidRPr="00EE3DB7" w:rsidRDefault="00EE3DB7" w:rsidP="00DC17BD">
            <w:pPr>
              <w:tabs>
                <w:tab w:val="left" w:pos="3000"/>
                <w:tab w:val="left" w:pos="11295"/>
              </w:tabs>
            </w:pPr>
            <w:r w:rsidRPr="00EE3DB7">
              <w:t>Concombres vinaigrette</w:t>
            </w:r>
          </w:p>
          <w:p w:rsidR="00EE3DB7" w:rsidRPr="00EE3DB7" w:rsidRDefault="00EE3DB7" w:rsidP="00DC17BD">
            <w:pPr>
              <w:tabs>
                <w:tab w:val="left" w:pos="3000"/>
                <w:tab w:val="left" w:pos="11295"/>
              </w:tabs>
            </w:pPr>
            <w:r w:rsidRPr="00EE3DB7">
              <w:t>Mortadelle cornichons</w:t>
            </w:r>
          </w:p>
          <w:p w:rsidR="00EE3DB7" w:rsidRDefault="00EE3DB7" w:rsidP="00DC17BD">
            <w:pPr>
              <w:tabs>
                <w:tab w:val="left" w:pos="3000"/>
                <w:tab w:val="left" w:pos="11295"/>
              </w:tabs>
            </w:pPr>
            <w:r w:rsidRPr="00EE3DB7">
              <w:t>Salade coleslaw</w:t>
            </w:r>
          </w:p>
          <w:p w:rsidR="006C73A6" w:rsidRPr="00C2009E" w:rsidRDefault="006C73A6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9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6C73A6" w:rsidP="004E2B63">
            <w:r>
              <w:t>Rillettes de thon et crudités</w:t>
            </w:r>
          </w:p>
          <w:p w:rsidR="006C73A6" w:rsidRDefault="006C73A6" w:rsidP="004E2B63">
            <w:r>
              <w:t>Betteraves vinaigrette</w:t>
            </w:r>
          </w:p>
          <w:p w:rsidR="006C73A6" w:rsidRPr="004E2B63" w:rsidRDefault="006C73A6" w:rsidP="004E2B63">
            <w:r>
              <w:t>Salade Marco Polo</w:t>
            </w:r>
          </w:p>
        </w:tc>
        <w:tc>
          <w:tcPr>
            <w:tcW w:w="2693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6C73A6" w:rsidRDefault="006C73A6" w:rsidP="007F10DC">
            <w:pPr>
              <w:tabs>
                <w:tab w:val="left" w:pos="3000"/>
                <w:tab w:val="left" w:pos="11295"/>
              </w:tabs>
            </w:pPr>
            <w:r w:rsidRPr="006C73A6">
              <w:t>Duo de saucisson</w:t>
            </w:r>
            <w:r w:rsidR="00ED65DB">
              <w:t>s</w:t>
            </w:r>
          </w:p>
          <w:p w:rsidR="006C73A6" w:rsidRPr="006C73A6" w:rsidRDefault="006C73A6" w:rsidP="007F10DC">
            <w:pPr>
              <w:tabs>
                <w:tab w:val="left" w:pos="3000"/>
                <w:tab w:val="left" w:pos="11295"/>
              </w:tabs>
            </w:pPr>
            <w:r w:rsidRPr="006C73A6">
              <w:t>Salade de noix au chèvre</w:t>
            </w:r>
          </w:p>
          <w:p w:rsidR="006C73A6" w:rsidRPr="00C2009E" w:rsidRDefault="006C73A6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6C73A6">
              <w:t>Pamplemousse rose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EE3DB7" w:rsidRDefault="00EE3DB7" w:rsidP="00916605">
            <w:pPr>
              <w:tabs>
                <w:tab w:val="left" w:pos="3000"/>
                <w:tab w:val="left" w:pos="11295"/>
              </w:tabs>
            </w:pPr>
            <w:r>
              <w:t>Saucisse</w:t>
            </w:r>
            <w:r w:rsidR="006C73A6">
              <w:t xml:space="preserve"> de Toulouse g</w:t>
            </w:r>
            <w:r>
              <w:t>rillé</w:t>
            </w:r>
            <w:r w:rsidR="00ED65DB">
              <w:t>e</w:t>
            </w:r>
          </w:p>
          <w:p w:rsidR="006C73A6" w:rsidRDefault="006C73A6" w:rsidP="00916605">
            <w:pPr>
              <w:tabs>
                <w:tab w:val="left" w:pos="3000"/>
                <w:tab w:val="left" w:pos="11295"/>
              </w:tabs>
            </w:pPr>
          </w:p>
          <w:p w:rsidR="00EE3DB7" w:rsidRPr="00EA46E4" w:rsidRDefault="00EE3DB7" w:rsidP="00916605">
            <w:pPr>
              <w:tabs>
                <w:tab w:val="left" w:pos="3000"/>
                <w:tab w:val="left" w:pos="11295"/>
              </w:tabs>
            </w:pPr>
            <w:r>
              <w:t>Colin en robe de légumes</w:t>
            </w:r>
          </w:p>
        </w:tc>
        <w:tc>
          <w:tcPr>
            <w:tcW w:w="2835" w:type="dxa"/>
          </w:tcPr>
          <w:p w:rsidR="00053431" w:rsidRDefault="00EE3DB7" w:rsidP="004E2B63">
            <w:pPr>
              <w:tabs>
                <w:tab w:val="left" w:pos="3000"/>
                <w:tab w:val="left" w:pos="11295"/>
              </w:tabs>
            </w:pPr>
            <w:r>
              <w:t>Steak de tranche sauce échalote</w:t>
            </w:r>
          </w:p>
          <w:p w:rsidR="006C73A6" w:rsidRDefault="006C73A6" w:rsidP="004E2B63">
            <w:pPr>
              <w:tabs>
                <w:tab w:val="left" w:pos="3000"/>
                <w:tab w:val="left" w:pos="11295"/>
              </w:tabs>
            </w:pPr>
          </w:p>
          <w:p w:rsidR="00EE3DB7" w:rsidRDefault="00EE3DB7" w:rsidP="004E2B63">
            <w:pPr>
              <w:tabs>
                <w:tab w:val="left" w:pos="3000"/>
                <w:tab w:val="left" w:pos="11295"/>
              </w:tabs>
            </w:pPr>
            <w:r>
              <w:t>Filet mignon de porc sauce échalote</w:t>
            </w:r>
          </w:p>
          <w:p w:rsidR="00EE3DB7" w:rsidRPr="004E2B63" w:rsidRDefault="00EE3DB7" w:rsidP="004E2B63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977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C73A6" w:rsidRDefault="006C73A6" w:rsidP="007F10DC">
            <w:pPr>
              <w:tabs>
                <w:tab w:val="left" w:pos="3000"/>
                <w:tab w:val="left" w:pos="11295"/>
              </w:tabs>
            </w:pPr>
            <w:r w:rsidRPr="006C73A6">
              <w:t>Lasagne « maison »</w:t>
            </w:r>
          </w:p>
          <w:p w:rsidR="006C73A6" w:rsidRPr="006C73A6" w:rsidRDefault="006C73A6" w:rsidP="007F10DC">
            <w:pPr>
              <w:tabs>
                <w:tab w:val="left" w:pos="3000"/>
                <w:tab w:val="left" w:pos="11295"/>
              </w:tabs>
            </w:pPr>
          </w:p>
          <w:p w:rsidR="006C73A6" w:rsidRPr="00C2009E" w:rsidRDefault="006C73A6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6C73A6">
              <w:t>Rôti de lapin aux pruneaux</w:t>
            </w:r>
          </w:p>
        </w:tc>
        <w:tc>
          <w:tcPr>
            <w:tcW w:w="2693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Default="006C73A6" w:rsidP="007F10DC">
            <w:pPr>
              <w:tabs>
                <w:tab w:val="left" w:pos="3000"/>
                <w:tab w:val="left" w:pos="11295"/>
              </w:tabs>
            </w:pPr>
            <w:r>
              <w:t>Filet de lieu noir sauce mikado</w:t>
            </w:r>
          </w:p>
          <w:p w:rsidR="006C73A6" w:rsidRDefault="006C73A6" w:rsidP="007F10DC">
            <w:pPr>
              <w:tabs>
                <w:tab w:val="left" w:pos="3000"/>
                <w:tab w:val="left" w:pos="11295"/>
              </w:tabs>
            </w:pPr>
          </w:p>
          <w:p w:rsidR="006C73A6" w:rsidRPr="004E2B63" w:rsidRDefault="006C73A6" w:rsidP="007F10DC">
            <w:pPr>
              <w:tabs>
                <w:tab w:val="left" w:pos="3000"/>
                <w:tab w:val="left" w:pos="11295"/>
              </w:tabs>
            </w:pPr>
            <w:r>
              <w:t>Gigot d’agneau</w:t>
            </w:r>
          </w:p>
        </w:tc>
      </w:tr>
      <w:tr w:rsidR="00C2009E" w:rsidTr="00FF0014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EE3DB7" w:rsidRDefault="00EE3DB7" w:rsidP="007F10DC">
            <w:pPr>
              <w:tabs>
                <w:tab w:val="left" w:pos="3000"/>
                <w:tab w:val="left" w:pos="11295"/>
              </w:tabs>
            </w:pPr>
            <w:r w:rsidRPr="00EE3DB7">
              <w:t>Lentilles</w:t>
            </w:r>
          </w:p>
          <w:p w:rsidR="00EE3DB7" w:rsidRPr="00C2009E" w:rsidRDefault="00EE3DB7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EE3DB7">
              <w:t>Flan provençal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E2B63" w:rsidRDefault="004E2B63" w:rsidP="00C2009E"/>
          <w:p w:rsidR="00EE3DB7" w:rsidRDefault="00EE3DB7" w:rsidP="00C2009E">
            <w:r>
              <w:t>Frites</w:t>
            </w:r>
          </w:p>
          <w:p w:rsidR="00EE3DB7" w:rsidRPr="00C2009E" w:rsidRDefault="00EE3DB7" w:rsidP="00C2009E">
            <w:r>
              <w:t>Carottes vichy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C73A6" w:rsidRPr="006C73A6" w:rsidRDefault="006C73A6" w:rsidP="00916605">
            <w:pPr>
              <w:tabs>
                <w:tab w:val="left" w:pos="3000"/>
                <w:tab w:val="left" w:pos="11295"/>
              </w:tabs>
            </w:pPr>
            <w:r w:rsidRPr="006C73A6">
              <w:t>Salade verte</w:t>
            </w:r>
          </w:p>
          <w:p w:rsidR="006C73A6" w:rsidRPr="00C2009E" w:rsidRDefault="006C73A6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6C73A6">
              <w:t>salsifis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Pr="006C73A6" w:rsidRDefault="006C73A6" w:rsidP="007F10DC">
            <w:pPr>
              <w:tabs>
                <w:tab w:val="left" w:pos="3000"/>
                <w:tab w:val="left" w:pos="11295"/>
              </w:tabs>
            </w:pPr>
            <w:r w:rsidRPr="006C73A6">
              <w:t>Blé</w:t>
            </w:r>
          </w:p>
          <w:p w:rsidR="006C73A6" w:rsidRPr="00C2009E" w:rsidRDefault="006C73A6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6C73A6">
              <w:t>Poêlée légumes tajine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EE3DB7" w:rsidRDefault="00EE3DB7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EE3DB7" w:rsidRDefault="00EE3DB7" w:rsidP="007F10DC">
            <w:pPr>
              <w:tabs>
                <w:tab w:val="left" w:pos="3000"/>
                <w:tab w:val="left" w:pos="11295"/>
              </w:tabs>
            </w:pPr>
            <w:r w:rsidRPr="00EE3DB7">
              <w:t>Flan vanille</w:t>
            </w:r>
          </w:p>
          <w:p w:rsidR="00EE3DB7" w:rsidRPr="00EE3DB7" w:rsidRDefault="00EE3DB7" w:rsidP="007F10DC">
            <w:pPr>
              <w:tabs>
                <w:tab w:val="left" w:pos="3000"/>
                <w:tab w:val="left" w:pos="11295"/>
              </w:tabs>
            </w:pPr>
            <w:r w:rsidRPr="00EE3DB7">
              <w:t>Salade de fruits frais</w:t>
            </w:r>
          </w:p>
          <w:p w:rsidR="00EE3DB7" w:rsidRPr="00EE3DB7" w:rsidRDefault="00EE3DB7" w:rsidP="007F10DC">
            <w:pPr>
              <w:tabs>
                <w:tab w:val="left" w:pos="3000"/>
                <w:tab w:val="left" w:pos="11295"/>
              </w:tabs>
            </w:pPr>
            <w:r w:rsidRPr="00EE3DB7">
              <w:t>Mousse chocolat noisette</w:t>
            </w:r>
          </w:p>
          <w:p w:rsidR="004652B4" w:rsidRPr="00EE3DB7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916605" w:rsidRPr="004E2B63" w:rsidRDefault="00916605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EE3DB7" w:rsidRPr="006C73A6" w:rsidRDefault="00EE3DB7" w:rsidP="00C2009E">
            <w:pPr>
              <w:tabs>
                <w:tab w:val="left" w:pos="3000"/>
                <w:tab w:val="left" w:pos="11295"/>
              </w:tabs>
            </w:pPr>
            <w:r w:rsidRPr="006C73A6">
              <w:t>Ananas</w:t>
            </w:r>
            <w:r w:rsidR="00ED65DB">
              <w:t xml:space="preserve"> au </w:t>
            </w:r>
            <w:r w:rsidRPr="006C73A6">
              <w:t>sirop</w:t>
            </w:r>
          </w:p>
          <w:p w:rsidR="00EE3DB7" w:rsidRPr="006C73A6" w:rsidRDefault="00EE3DB7" w:rsidP="00C2009E">
            <w:pPr>
              <w:tabs>
                <w:tab w:val="left" w:pos="3000"/>
                <w:tab w:val="left" w:pos="11295"/>
              </w:tabs>
            </w:pPr>
            <w:r w:rsidRPr="006C73A6">
              <w:t>G</w:t>
            </w:r>
            <w:r w:rsidR="006C73A6" w:rsidRPr="006C73A6">
              <w:t>âteau basque</w:t>
            </w:r>
          </w:p>
          <w:p w:rsidR="006C73A6" w:rsidRPr="006C73A6" w:rsidRDefault="006C73A6" w:rsidP="00C2009E">
            <w:pPr>
              <w:tabs>
                <w:tab w:val="left" w:pos="3000"/>
                <w:tab w:val="left" w:pos="11295"/>
              </w:tabs>
            </w:pPr>
            <w:r w:rsidRPr="006C73A6">
              <w:t>Pomme au four</w:t>
            </w:r>
          </w:p>
          <w:p w:rsidR="004E2B63" w:rsidRPr="006C73A6" w:rsidRDefault="004E2B63" w:rsidP="007F10DC">
            <w:pPr>
              <w:tabs>
                <w:tab w:val="left" w:pos="3000"/>
                <w:tab w:val="left" w:pos="11295"/>
              </w:tabs>
            </w:pPr>
          </w:p>
          <w:p w:rsidR="00916605" w:rsidRDefault="00916605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bookmarkStart w:id="0" w:name="_GoBack"/>
            <w:bookmarkEnd w:id="0"/>
          </w:p>
          <w:p w:rsidR="006D5091" w:rsidRPr="006C73A6" w:rsidRDefault="006C73A6" w:rsidP="00C2009E">
            <w:r w:rsidRPr="006C73A6">
              <w:t>Tartelette chocolat</w:t>
            </w:r>
          </w:p>
          <w:p w:rsidR="006C73A6" w:rsidRPr="006C73A6" w:rsidRDefault="006C73A6" w:rsidP="00C2009E">
            <w:r w:rsidRPr="006C73A6">
              <w:t>Crème brûlée</w:t>
            </w:r>
          </w:p>
          <w:p w:rsidR="006C73A6" w:rsidRPr="006C73A6" w:rsidRDefault="006C73A6" w:rsidP="00C2009E">
            <w:r w:rsidRPr="006C73A6">
              <w:t>Compote de pommes</w:t>
            </w:r>
          </w:p>
          <w:p w:rsidR="006C73A6" w:rsidRDefault="006C73A6" w:rsidP="00C2009E">
            <w:pPr>
              <w:rPr>
                <w:i/>
              </w:rPr>
            </w:pPr>
          </w:p>
          <w:p w:rsidR="00916605" w:rsidRDefault="00916605" w:rsidP="00C2009E">
            <w:pPr>
              <w:rPr>
                <w:i/>
              </w:rPr>
            </w:pPr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6C73A6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6C73A6" w:rsidRDefault="006C73A6" w:rsidP="00C2009E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6C73A6" w:rsidRDefault="006C73A6" w:rsidP="00C2009E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6C73A6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6" w:rsidRDefault="006C73A6" w:rsidP="006E474D">
      <w:pPr>
        <w:spacing w:after="0" w:line="240" w:lineRule="auto"/>
      </w:pPr>
      <w:r>
        <w:separator/>
      </w:r>
    </w:p>
  </w:endnote>
  <w:endnote w:type="continuationSeparator" w:id="0">
    <w:p w:rsidR="006C73A6" w:rsidRDefault="006C73A6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6" w:rsidRDefault="006C73A6" w:rsidP="006E474D">
      <w:pPr>
        <w:spacing w:after="0" w:line="240" w:lineRule="auto"/>
      </w:pPr>
      <w:r>
        <w:separator/>
      </w:r>
    </w:p>
  </w:footnote>
  <w:footnote w:type="continuationSeparator" w:id="0">
    <w:p w:rsidR="006C73A6" w:rsidRDefault="006C73A6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D0BB5"/>
    <w:rsid w:val="00197F19"/>
    <w:rsid w:val="004652B4"/>
    <w:rsid w:val="004E2B63"/>
    <w:rsid w:val="00537AF1"/>
    <w:rsid w:val="006011AC"/>
    <w:rsid w:val="0066458D"/>
    <w:rsid w:val="006C73A6"/>
    <w:rsid w:val="006D5091"/>
    <w:rsid w:val="006E474D"/>
    <w:rsid w:val="007F10DC"/>
    <w:rsid w:val="00885160"/>
    <w:rsid w:val="008A420B"/>
    <w:rsid w:val="00916605"/>
    <w:rsid w:val="00A10B19"/>
    <w:rsid w:val="00A115DC"/>
    <w:rsid w:val="00AE7F30"/>
    <w:rsid w:val="00C2009E"/>
    <w:rsid w:val="00C829D7"/>
    <w:rsid w:val="00D45F95"/>
    <w:rsid w:val="00DC17BD"/>
    <w:rsid w:val="00E663E9"/>
    <w:rsid w:val="00EA46E4"/>
    <w:rsid w:val="00ED65DB"/>
    <w:rsid w:val="00EE3DB7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06C4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13EE20F-A8F4-41FE-9A3C-524A37F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14D3AA9B.dotm</Template>
  <TotalTime>29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4</cp:revision>
  <cp:lastPrinted>2018-11-19T07:48:00Z</cp:lastPrinted>
  <dcterms:created xsi:type="dcterms:W3CDTF">2018-11-16T12:52:00Z</dcterms:created>
  <dcterms:modified xsi:type="dcterms:W3CDTF">2018-11-19T07:50:00Z</dcterms:modified>
</cp:coreProperties>
</file>