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A7" w:rsidRDefault="007F10DC" w:rsidP="007151A7">
      <w:r>
        <w:t>61800 TINCHEBRAY</w:t>
      </w:r>
      <w:r w:rsidR="007151A7">
        <w:t xml:space="preserve">                                                     </w:t>
      </w:r>
    </w:p>
    <w:p w:rsidR="007F10DC" w:rsidRPr="00EA46E4" w:rsidRDefault="007151A7" w:rsidP="007151A7">
      <w:pPr>
        <w:rPr>
          <w:sz w:val="32"/>
          <w:szCs w:val="32"/>
        </w:rPr>
      </w:pPr>
      <w:r>
        <w:t xml:space="preserve">                                                                                                </w:t>
      </w:r>
      <w:r w:rsidR="007F10DC" w:rsidRPr="00EA46E4">
        <w:rPr>
          <w:sz w:val="32"/>
          <w:szCs w:val="32"/>
        </w:rPr>
        <w:t>MENUS DU LUNDI</w:t>
      </w:r>
      <w:r w:rsidR="00C0433E">
        <w:rPr>
          <w:sz w:val="32"/>
          <w:szCs w:val="32"/>
        </w:rPr>
        <w:t xml:space="preserve"> </w:t>
      </w:r>
      <w:r w:rsidR="00B94B23">
        <w:rPr>
          <w:sz w:val="32"/>
          <w:szCs w:val="32"/>
        </w:rPr>
        <w:t>1</w:t>
      </w:r>
      <w:r w:rsidR="00B94B23" w:rsidRPr="00B94B23">
        <w:rPr>
          <w:sz w:val="32"/>
          <w:szCs w:val="32"/>
          <w:vertAlign w:val="superscript"/>
        </w:rPr>
        <w:t>er</w:t>
      </w:r>
      <w:r w:rsidR="00B94B23">
        <w:rPr>
          <w:sz w:val="32"/>
          <w:szCs w:val="32"/>
        </w:rPr>
        <w:t xml:space="preserve"> AVRIL AU 5 AVRIL 2019</w:t>
      </w:r>
    </w:p>
    <w:tbl>
      <w:tblPr>
        <w:tblStyle w:val="Grilledutableau"/>
        <w:tblW w:w="14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3118"/>
        <w:gridCol w:w="2694"/>
        <w:gridCol w:w="3103"/>
      </w:tblGrid>
      <w:tr w:rsidR="00C2009E" w:rsidTr="00BF4982">
        <w:trPr>
          <w:trHeight w:val="709"/>
        </w:trPr>
        <w:tc>
          <w:tcPr>
            <w:tcW w:w="2962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8165AA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BF4982">
        <w:trPr>
          <w:trHeight w:val="1227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773D8" w:rsidRDefault="009773D8" w:rsidP="00B15D00">
            <w:pPr>
              <w:tabs>
                <w:tab w:val="left" w:pos="3000"/>
                <w:tab w:val="left" w:pos="11295"/>
              </w:tabs>
            </w:pPr>
          </w:p>
          <w:p w:rsidR="00B94B23" w:rsidRDefault="00B94B23" w:rsidP="00B15D00">
            <w:pPr>
              <w:tabs>
                <w:tab w:val="left" w:pos="3000"/>
                <w:tab w:val="left" w:pos="11295"/>
              </w:tabs>
            </w:pPr>
            <w:r>
              <w:t>Crevettes et petit beurre</w:t>
            </w:r>
          </w:p>
          <w:p w:rsidR="00B94B23" w:rsidRDefault="00B94B23" w:rsidP="00B15D00">
            <w:pPr>
              <w:tabs>
                <w:tab w:val="left" w:pos="3000"/>
                <w:tab w:val="left" w:pos="11295"/>
              </w:tabs>
            </w:pPr>
            <w:r>
              <w:t>Roulé feuilleté pizza</w:t>
            </w:r>
          </w:p>
          <w:p w:rsidR="007151A7" w:rsidRDefault="00B94B23" w:rsidP="00B15D00">
            <w:pPr>
              <w:tabs>
                <w:tab w:val="left" w:pos="3000"/>
                <w:tab w:val="left" w:pos="11295"/>
              </w:tabs>
            </w:pPr>
            <w:r>
              <w:t>Poisson et œuf de grenouilles</w:t>
            </w:r>
          </w:p>
          <w:p w:rsidR="007151A7" w:rsidRDefault="007151A7" w:rsidP="007151A7"/>
          <w:p w:rsidR="00B94B23" w:rsidRPr="007151A7" w:rsidRDefault="00B94B23" w:rsidP="007151A7">
            <w:pPr>
              <w:jc w:val="right"/>
            </w:pPr>
          </w:p>
        </w:tc>
        <w:tc>
          <w:tcPr>
            <w:tcW w:w="3118" w:type="dxa"/>
          </w:tcPr>
          <w:p w:rsidR="000F55F8" w:rsidRDefault="000F55F8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Pr="00B94B23" w:rsidRDefault="00B94B23" w:rsidP="00DC17BD">
            <w:pPr>
              <w:tabs>
                <w:tab w:val="left" w:pos="3000"/>
                <w:tab w:val="left" w:pos="11295"/>
              </w:tabs>
            </w:pPr>
            <w:r w:rsidRPr="00B94B23">
              <w:t>Pâté de foie cornichons</w:t>
            </w:r>
          </w:p>
          <w:p w:rsidR="00B94B23" w:rsidRPr="00B94B23" w:rsidRDefault="00B94B23" w:rsidP="00DC17BD">
            <w:pPr>
              <w:tabs>
                <w:tab w:val="left" w:pos="3000"/>
                <w:tab w:val="left" w:pos="11295"/>
              </w:tabs>
            </w:pPr>
            <w:r w:rsidRPr="00B94B23">
              <w:t>Macédoine et tomates au thon</w:t>
            </w:r>
          </w:p>
          <w:p w:rsidR="00B94B23" w:rsidRPr="00DE04AE" w:rsidRDefault="00B94B23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B94B23">
              <w:t>Salade de choux et carottes</w:t>
            </w:r>
          </w:p>
        </w:tc>
        <w:tc>
          <w:tcPr>
            <w:tcW w:w="2694" w:type="dxa"/>
          </w:tcPr>
          <w:p w:rsidR="009773D8" w:rsidRDefault="009773D8" w:rsidP="004E2B63"/>
          <w:p w:rsidR="009773D8" w:rsidRDefault="00B94B23" w:rsidP="004E2B63">
            <w:r>
              <w:t>Terrine de poisson</w:t>
            </w:r>
            <w:r w:rsidR="007151A7">
              <w:t xml:space="preserve"> maison sauce tomate</w:t>
            </w:r>
            <w:bookmarkStart w:id="0" w:name="_GoBack"/>
            <w:bookmarkEnd w:id="0"/>
          </w:p>
          <w:p w:rsidR="00B94B23" w:rsidRDefault="00B94B23" w:rsidP="004E2B63">
            <w:r>
              <w:t>Salade niçoise</w:t>
            </w:r>
          </w:p>
          <w:p w:rsidR="00B94B23" w:rsidRDefault="00B94B23" w:rsidP="004E2B63">
            <w:r>
              <w:t>Céleri rémoulade</w:t>
            </w:r>
          </w:p>
          <w:p w:rsidR="009773D8" w:rsidRPr="00B15D00" w:rsidRDefault="009773D8" w:rsidP="004E2B63"/>
        </w:tc>
        <w:tc>
          <w:tcPr>
            <w:tcW w:w="3103" w:type="dxa"/>
          </w:tcPr>
          <w:p w:rsidR="009773D8" w:rsidRDefault="009773D8" w:rsidP="00B15D00">
            <w:pPr>
              <w:tabs>
                <w:tab w:val="left" w:pos="3000"/>
                <w:tab w:val="left" w:pos="11295"/>
              </w:tabs>
            </w:pPr>
          </w:p>
          <w:p w:rsidR="009773D8" w:rsidRPr="00B94B23" w:rsidRDefault="00B94B23" w:rsidP="00B15D00">
            <w:pPr>
              <w:tabs>
                <w:tab w:val="left" w:pos="3000"/>
                <w:tab w:val="left" w:pos="11295"/>
              </w:tabs>
            </w:pPr>
            <w:r w:rsidRPr="00B94B23">
              <w:t>Œuf mimosa</w:t>
            </w:r>
          </w:p>
          <w:p w:rsidR="00B94B23" w:rsidRPr="00B94B23" w:rsidRDefault="00B94B23" w:rsidP="00B15D00">
            <w:pPr>
              <w:tabs>
                <w:tab w:val="left" w:pos="3000"/>
                <w:tab w:val="left" w:pos="11295"/>
              </w:tabs>
            </w:pPr>
            <w:r w:rsidRPr="00B94B23">
              <w:t>Salade du chef</w:t>
            </w:r>
          </w:p>
          <w:p w:rsidR="00B94B23" w:rsidRPr="00DE04AE" w:rsidRDefault="00B94B23" w:rsidP="007151A7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B94B23">
              <w:t>P</w:t>
            </w:r>
            <w:r w:rsidR="007151A7">
              <w:t>a</w:t>
            </w:r>
            <w:r w:rsidRPr="00B94B23">
              <w:t>mplemousse rose</w:t>
            </w:r>
          </w:p>
        </w:tc>
      </w:tr>
      <w:tr w:rsidR="00C2009E" w:rsidTr="00B94B23">
        <w:trPr>
          <w:trHeight w:val="1517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B94B23" w:rsidRDefault="00B94B23" w:rsidP="00916605">
            <w:pPr>
              <w:tabs>
                <w:tab w:val="left" w:pos="3000"/>
                <w:tab w:val="left" w:pos="11295"/>
              </w:tabs>
            </w:pPr>
            <w:r>
              <w:t>Rôti de dinde</w:t>
            </w:r>
          </w:p>
          <w:p w:rsidR="007151A7" w:rsidRPr="00DE04AE" w:rsidRDefault="00B94B23" w:rsidP="007151A7">
            <w:pPr>
              <w:tabs>
                <w:tab w:val="left" w:pos="3000"/>
                <w:tab w:val="left" w:pos="11295"/>
              </w:tabs>
            </w:pPr>
            <w:r>
              <w:t>Poitrine de veau farcie</w:t>
            </w:r>
            <w:r w:rsidR="00B15D00">
              <w:t xml:space="preserve"> </w:t>
            </w:r>
          </w:p>
        </w:tc>
        <w:tc>
          <w:tcPr>
            <w:tcW w:w="3118" w:type="dxa"/>
          </w:tcPr>
          <w:p w:rsidR="0018172C" w:rsidRDefault="0018172C" w:rsidP="004E2B63">
            <w:pPr>
              <w:tabs>
                <w:tab w:val="left" w:pos="3000"/>
                <w:tab w:val="left" w:pos="11295"/>
              </w:tabs>
            </w:pPr>
          </w:p>
          <w:p w:rsidR="000F55F8" w:rsidRPr="00B94B23" w:rsidRDefault="00B94B23" w:rsidP="00B94B23">
            <w:pPr>
              <w:tabs>
                <w:tab w:val="left" w:pos="3000"/>
                <w:tab w:val="left" w:pos="11295"/>
              </w:tabs>
            </w:pPr>
            <w:r w:rsidRPr="00B94B23">
              <w:t>Sauté de porc aux olives</w:t>
            </w:r>
          </w:p>
          <w:p w:rsidR="00B94B23" w:rsidRPr="00DE04AE" w:rsidRDefault="00B94B23" w:rsidP="007151A7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B94B23">
              <w:t>B</w:t>
            </w:r>
            <w:r w:rsidR="007151A7">
              <w:t>r</w:t>
            </w:r>
            <w:r w:rsidRPr="00B94B23">
              <w:t>oche</w:t>
            </w:r>
            <w:r w:rsidR="007151A7">
              <w:t>t</w:t>
            </w:r>
            <w:r w:rsidRPr="00B94B23">
              <w:t>te de bœuf</w:t>
            </w:r>
          </w:p>
        </w:tc>
        <w:tc>
          <w:tcPr>
            <w:tcW w:w="2694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9773D8" w:rsidRPr="00B94B23" w:rsidRDefault="00B94B23" w:rsidP="009773D8">
            <w:pPr>
              <w:tabs>
                <w:tab w:val="left" w:pos="3000"/>
                <w:tab w:val="left" w:pos="11295"/>
              </w:tabs>
            </w:pPr>
            <w:r w:rsidRPr="00B94B23">
              <w:t>Bille de bœuf bolognaise</w:t>
            </w:r>
          </w:p>
          <w:p w:rsidR="00B94B23" w:rsidRDefault="00B94B23" w:rsidP="009773D8">
            <w:pPr>
              <w:tabs>
                <w:tab w:val="left" w:pos="3000"/>
                <w:tab w:val="left" w:pos="11295"/>
              </w:tabs>
            </w:pPr>
            <w:r w:rsidRPr="00B94B23">
              <w:t>Paupiette de veau</w:t>
            </w:r>
          </w:p>
          <w:p w:rsidR="007151A7" w:rsidRDefault="007151A7" w:rsidP="009773D8">
            <w:pPr>
              <w:tabs>
                <w:tab w:val="left" w:pos="3000"/>
                <w:tab w:val="left" w:pos="11295"/>
              </w:tabs>
            </w:pPr>
          </w:p>
          <w:p w:rsidR="007151A7" w:rsidRPr="00DE04AE" w:rsidRDefault="007151A7" w:rsidP="009773D8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3103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9773D8" w:rsidRDefault="00B94B23" w:rsidP="009773D8">
            <w:pPr>
              <w:tabs>
                <w:tab w:val="left" w:pos="3000"/>
                <w:tab w:val="left" w:pos="11295"/>
              </w:tabs>
            </w:pPr>
            <w:r>
              <w:t>Filet de merlu sauce aurore</w:t>
            </w:r>
          </w:p>
          <w:p w:rsidR="00B94B23" w:rsidRDefault="00B94B23" w:rsidP="009773D8">
            <w:pPr>
              <w:tabs>
                <w:tab w:val="left" w:pos="3000"/>
                <w:tab w:val="left" w:pos="11295"/>
              </w:tabs>
            </w:pPr>
            <w:r>
              <w:t>Tomate farcie végétarienne</w:t>
            </w:r>
          </w:p>
          <w:p w:rsidR="007151A7" w:rsidRPr="00D75781" w:rsidRDefault="007151A7" w:rsidP="009773D8">
            <w:pPr>
              <w:tabs>
                <w:tab w:val="left" w:pos="3000"/>
                <w:tab w:val="left" w:pos="11295"/>
              </w:tabs>
            </w:pPr>
          </w:p>
        </w:tc>
      </w:tr>
      <w:tr w:rsidR="00C2009E" w:rsidTr="00BF4982">
        <w:trPr>
          <w:trHeight w:val="928"/>
        </w:trPr>
        <w:tc>
          <w:tcPr>
            <w:tcW w:w="296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B94B23" w:rsidRDefault="00B94B23" w:rsidP="007F10DC">
            <w:pPr>
              <w:tabs>
                <w:tab w:val="left" w:pos="3000"/>
                <w:tab w:val="left" w:pos="11295"/>
              </w:tabs>
            </w:pPr>
            <w:r>
              <w:t>Petits pois carottes</w:t>
            </w:r>
          </w:p>
          <w:p w:rsidR="009773D8" w:rsidRDefault="00B94B23" w:rsidP="007F10DC">
            <w:pPr>
              <w:tabs>
                <w:tab w:val="left" w:pos="3000"/>
                <w:tab w:val="left" w:pos="11295"/>
              </w:tabs>
            </w:pPr>
            <w:r>
              <w:t xml:space="preserve"> Ratatouille maison</w:t>
            </w:r>
          </w:p>
          <w:p w:rsidR="00B94B23" w:rsidRPr="00DE04AE" w:rsidRDefault="00B94B23" w:rsidP="007F10DC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9773D8" w:rsidRDefault="009773D8" w:rsidP="00C2009E"/>
          <w:p w:rsidR="00B15D00" w:rsidRDefault="009773D8" w:rsidP="00C2009E">
            <w:r>
              <w:t>Semoule</w:t>
            </w:r>
          </w:p>
          <w:p w:rsidR="009773D8" w:rsidRPr="00DE04AE" w:rsidRDefault="009773D8" w:rsidP="00C2009E">
            <w:r>
              <w:t>Haricots beurre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9773D8" w:rsidRDefault="00B94B23" w:rsidP="009773D8">
            <w:pPr>
              <w:tabs>
                <w:tab w:val="left" w:pos="3000"/>
                <w:tab w:val="left" w:pos="11295"/>
              </w:tabs>
            </w:pPr>
            <w:r>
              <w:t>Spaghetti</w:t>
            </w:r>
          </w:p>
          <w:p w:rsidR="00B94B23" w:rsidRPr="00D75781" w:rsidRDefault="00B94B23" w:rsidP="009773D8">
            <w:pPr>
              <w:tabs>
                <w:tab w:val="left" w:pos="3000"/>
                <w:tab w:val="left" w:pos="11295"/>
              </w:tabs>
            </w:pPr>
            <w:r>
              <w:t>Trio de carottes</w:t>
            </w:r>
          </w:p>
          <w:p w:rsidR="00B15D00" w:rsidRPr="00D75781" w:rsidRDefault="00B15D00" w:rsidP="00916605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0F55F8" w:rsidRDefault="00B94B23" w:rsidP="009773D8">
            <w:pPr>
              <w:tabs>
                <w:tab w:val="left" w:pos="3000"/>
                <w:tab w:val="left" w:pos="11295"/>
              </w:tabs>
            </w:pPr>
            <w:r>
              <w:t>Poêlée camarguaise</w:t>
            </w:r>
          </w:p>
          <w:p w:rsidR="00B94B23" w:rsidRPr="00D75781" w:rsidRDefault="00B94B23" w:rsidP="009773D8">
            <w:pPr>
              <w:tabs>
                <w:tab w:val="left" w:pos="3000"/>
                <w:tab w:val="left" w:pos="11295"/>
              </w:tabs>
            </w:pPr>
            <w:r>
              <w:t>brocolis</w:t>
            </w:r>
          </w:p>
        </w:tc>
      </w:tr>
      <w:tr w:rsidR="00C2009E" w:rsidTr="00BF4982">
        <w:trPr>
          <w:trHeight w:val="2282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Fromage ou yaourt </w:t>
            </w:r>
            <w:r w:rsidR="00C0433E" w:rsidRPr="00DE04AE">
              <w:rPr>
                <w:i/>
              </w:rPr>
              <w:t xml:space="preserve">            N</w:t>
            </w:r>
            <w:r w:rsidRPr="00DE04AE">
              <w:rPr>
                <w:i/>
              </w:rPr>
              <w:t xml:space="preserve">ature </w:t>
            </w:r>
            <w:r w:rsidR="00C0433E" w:rsidRPr="00DE04AE">
              <w:rPr>
                <w:i/>
              </w:rPr>
              <w:t>s</w:t>
            </w:r>
            <w:r w:rsidR="00F6055B" w:rsidRPr="00DE04AE">
              <w:rPr>
                <w:i/>
              </w:rPr>
              <w:t>ucré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B94B23" w:rsidP="007F10DC">
            <w:pPr>
              <w:tabs>
                <w:tab w:val="left" w:pos="3000"/>
                <w:tab w:val="left" w:pos="11295"/>
              </w:tabs>
            </w:pPr>
            <w:r>
              <w:t>Entremets vanille crunch</w:t>
            </w:r>
          </w:p>
          <w:p w:rsidR="00B94B23" w:rsidRDefault="00B94B23" w:rsidP="007F10DC">
            <w:pPr>
              <w:tabs>
                <w:tab w:val="left" w:pos="3000"/>
                <w:tab w:val="left" w:pos="11295"/>
              </w:tabs>
            </w:pPr>
            <w:r>
              <w:t>Salade de fruits frais</w:t>
            </w:r>
          </w:p>
          <w:p w:rsidR="00B94B23" w:rsidRDefault="00B94B23" w:rsidP="007F10DC">
            <w:pPr>
              <w:tabs>
                <w:tab w:val="left" w:pos="3000"/>
                <w:tab w:val="left" w:pos="11295"/>
              </w:tabs>
            </w:pPr>
            <w:r>
              <w:t>Mousse choco noisettes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7151A7" w:rsidRDefault="007151A7" w:rsidP="007F10DC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DE04AE" w:rsidP="007F10DC">
            <w:pPr>
              <w:tabs>
                <w:tab w:val="left" w:pos="3000"/>
                <w:tab w:val="left" w:pos="11295"/>
              </w:tabs>
            </w:pPr>
            <w:r>
              <w:t>Fr</w:t>
            </w:r>
            <w:r w:rsidR="00C2009E" w:rsidRPr="00DE04AE">
              <w:t>uits au choix</w:t>
            </w:r>
          </w:p>
        </w:tc>
        <w:tc>
          <w:tcPr>
            <w:tcW w:w="3118" w:type="dxa"/>
          </w:tcPr>
          <w:p w:rsidR="00197F19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</w:t>
            </w:r>
          </w:p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 </w:t>
            </w:r>
            <w:r w:rsidR="008165AA" w:rsidRPr="00DE04AE">
              <w:rPr>
                <w:i/>
              </w:rPr>
              <w:t>S</w:t>
            </w:r>
            <w:r w:rsidRPr="00DE04AE">
              <w:rPr>
                <w:i/>
              </w:rPr>
              <w:t>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DE04AE" w:rsidRDefault="00B94B23" w:rsidP="007F10DC">
            <w:pPr>
              <w:tabs>
                <w:tab w:val="left" w:pos="3000"/>
                <w:tab w:val="left" w:pos="11295"/>
              </w:tabs>
            </w:pPr>
            <w:r>
              <w:t>Paris-Brest</w:t>
            </w:r>
          </w:p>
          <w:p w:rsidR="00B94B23" w:rsidRDefault="00B94B23" w:rsidP="007F10DC">
            <w:pPr>
              <w:tabs>
                <w:tab w:val="left" w:pos="3000"/>
                <w:tab w:val="left" w:pos="11295"/>
              </w:tabs>
            </w:pPr>
            <w:r>
              <w:t xml:space="preserve">Mini crumble </w:t>
            </w:r>
          </w:p>
          <w:p w:rsidR="00B94B23" w:rsidRDefault="00B94B23" w:rsidP="007F10DC">
            <w:pPr>
              <w:tabs>
                <w:tab w:val="left" w:pos="3000"/>
                <w:tab w:val="left" w:pos="11295"/>
              </w:tabs>
            </w:pPr>
            <w:r>
              <w:t>Abricots au sirop</w:t>
            </w:r>
          </w:p>
          <w:p w:rsidR="007151A7" w:rsidRDefault="007151A7" w:rsidP="007F10DC">
            <w:pPr>
              <w:tabs>
                <w:tab w:val="left" w:pos="3000"/>
                <w:tab w:val="left" w:pos="11295"/>
              </w:tabs>
            </w:pPr>
          </w:p>
          <w:p w:rsidR="007151A7" w:rsidRDefault="007151A7" w:rsidP="007F10DC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2694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7151A7" w:rsidRDefault="007151A7" w:rsidP="00C2009E">
            <w:pPr>
              <w:tabs>
                <w:tab w:val="left" w:pos="3000"/>
                <w:tab w:val="left" w:pos="11295"/>
              </w:tabs>
            </w:pPr>
            <w:r>
              <w:t>Glace</w:t>
            </w:r>
          </w:p>
          <w:p w:rsidR="00DE04AE" w:rsidRDefault="009773D8" w:rsidP="00B94B23">
            <w:pPr>
              <w:tabs>
                <w:tab w:val="left" w:pos="3000"/>
                <w:tab w:val="left" w:pos="11295"/>
              </w:tabs>
            </w:pPr>
            <w:r>
              <w:t xml:space="preserve">Tarte </w:t>
            </w:r>
            <w:r w:rsidR="00B94B23">
              <w:t>alsacienne aux pommes</w:t>
            </w:r>
          </w:p>
          <w:p w:rsidR="00B94B23" w:rsidRDefault="00B94B23" w:rsidP="00B94B23">
            <w:pPr>
              <w:tabs>
                <w:tab w:val="left" w:pos="3000"/>
                <w:tab w:val="left" w:pos="11295"/>
              </w:tabs>
            </w:pPr>
            <w:r>
              <w:t>Compote de pêches</w:t>
            </w:r>
          </w:p>
          <w:p w:rsidR="00B94B23" w:rsidRDefault="00B94B23" w:rsidP="00B94B23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DE04AE">
            <w:pPr>
              <w:tabs>
                <w:tab w:val="left" w:pos="3000"/>
                <w:tab w:val="left" w:pos="11295"/>
              </w:tabs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3103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 xml:space="preserve">Fromage blanc </w:t>
            </w: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>Dessert du chef</w:t>
            </w:r>
          </w:p>
          <w:p w:rsidR="009773D8" w:rsidRPr="009773D8" w:rsidRDefault="009773D8" w:rsidP="00C2009E">
            <w:pPr>
              <w:tabs>
                <w:tab w:val="left" w:pos="3000"/>
                <w:tab w:val="left" w:pos="11295"/>
              </w:tabs>
            </w:pPr>
            <w:r w:rsidRPr="009773D8">
              <w:t>Yaourt aromatisé</w:t>
            </w:r>
          </w:p>
          <w:p w:rsidR="008165AA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7151A7" w:rsidRPr="00DE04AE" w:rsidRDefault="007151A7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6055B" w:rsidRPr="00DE04A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A7" w:rsidRDefault="007151A7" w:rsidP="006E474D">
      <w:pPr>
        <w:spacing w:after="0" w:line="240" w:lineRule="auto"/>
      </w:pPr>
      <w:r>
        <w:separator/>
      </w:r>
    </w:p>
  </w:endnote>
  <w:endnote w:type="continuationSeparator" w:id="0">
    <w:p w:rsidR="007151A7" w:rsidRDefault="007151A7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A7" w:rsidRDefault="007151A7" w:rsidP="006E474D">
      <w:pPr>
        <w:spacing w:after="0" w:line="240" w:lineRule="auto"/>
      </w:pPr>
      <w:r>
        <w:separator/>
      </w:r>
    </w:p>
  </w:footnote>
  <w:footnote w:type="continuationSeparator" w:id="0">
    <w:p w:rsidR="007151A7" w:rsidRDefault="007151A7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75171"/>
    <w:rsid w:val="000F55F8"/>
    <w:rsid w:val="00163CAF"/>
    <w:rsid w:val="0018172C"/>
    <w:rsid w:val="00197F19"/>
    <w:rsid w:val="004652B4"/>
    <w:rsid w:val="004A13AD"/>
    <w:rsid w:val="004E2B63"/>
    <w:rsid w:val="00537AF1"/>
    <w:rsid w:val="005F4965"/>
    <w:rsid w:val="006011AC"/>
    <w:rsid w:val="0066458D"/>
    <w:rsid w:val="006D5091"/>
    <w:rsid w:val="006E474D"/>
    <w:rsid w:val="007151A7"/>
    <w:rsid w:val="007F10DC"/>
    <w:rsid w:val="007F1441"/>
    <w:rsid w:val="008165AA"/>
    <w:rsid w:val="00885160"/>
    <w:rsid w:val="008A420B"/>
    <w:rsid w:val="00916605"/>
    <w:rsid w:val="009773D8"/>
    <w:rsid w:val="00A10B19"/>
    <w:rsid w:val="00A115DC"/>
    <w:rsid w:val="00B15D00"/>
    <w:rsid w:val="00B94B23"/>
    <w:rsid w:val="00BF4982"/>
    <w:rsid w:val="00C0433E"/>
    <w:rsid w:val="00C2009E"/>
    <w:rsid w:val="00C829D7"/>
    <w:rsid w:val="00D45F95"/>
    <w:rsid w:val="00D75781"/>
    <w:rsid w:val="00DC17BD"/>
    <w:rsid w:val="00DE04AE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31F3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46DC2C-78CC-40AF-8A5D-5A1DC015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6AABD8AC.dotm</Template>
  <TotalTime>13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3</cp:revision>
  <cp:lastPrinted>2019-03-29T14:02:00Z</cp:lastPrinted>
  <dcterms:created xsi:type="dcterms:W3CDTF">2019-03-29T13:55:00Z</dcterms:created>
  <dcterms:modified xsi:type="dcterms:W3CDTF">2019-03-29T14:07:00Z</dcterms:modified>
</cp:coreProperties>
</file>