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F1" w:rsidRPr="00EA46E4" w:rsidRDefault="007F10DC" w:rsidP="006E474D">
      <w:pPr>
        <w:tabs>
          <w:tab w:val="left" w:pos="11835"/>
        </w:tabs>
      </w:pPr>
      <w:r w:rsidRPr="00EA46E4">
        <w:t>COLLEGE ALBERT CAMUS</w:t>
      </w:r>
      <w:r w:rsidR="006E474D">
        <w:rPr>
          <w:noProof/>
          <w:lang w:eastAsia="fr-FR"/>
        </w:rPr>
        <w:drawing>
          <wp:inline distT="0" distB="0" distL="0" distR="0" wp14:anchorId="34926978" wp14:editId="06E11FBE">
            <wp:extent cx="981075" cy="485775"/>
            <wp:effectExtent l="0" t="0" r="9525" b="9525"/>
            <wp:docPr id="2" name="Image 2" descr="Alimentaire Menu Bouton Restauran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ire Menu Bouton Restaurant Cou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D" w:rsidRPr="00EA46E4">
        <w:tab/>
      </w:r>
      <w:r w:rsidR="00E663E9">
        <w:rPr>
          <w:noProof/>
          <w:lang w:eastAsia="fr-FR"/>
        </w:rPr>
        <w:drawing>
          <wp:inline distT="0" distB="0" distL="0" distR="0" wp14:anchorId="2B43AE9F" wp14:editId="5E8EC8ED">
            <wp:extent cx="1152525" cy="895350"/>
            <wp:effectExtent l="0" t="0" r="9525" b="0"/>
            <wp:docPr id="3" name="Image 3" descr="http://media.gettyimages.com/photos/cuisine-culinary-buffet-dinner-catering-dining-food-celebration-picture-id637765812?s=612x612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gettyimages.com/photos/cuisine-culinary-buffet-dinner-catering-dining-food-celebration-picture-id637765812?s=612x612&amp;w=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DC" w:rsidRDefault="007F10DC">
      <w:r>
        <w:t>61800 TINCHEBRAY</w:t>
      </w:r>
    </w:p>
    <w:p w:rsidR="007F10DC" w:rsidRPr="00EA46E4" w:rsidRDefault="007F10DC" w:rsidP="00EA46E4">
      <w:pPr>
        <w:rPr>
          <w:sz w:val="32"/>
          <w:szCs w:val="32"/>
        </w:rPr>
      </w:pPr>
      <w:r>
        <w:tab/>
      </w:r>
      <w:r w:rsidR="00E663E9" w:rsidRPr="00EA46E4">
        <w:rPr>
          <w:sz w:val="32"/>
          <w:szCs w:val="32"/>
        </w:rPr>
        <w:t xml:space="preserve">          </w:t>
      </w:r>
      <w:r w:rsidR="00EA46E4">
        <w:rPr>
          <w:sz w:val="32"/>
          <w:szCs w:val="32"/>
        </w:rPr>
        <w:t xml:space="preserve">                          </w:t>
      </w:r>
      <w:r w:rsidR="00E663E9" w:rsidRPr="00EA46E4">
        <w:rPr>
          <w:sz w:val="32"/>
          <w:szCs w:val="32"/>
        </w:rPr>
        <w:t xml:space="preserve">  </w:t>
      </w:r>
      <w:r w:rsidRPr="00EA46E4">
        <w:rPr>
          <w:sz w:val="32"/>
          <w:szCs w:val="32"/>
        </w:rPr>
        <w:t>MENUS DU LUNDI</w:t>
      </w:r>
      <w:r w:rsidR="000F55F8">
        <w:rPr>
          <w:sz w:val="32"/>
          <w:szCs w:val="32"/>
        </w:rPr>
        <w:t xml:space="preserve"> </w:t>
      </w:r>
      <w:r w:rsidR="007050E1">
        <w:rPr>
          <w:sz w:val="32"/>
          <w:szCs w:val="32"/>
        </w:rPr>
        <w:t>21 JANVIER AU 25 JANVIER 2019</w:t>
      </w:r>
      <w:r w:rsidRPr="00EA46E4">
        <w:rPr>
          <w:sz w:val="32"/>
          <w:szCs w:val="32"/>
        </w:rPr>
        <w:tab/>
      </w:r>
    </w:p>
    <w:tbl>
      <w:tblPr>
        <w:tblStyle w:val="Grilledutableau"/>
        <w:tblW w:w="14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161"/>
        <w:gridCol w:w="2835"/>
        <w:gridCol w:w="2977"/>
        <w:gridCol w:w="2693"/>
      </w:tblGrid>
      <w:tr w:rsidR="00C2009E" w:rsidTr="00FF0014">
        <w:tc>
          <w:tcPr>
            <w:tcW w:w="3071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161" w:type="dxa"/>
            <w:shd w:val="clear" w:color="auto" w:fill="D9D9D9" w:themeFill="background1" w:themeFillShade="D9"/>
          </w:tcPr>
          <w:p w:rsidR="007F10DC" w:rsidRDefault="007F10DC" w:rsidP="008A420B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</w:t>
            </w:r>
            <w:r w:rsidR="008A420B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 </w:t>
            </w:r>
            <w:r w:rsidR="008A420B">
              <w:rPr>
                <w:i/>
                <w:sz w:val="32"/>
                <w:szCs w:val="32"/>
              </w:rPr>
              <w:t>L</w:t>
            </w:r>
            <w:r>
              <w:rPr>
                <w:i/>
                <w:sz w:val="32"/>
                <w:szCs w:val="32"/>
              </w:rPr>
              <w:t>undi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C17BD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Mardi</w:t>
            </w:r>
          </w:p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F10DC" w:rsidRDefault="00197F19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J</w:t>
            </w:r>
            <w:r w:rsidR="007F10DC">
              <w:rPr>
                <w:i/>
                <w:sz w:val="32"/>
                <w:szCs w:val="32"/>
              </w:rPr>
              <w:t>eudi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Vendred</w:t>
            </w:r>
            <w:r w:rsidR="00F6055B">
              <w:rPr>
                <w:i/>
                <w:sz w:val="32"/>
                <w:szCs w:val="32"/>
              </w:rPr>
              <w:t>i</w:t>
            </w:r>
          </w:p>
        </w:tc>
      </w:tr>
      <w:tr w:rsidR="00C2009E" w:rsidTr="00FF0014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F6055B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</w:t>
            </w:r>
            <w:r w:rsidR="007F10DC" w:rsidRPr="006011AC">
              <w:rPr>
                <w:sz w:val="28"/>
                <w:szCs w:val="28"/>
              </w:rPr>
              <w:t>ENTREES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7F10DC" w:rsidRPr="00C2009E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7050E1" w:rsidRDefault="007050E1" w:rsidP="007050E1">
            <w:pPr>
              <w:tabs>
                <w:tab w:val="left" w:pos="3000"/>
                <w:tab w:val="left" w:pos="11295"/>
              </w:tabs>
            </w:pPr>
            <w:r>
              <w:t>Baguette flamen</w:t>
            </w:r>
            <w:r w:rsidR="00E20551">
              <w:t>küche</w:t>
            </w:r>
          </w:p>
          <w:p w:rsidR="007050E1" w:rsidRDefault="007050E1" w:rsidP="007050E1">
            <w:pPr>
              <w:tabs>
                <w:tab w:val="left" w:pos="3000"/>
                <w:tab w:val="left" w:pos="11295"/>
              </w:tabs>
            </w:pPr>
            <w:r>
              <w:t>Salade chinoise</w:t>
            </w:r>
          </w:p>
          <w:p w:rsidR="007050E1" w:rsidRDefault="007050E1" w:rsidP="007050E1">
            <w:pPr>
              <w:tabs>
                <w:tab w:val="left" w:pos="3000"/>
                <w:tab w:val="left" w:pos="11295"/>
              </w:tabs>
            </w:pPr>
            <w:r>
              <w:t>Endives emmental</w:t>
            </w:r>
          </w:p>
          <w:p w:rsidR="00E20551" w:rsidRPr="00EA46E4" w:rsidRDefault="00E20551" w:rsidP="007050E1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2835" w:type="dxa"/>
          </w:tcPr>
          <w:p w:rsidR="000F55F8" w:rsidRDefault="000F55F8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7050E1" w:rsidRPr="007050E1" w:rsidRDefault="007050E1" w:rsidP="00DC17BD">
            <w:pPr>
              <w:tabs>
                <w:tab w:val="left" w:pos="3000"/>
                <w:tab w:val="left" w:pos="11295"/>
              </w:tabs>
            </w:pPr>
            <w:r w:rsidRPr="007050E1">
              <w:t>Tortilla de crudités</w:t>
            </w:r>
          </w:p>
          <w:p w:rsidR="007050E1" w:rsidRPr="007050E1" w:rsidRDefault="007050E1" w:rsidP="00DC17BD">
            <w:pPr>
              <w:tabs>
                <w:tab w:val="left" w:pos="3000"/>
                <w:tab w:val="left" w:pos="11295"/>
              </w:tabs>
            </w:pPr>
            <w:r w:rsidRPr="007050E1">
              <w:t>Pâté de foie cornichons</w:t>
            </w:r>
          </w:p>
          <w:p w:rsidR="007050E1" w:rsidRPr="00C2009E" w:rsidRDefault="007050E1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7050E1">
              <w:t>Carottes aux pommes</w:t>
            </w:r>
          </w:p>
        </w:tc>
        <w:tc>
          <w:tcPr>
            <w:tcW w:w="2977" w:type="dxa"/>
          </w:tcPr>
          <w:p w:rsidR="000F55F8" w:rsidRDefault="000F55F8" w:rsidP="004E2B63"/>
          <w:p w:rsidR="007050E1" w:rsidRDefault="007050E1" w:rsidP="004E2B63">
            <w:r>
              <w:t>Pizza au thon</w:t>
            </w:r>
          </w:p>
          <w:p w:rsidR="007050E1" w:rsidRDefault="007050E1" w:rsidP="004E2B63">
            <w:r>
              <w:t>Betteraves vinaigrette</w:t>
            </w:r>
          </w:p>
          <w:p w:rsidR="007050E1" w:rsidRPr="004E2B63" w:rsidRDefault="007050E1" w:rsidP="004E2B63">
            <w:r>
              <w:t>Salade chicken</w:t>
            </w:r>
          </w:p>
        </w:tc>
        <w:tc>
          <w:tcPr>
            <w:tcW w:w="2693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Pr="000F55F8" w:rsidRDefault="000F55F8" w:rsidP="007F10DC">
            <w:pPr>
              <w:tabs>
                <w:tab w:val="left" w:pos="3000"/>
                <w:tab w:val="left" w:pos="11295"/>
              </w:tabs>
            </w:pPr>
            <w:r w:rsidRPr="000F55F8">
              <w:t>Œufs mimosa</w:t>
            </w:r>
          </w:p>
          <w:p w:rsidR="000F55F8" w:rsidRPr="007050E1" w:rsidRDefault="007050E1" w:rsidP="007050E1">
            <w:pPr>
              <w:tabs>
                <w:tab w:val="left" w:pos="3000"/>
                <w:tab w:val="left" w:pos="11295"/>
              </w:tabs>
            </w:pPr>
            <w:r w:rsidRPr="007050E1">
              <w:t>Salade légumière</w:t>
            </w:r>
          </w:p>
          <w:p w:rsidR="007050E1" w:rsidRPr="00C2009E" w:rsidRDefault="007050E1" w:rsidP="007050E1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7050E1">
              <w:t>Velouté dubarry</w:t>
            </w:r>
          </w:p>
        </w:tc>
      </w:tr>
      <w:tr w:rsidR="00C2009E" w:rsidTr="00FF0014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F6055B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</w:t>
            </w:r>
            <w:r w:rsidR="007F10DC" w:rsidRPr="006011AC">
              <w:rPr>
                <w:sz w:val="28"/>
                <w:szCs w:val="28"/>
              </w:rPr>
              <w:t>PLATS</w:t>
            </w:r>
          </w:p>
          <w:p w:rsidR="00F6055B" w:rsidRPr="006011AC" w:rsidRDefault="00F6055B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EA46E4" w:rsidRDefault="00EA46E4" w:rsidP="00916605">
            <w:pPr>
              <w:tabs>
                <w:tab w:val="left" w:pos="3000"/>
                <w:tab w:val="left" w:pos="11295"/>
              </w:tabs>
            </w:pPr>
          </w:p>
          <w:p w:rsidR="000F55F8" w:rsidRDefault="007050E1" w:rsidP="00916605">
            <w:pPr>
              <w:tabs>
                <w:tab w:val="left" w:pos="3000"/>
                <w:tab w:val="left" w:pos="11295"/>
              </w:tabs>
            </w:pPr>
            <w:r>
              <w:t>Petit salé</w:t>
            </w:r>
          </w:p>
          <w:p w:rsidR="007050E1" w:rsidRPr="00EA46E4" w:rsidRDefault="007050E1" w:rsidP="00916605">
            <w:pPr>
              <w:tabs>
                <w:tab w:val="left" w:pos="3000"/>
                <w:tab w:val="left" w:pos="11295"/>
              </w:tabs>
            </w:pPr>
            <w:r>
              <w:t>Cuisse de lapin</w:t>
            </w:r>
          </w:p>
        </w:tc>
        <w:tc>
          <w:tcPr>
            <w:tcW w:w="2835" w:type="dxa"/>
          </w:tcPr>
          <w:p w:rsidR="00053431" w:rsidRDefault="00053431" w:rsidP="004E2B63">
            <w:pPr>
              <w:tabs>
                <w:tab w:val="left" w:pos="3000"/>
                <w:tab w:val="left" w:pos="11295"/>
              </w:tabs>
            </w:pPr>
          </w:p>
          <w:p w:rsidR="000F55F8" w:rsidRDefault="007050E1" w:rsidP="004E2B63">
            <w:pPr>
              <w:tabs>
                <w:tab w:val="left" w:pos="3000"/>
                <w:tab w:val="left" w:pos="11295"/>
              </w:tabs>
            </w:pPr>
            <w:r>
              <w:t>Rôti de veau « français » sauce camembert</w:t>
            </w:r>
          </w:p>
          <w:p w:rsidR="007050E1" w:rsidRDefault="007050E1" w:rsidP="004E2B63">
            <w:pPr>
              <w:tabs>
                <w:tab w:val="left" w:pos="3000"/>
                <w:tab w:val="left" w:pos="11295"/>
              </w:tabs>
            </w:pPr>
            <w:r>
              <w:t>Cœur de filet de merlu aux légumes sautés</w:t>
            </w:r>
          </w:p>
          <w:p w:rsidR="007050E1" w:rsidRPr="004E2B63" w:rsidRDefault="007050E1" w:rsidP="004E2B63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2977" w:type="dxa"/>
          </w:tcPr>
          <w:p w:rsidR="00053431" w:rsidRDefault="00053431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F55F8" w:rsidRPr="007050E1" w:rsidRDefault="007050E1" w:rsidP="007050E1">
            <w:pPr>
              <w:tabs>
                <w:tab w:val="left" w:pos="3000"/>
                <w:tab w:val="left" w:pos="11295"/>
              </w:tabs>
            </w:pPr>
            <w:r w:rsidRPr="007050E1">
              <w:t>Paëlla au poulet</w:t>
            </w:r>
          </w:p>
          <w:p w:rsidR="007050E1" w:rsidRPr="00C2009E" w:rsidRDefault="007050E1" w:rsidP="007050E1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7050E1">
              <w:t>Cabillaud safrané</w:t>
            </w:r>
          </w:p>
        </w:tc>
        <w:tc>
          <w:tcPr>
            <w:tcW w:w="2693" w:type="dxa"/>
          </w:tcPr>
          <w:p w:rsidR="000F55F8" w:rsidRDefault="000F55F8" w:rsidP="007F10DC">
            <w:pPr>
              <w:tabs>
                <w:tab w:val="left" w:pos="3000"/>
                <w:tab w:val="left" w:pos="11295"/>
              </w:tabs>
            </w:pPr>
          </w:p>
          <w:p w:rsidR="007050E1" w:rsidRDefault="007050E1" w:rsidP="007F10DC">
            <w:pPr>
              <w:tabs>
                <w:tab w:val="left" w:pos="3000"/>
                <w:tab w:val="left" w:pos="11295"/>
              </w:tabs>
            </w:pPr>
            <w:r>
              <w:t>Blanquette de poisson façon dieppoise</w:t>
            </w:r>
          </w:p>
          <w:p w:rsidR="007050E1" w:rsidRPr="004E2B63" w:rsidRDefault="007050E1" w:rsidP="007F10DC">
            <w:pPr>
              <w:tabs>
                <w:tab w:val="left" w:pos="3000"/>
                <w:tab w:val="left" w:pos="11295"/>
              </w:tabs>
            </w:pPr>
            <w:r>
              <w:t>Bœuf braisé</w:t>
            </w:r>
          </w:p>
        </w:tc>
      </w:tr>
      <w:tr w:rsidR="00C2009E" w:rsidTr="00FF0014">
        <w:tc>
          <w:tcPr>
            <w:tcW w:w="307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ACCOMPAGNEMENTS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bottom w:val="double" w:sz="4" w:space="0" w:color="auto"/>
            </w:tcBorders>
          </w:tcPr>
          <w:p w:rsidR="007F10DC" w:rsidRPr="00C2009E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F55F8" w:rsidRPr="007050E1" w:rsidRDefault="007050E1" w:rsidP="007F10DC">
            <w:pPr>
              <w:tabs>
                <w:tab w:val="left" w:pos="3000"/>
                <w:tab w:val="left" w:pos="11295"/>
              </w:tabs>
            </w:pPr>
            <w:r w:rsidRPr="007050E1">
              <w:t xml:space="preserve">Lentilles </w:t>
            </w:r>
          </w:p>
          <w:p w:rsidR="007050E1" w:rsidRPr="00C2009E" w:rsidRDefault="00E20551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7050E1">
              <w:t>Bâtonnière</w:t>
            </w:r>
            <w:r w:rsidR="007050E1" w:rsidRPr="007050E1">
              <w:t xml:space="preserve"> de légumes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E2B63" w:rsidRDefault="004E2B63" w:rsidP="00C2009E"/>
          <w:p w:rsidR="000F55F8" w:rsidRDefault="007050E1" w:rsidP="00C2009E">
            <w:r>
              <w:t>Pommes vapeur persillées</w:t>
            </w:r>
          </w:p>
          <w:p w:rsidR="007050E1" w:rsidRPr="00C2009E" w:rsidRDefault="007050E1" w:rsidP="00C2009E">
            <w:r>
              <w:t>Poêlée indienne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0F55F8" w:rsidRDefault="000F55F8" w:rsidP="00916605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7050E1" w:rsidRPr="007050E1" w:rsidRDefault="007050E1" w:rsidP="00916605">
            <w:pPr>
              <w:tabs>
                <w:tab w:val="left" w:pos="3000"/>
                <w:tab w:val="left" w:pos="11295"/>
              </w:tabs>
            </w:pPr>
            <w:r w:rsidRPr="007050E1">
              <w:t>Riz</w:t>
            </w:r>
          </w:p>
          <w:p w:rsidR="007050E1" w:rsidRPr="00C2009E" w:rsidRDefault="007050E1" w:rsidP="00916605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7050E1">
              <w:t>Carottes vichy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8A420B" w:rsidRDefault="008A420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F55F8" w:rsidRPr="007050E1" w:rsidRDefault="007050E1" w:rsidP="007F10DC">
            <w:pPr>
              <w:tabs>
                <w:tab w:val="left" w:pos="3000"/>
                <w:tab w:val="left" w:pos="11295"/>
              </w:tabs>
            </w:pPr>
            <w:r w:rsidRPr="007050E1">
              <w:t>Petits pois carottes</w:t>
            </w:r>
          </w:p>
          <w:p w:rsidR="007050E1" w:rsidRPr="00C2009E" w:rsidRDefault="007050E1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7050E1">
              <w:t>Céréales « bio » au beurre</w:t>
            </w:r>
          </w:p>
        </w:tc>
      </w:tr>
      <w:tr w:rsidR="00C2009E" w:rsidTr="00FF0014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   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  <w:p w:rsidR="007F10D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DESSERTS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 xml:space="preserve">Fromage ou yaourt nature </w:t>
            </w:r>
          </w:p>
          <w:p w:rsidR="00C2009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Sucré</w:t>
            </w:r>
          </w:p>
          <w:p w:rsidR="000F55F8" w:rsidRDefault="000F55F8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7050E1" w:rsidRPr="007050E1" w:rsidRDefault="007050E1" w:rsidP="007F10DC">
            <w:pPr>
              <w:tabs>
                <w:tab w:val="left" w:pos="3000"/>
                <w:tab w:val="left" w:pos="11295"/>
              </w:tabs>
            </w:pPr>
            <w:r w:rsidRPr="007050E1">
              <w:t>Entremets vanille et pépites de granola</w:t>
            </w:r>
          </w:p>
          <w:p w:rsidR="007050E1" w:rsidRPr="007050E1" w:rsidRDefault="007050E1" w:rsidP="007F10DC">
            <w:pPr>
              <w:tabs>
                <w:tab w:val="left" w:pos="3000"/>
                <w:tab w:val="left" w:pos="11295"/>
              </w:tabs>
            </w:pPr>
            <w:r w:rsidRPr="007050E1">
              <w:t>Chou mandarine</w:t>
            </w:r>
          </w:p>
          <w:p w:rsidR="007050E1" w:rsidRPr="007050E1" w:rsidRDefault="007050E1" w:rsidP="007F10DC">
            <w:pPr>
              <w:tabs>
                <w:tab w:val="left" w:pos="3000"/>
                <w:tab w:val="left" w:pos="11295"/>
              </w:tabs>
            </w:pPr>
            <w:r w:rsidRPr="007050E1">
              <w:t>Salade de fruits frais</w:t>
            </w:r>
          </w:p>
          <w:p w:rsidR="004652B4" w:rsidRDefault="004652B4" w:rsidP="007F10DC">
            <w:pPr>
              <w:tabs>
                <w:tab w:val="left" w:pos="3000"/>
                <w:tab w:val="left" w:pos="11295"/>
              </w:tabs>
            </w:pPr>
          </w:p>
          <w:p w:rsidR="00C2009E" w:rsidRP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  <w:tc>
          <w:tcPr>
            <w:tcW w:w="2835" w:type="dxa"/>
          </w:tcPr>
          <w:p w:rsidR="00197F19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 xml:space="preserve"> sucré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7050E1" w:rsidRPr="007050E1" w:rsidRDefault="007050E1" w:rsidP="00C2009E">
            <w:pPr>
              <w:tabs>
                <w:tab w:val="left" w:pos="3000"/>
                <w:tab w:val="left" w:pos="11295"/>
              </w:tabs>
            </w:pPr>
            <w:r w:rsidRPr="007050E1">
              <w:t>Grillé aux abricots</w:t>
            </w:r>
          </w:p>
          <w:p w:rsidR="007050E1" w:rsidRPr="007050E1" w:rsidRDefault="007050E1" w:rsidP="00C2009E">
            <w:pPr>
              <w:tabs>
                <w:tab w:val="left" w:pos="3000"/>
                <w:tab w:val="left" w:pos="11295"/>
              </w:tabs>
            </w:pPr>
            <w:r w:rsidRPr="007050E1">
              <w:t>Pot de crème « vanille bourbon »</w:t>
            </w:r>
          </w:p>
          <w:p w:rsidR="007050E1" w:rsidRDefault="007050E1" w:rsidP="00C2009E">
            <w:pPr>
              <w:tabs>
                <w:tab w:val="left" w:pos="3000"/>
                <w:tab w:val="left" w:pos="11295"/>
              </w:tabs>
            </w:pPr>
            <w:r w:rsidRPr="007050E1">
              <w:t>Compote de pêche</w:t>
            </w:r>
          </w:p>
          <w:p w:rsidR="007050E1" w:rsidRDefault="007050E1" w:rsidP="00C2009E">
            <w:pPr>
              <w:tabs>
                <w:tab w:val="left" w:pos="3000"/>
                <w:tab w:val="left" w:pos="11295"/>
              </w:tabs>
            </w:pPr>
          </w:p>
          <w:p w:rsidR="00C2009E" w:rsidRP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  <w:tc>
          <w:tcPr>
            <w:tcW w:w="2977" w:type="dxa"/>
          </w:tcPr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 sucré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F55F8" w:rsidRDefault="007050E1" w:rsidP="00C2009E">
            <w:r>
              <w:t>Brownies maison crème anglaise</w:t>
            </w:r>
          </w:p>
          <w:p w:rsidR="007050E1" w:rsidRDefault="007050E1" w:rsidP="00C2009E">
            <w:r>
              <w:t>Crème brûlée</w:t>
            </w:r>
          </w:p>
          <w:p w:rsidR="007050E1" w:rsidRDefault="007050E1" w:rsidP="00C2009E">
            <w:r>
              <w:t>Pommes au four</w:t>
            </w:r>
          </w:p>
          <w:p w:rsidR="007050E1" w:rsidRPr="000F55F8" w:rsidRDefault="007050E1" w:rsidP="00C2009E"/>
          <w:p w:rsidR="00C2009E" w:rsidRPr="00F6055B" w:rsidRDefault="00C2009E" w:rsidP="00C2009E">
            <w:pPr>
              <w:rPr>
                <w:i/>
              </w:rPr>
            </w:pPr>
            <w:r w:rsidRPr="00F6055B">
              <w:rPr>
                <w:i/>
              </w:rPr>
              <w:t>Fruits au choix</w:t>
            </w:r>
          </w:p>
        </w:tc>
        <w:tc>
          <w:tcPr>
            <w:tcW w:w="2693" w:type="dxa"/>
          </w:tcPr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 sucré</w:t>
            </w:r>
          </w:p>
          <w:p w:rsidR="00F80C92" w:rsidRDefault="00F80C92" w:rsidP="00C2009E">
            <w:pPr>
              <w:tabs>
                <w:tab w:val="left" w:pos="3000"/>
                <w:tab w:val="left" w:pos="11295"/>
              </w:tabs>
            </w:pPr>
          </w:p>
          <w:p w:rsidR="00916605" w:rsidRDefault="000F55F8" w:rsidP="00C2009E">
            <w:pPr>
              <w:tabs>
                <w:tab w:val="left" w:pos="3000"/>
                <w:tab w:val="left" w:pos="11295"/>
              </w:tabs>
            </w:pPr>
            <w:r>
              <w:t>Fromage blanc et son coulis</w:t>
            </w:r>
          </w:p>
          <w:p w:rsidR="000F55F8" w:rsidRDefault="000F55F8" w:rsidP="00C2009E">
            <w:pPr>
              <w:tabs>
                <w:tab w:val="left" w:pos="3000"/>
                <w:tab w:val="left" w:pos="11295"/>
              </w:tabs>
            </w:pPr>
            <w:r>
              <w:t>Dessert du chef</w:t>
            </w:r>
          </w:p>
          <w:p w:rsidR="000F55F8" w:rsidRDefault="000F55F8" w:rsidP="00C2009E">
            <w:pPr>
              <w:tabs>
                <w:tab w:val="left" w:pos="3000"/>
                <w:tab w:val="left" w:pos="11295"/>
              </w:tabs>
            </w:pPr>
            <w:r>
              <w:t>Yaourt aromatisé</w:t>
            </w:r>
          </w:p>
          <w:p w:rsidR="00916605" w:rsidRDefault="00916605" w:rsidP="00C2009E">
            <w:pPr>
              <w:tabs>
                <w:tab w:val="left" w:pos="3000"/>
                <w:tab w:val="left" w:pos="11295"/>
              </w:tabs>
            </w:pPr>
          </w:p>
          <w:p w:rsidR="00F6055B" w:rsidRPr="00C2009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</w:tr>
    </w:tbl>
    <w:p w:rsidR="007F10DC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M. CHAMBON                                                                     Mme PELLERIN                                                                 M. DESSEAUX</w:t>
      </w:r>
      <w:r>
        <w:rPr>
          <w:i/>
          <w:sz w:val="24"/>
          <w:szCs w:val="24"/>
        </w:rPr>
        <w:tab/>
      </w:r>
    </w:p>
    <w:p w:rsidR="00F6055B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Principal</w:t>
      </w:r>
      <w:r>
        <w:rPr>
          <w:i/>
          <w:sz w:val="24"/>
          <w:szCs w:val="24"/>
        </w:rPr>
        <w:tab/>
        <w:t xml:space="preserve">                                                             </w:t>
      </w:r>
      <w:r w:rsidR="006011AC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estionnaire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Chef de cuisine</w:t>
      </w:r>
    </w:p>
    <w:p w:rsidR="007F10DC" w:rsidRPr="00F6055B" w:rsidRDefault="00F6055B" w:rsidP="004A230E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18"/>
          <w:szCs w:val="18"/>
        </w:rPr>
        <w:t xml:space="preserve">Menus et préparation réalisés par l’équipe de cuisine du collège (sous réserve de modifications selon les approvisionnements) </w:t>
      </w:r>
      <w:r w:rsidRPr="00F6055B">
        <w:rPr>
          <w:b/>
          <w:i/>
          <w:sz w:val="18"/>
          <w:szCs w:val="18"/>
        </w:rPr>
        <w:t>Toutes les viandes sont d’origine française</w:t>
      </w:r>
      <w:bookmarkStart w:id="0" w:name="_GoBack"/>
      <w:bookmarkEnd w:id="0"/>
      <w:r>
        <w:rPr>
          <w:i/>
          <w:sz w:val="32"/>
          <w:szCs w:val="32"/>
        </w:rPr>
        <w:tab/>
      </w:r>
    </w:p>
    <w:sectPr w:rsidR="007F10DC" w:rsidRPr="00F6055B" w:rsidSect="00F6055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51" w:rsidRDefault="00E20551" w:rsidP="006E474D">
      <w:pPr>
        <w:spacing w:after="0" w:line="240" w:lineRule="auto"/>
      </w:pPr>
      <w:r>
        <w:separator/>
      </w:r>
    </w:p>
  </w:endnote>
  <w:endnote w:type="continuationSeparator" w:id="0">
    <w:p w:rsidR="00E20551" w:rsidRDefault="00E20551" w:rsidP="006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51" w:rsidRDefault="00E20551" w:rsidP="006E474D">
      <w:pPr>
        <w:spacing w:after="0" w:line="240" w:lineRule="auto"/>
      </w:pPr>
      <w:r>
        <w:separator/>
      </w:r>
    </w:p>
  </w:footnote>
  <w:footnote w:type="continuationSeparator" w:id="0">
    <w:p w:rsidR="00E20551" w:rsidRDefault="00E20551" w:rsidP="006E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C"/>
    <w:rsid w:val="00053431"/>
    <w:rsid w:val="000F55F8"/>
    <w:rsid w:val="00163CAF"/>
    <w:rsid w:val="00197F19"/>
    <w:rsid w:val="004652B4"/>
    <w:rsid w:val="004A13AD"/>
    <w:rsid w:val="004A230E"/>
    <w:rsid w:val="004E2B63"/>
    <w:rsid w:val="00537AF1"/>
    <w:rsid w:val="006011AC"/>
    <w:rsid w:val="0066458D"/>
    <w:rsid w:val="006D5091"/>
    <w:rsid w:val="006E474D"/>
    <w:rsid w:val="007050E1"/>
    <w:rsid w:val="007F10DC"/>
    <w:rsid w:val="00885160"/>
    <w:rsid w:val="008A420B"/>
    <w:rsid w:val="00916605"/>
    <w:rsid w:val="00A10B19"/>
    <w:rsid w:val="00A115DC"/>
    <w:rsid w:val="00C2009E"/>
    <w:rsid w:val="00C829D7"/>
    <w:rsid w:val="00D45F95"/>
    <w:rsid w:val="00DC17BD"/>
    <w:rsid w:val="00E20551"/>
    <w:rsid w:val="00E663E9"/>
    <w:rsid w:val="00EA46E4"/>
    <w:rsid w:val="00F6055B"/>
    <w:rsid w:val="00F80C92"/>
    <w:rsid w:val="00FF0014"/>
    <w:rsid w:val="00FF4751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14368-73B6-497D-8360-09199AE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74D"/>
  </w:style>
  <w:style w:type="paragraph" w:styleId="Pieddepage">
    <w:name w:val="footer"/>
    <w:basedOn w:val="Normal"/>
    <w:link w:val="Pieddepag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7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82869DF-E2DF-4F4E-A410-973BCC53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154D4D68.dotm</Template>
  <TotalTime>1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</dc:creator>
  <cp:keywords/>
  <dc:description/>
  <cp:lastModifiedBy>romme</cp:lastModifiedBy>
  <cp:revision>3</cp:revision>
  <cp:lastPrinted>2019-01-18T08:24:00Z</cp:lastPrinted>
  <dcterms:created xsi:type="dcterms:W3CDTF">2019-01-18T08:27:00Z</dcterms:created>
  <dcterms:modified xsi:type="dcterms:W3CDTF">2019-01-18T08:32:00Z</dcterms:modified>
</cp:coreProperties>
</file>