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AF1" w:rsidRPr="00EA46E4" w:rsidRDefault="007F10DC" w:rsidP="006E474D">
      <w:pPr>
        <w:tabs>
          <w:tab w:val="left" w:pos="11835"/>
        </w:tabs>
      </w:pPr>
      <w:r w:rsidRPr="00EA46E4">
        <w:t>COLLEGE ALBERT CAMUS</w:t>
      </w:r>
      <w:r w:rsidR="006E474D">
        <w:rPr>
          <w:noProof/>
          <w:lang w:eastAsia="fr-FR"/>
        </w:rPr>
        <w:drawing>
          <wp:inline distT="0" distB="0" distL="0" distR="0" wp14:anchorId="34926978" wp14:editId="06E11FBE">
            <wp:extent cx="981075" cy="485775"/>
            <wp:effectExtent l="0" t="0" r="9525" b="9525"/>
            <wp:docPr id="2" name="Image 2" descr="Alimentaire Menu Bouton Restaurant Cout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imentaire Menu Bouton Restaurant Coutea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474D" w:rsidRPr="00EA46E4">
        <w:tab/>
      </w:r>
      <w:r w:rsidR="00E663E9">
        <w:rPr>
          <w:noProof/>
          <w:lang w:eastAsia="fr-FR"/>
        </w:rPr>
        <w:drawing>
          <wp:inline distT="0" distB="0" distL="0" distR="0" wp14:anchorId="2B43AE9F" wp14:editId="5E8EC8ED">
            <wp:extent cx="1152525" cy="895350"/>
            <wp:effectExtent l="0" t="0" r="9525" b="0"/>
            <wp:docPr id="3" name="Image 3" descr="http://media.gettyimages.com/photos/cuisine-culinary-buffet-dinner-catering-dining-food-celebration-picture-id637765812?s=612x612&amp;w=1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ia.gettyimages.com/photos/cuisine-culinary-buffet-dinner-catering-dining-food-celebration-picture-id637765812?s=612x612&amp;w=100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1A7" w:rsidRDefault="007F10DC" w:rsidP="007151A7">
      <w:r>
        <w:t>61800 TINCHEBRAY</w:t>
      </w:r>
      <w:r w:rsidR="007151A7">
        <w:t xml:space="preserve">                                                     </w:t>
      </w:r>
    </w:p>
    <w:p w:rsidR="007F10DC" w:rsidRPr="00EA46E4" w:rsidRDefault="007151A7" w:rsidP="007151A7">
      <w:pPr>
        <w:rPr>
          <w:sz w:val="32"/>
          <w:szCs w:val="32"/>
        </w:rPr>
      </w:pPr>
      <w:r>
        <w:t xml:space="preserve">                                                                                                </w:t>
      </w:r>
      <w:r w:rsidR="007F10DC" w:rsidRPr="00EA46E4">
        <w:rPr>
          <w:sz w:val="32"/>
          <w:szCs w:val="32"/>
        </w:rPr>
        <w:t>MENUS DU LUNDI</w:t>
      </w:r>
      <w:r w:rsidR="00EC2E01">
        <w:rPr>
          <w:sz w:val="32"/>
          <w:szCs w:val="32"/>
        </w:rPr>
        <w:t xml:space="preserve"> 24/06/19 AU 28</w:t>
      </w:r>
      <w:r w:rsidR="00B71002">
        <w:rPr>
          <w:sz w:val="32"/>
          <w:szCs w:val="32"/>
        </w:rPr>
        <w:t xml:space="preserve">/06/19 </w:t>
      </w:r>
      <w:r w:rsidR="00B94B23">
        <w:rPr>
          <w:sz w:val="32"/>
          <w:szCs w:val="32"/>
        </w:rPr>
        <w:t>2019</w:t>
      </w:r>
    </w:p>
    <w:tbl>
      <w:tblPr>
        <w:tblStyle w:val="Grilledutableau"/>
        <w:tblW w:w="1485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962"/>
        <w:gridCol w:w="2977"/>
        <w:gridCol w:w="3118"/>
        <w:gridCol w:w="2694"/>
        <w:gridCol w:w="3103"/>
      </w:tblGrid>
      <w:tr w:rsidR="00C2009E" w:rsidTr="00BF4982">
        <w:trPr>
          <w:trHeight w:val="709"/>
        </w:trPr>
        <w:tc>
          <w:tcPr>
            <w:tcW w:w="2962" w:type="dxa"/>
          </w:tcPr>
          <w:p w:rsidR="007F10DC" w:rsidRDefault="007F10DC" w:rsidP="007F10DC">
            <w:pPr>
              <w:tabs>
                <w:tab w:val="left" w:pos="3000"/>
                <w:tab w:val="left" w:pos="11295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7F10DC" w:rsidRDefault="008A420B" w:rsidP="00C0433E">
            <w:pPr>
              <w:tabs>
                <w:tab w:val="left" w:pos="3000"/>
                <w:tab w:val="left" w:pos="11295"/>
              </w:tabs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L</w:t>
            </w:r>
            <w:r w:rsidR="007F10DC">
              <w:rPr>
                <w:i/>
                <w:sz w:val="32"/>
                <w:szCs w:val="32"/>
              </w:rPr>
              <w:t>undi</w:t>
            </w:r>
          </w:p>
          <w:p w:rsidR="00C0433E" w:rsidRDefault="00C0433E" w:rsidP="00C0433E">
            <w:pPr>
              <w:tabs>
                <w:tab w:val="left" w:pos="3000"/>
                <w:tab w:val="left" w:pos="11295"/>
              </w:tabs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DC17BD" w:rsidRDefault="007F10DC" w:rsidP="00C0433E">
            <w:pPr>
              <w:tabs>
                <w:tab w:val="left" w:pos="3000"/>
                <w:tab w:val="left" w:pos="11295"/>
              </w:tabs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Mardi</w:t>
            </w:r>
          </w:p>
          <w:p w:rsidR="007F10DC" w:rsidRDefault="007F10DC" w:rsidP="007F10DC">
            <w:pPr>
              <w:tabs>
                <w:tab w:val="left" w:pos="3000"/>
                <w:tab w:val="left" w:pos="11295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7F10DC" w:rsidRDefault="00197F19" w:rsidP="00C0433E">
            <w:pPr>
              <w:tabs>
                <w:tab w:val="left" w:pos="3000"/>
                <w:tab w:val="left" w:pos="11295"/>
              </w:tabs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J</w:t>
            </w:r>
            <w:r w:rsidR="007F10DC">
              <w:rPr>
                <w:i/>
                <w:sz w:val="32"/>
                <w:szCs w:val="32"/>
              </w:rPr>
              <w:t>eudi</w:t>
            </w:r>
          </w:p>
          <w:p w:rsidR="008165AA" w:rsidRDefault="008165AA" w:rsidP="00C0433E">
            <w:pPr>
              <w:tabs>
                <w:tab w:val="left" w:pos="3000"/>
                <w:tab w:val="left" w:pos="11295"/>
              </w:tabs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3103" w:type="dxa"/>
            <w:shd w:val="clear" w:color="auto" w:fill="D9D9D9" w:themeFill="background1" w:themeFillShade="D9"/>
          </w:tcPr>
          <w:p w:rsidR="007F10DC" w:rsidRDefault="007F10DC" w:rsidP="00C0433E">
            <w:pPr>
              <w:tabs>
                <w:tab w:val="left" w:pos="3000"/>
                <w:tab w:val="left" w:pos="11295"/>
              </w:tabs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Vendred</w:t>
            </w:r>
            <w:r w:rsidR="00F6055B">
              <w:rPr>
                <w:i/>
                <w:sz w:val="32"/>
                <w:szCs w:val="32"/>
              </w:rPr>
              <w:t>i</w:t>
            </w:r>
          </w:p>
        </w:tc>
      </w:tr>
      <w:tr w:rsidR="00C2009E" w:rsidTr="00BF4982">
        <w:trPr>
          <w:trHeight w:val="1227"/>
        </w:trPr>
        <w:tc>
          <w:tcPr>
            <w:tcW w:w="2962" w:type="dxa"/>
            <w:shd w:val="clear" w:color="auto" w:fill="D9D9D9" w:themeFill="background1" w:themeFillShade="D9"/>
          </w:tcPr>
          <w:p w:rsidR="007F10DC" w:rsidRPr="006011AC" w:rsidRDefault="007F10DC" w:rsidP="006011AC">
            <w:pPr>
              <w:rPr>
                <w:sz w:val="28"/>
                <w:szCs w:val="28"/>
              </w:rPr>
            </w:pPr>
          </w:p>
          <w:p w:rsidR="007F10DC" w:rsidRPr="006011AC" w:rsidRDefault="007F10DC" w:rsidP="00DE04AE">
            <w:pPr>
              <w:jc w:val="center"/>
              <w:rPr>
                <w:sz w:val="28"/>
                <w:szCs w:val="28"/>
              </w:rPr>
            </w:pPr>
            <w:r w:rsidRPr="006011AC">
              <w:rPr>
                <w:sz w:val="28"/>
                <w:szCs w:val="28"/>
              </w:rPr>
              <w:t>ENTREES</w:t>
            </w:r>
          </w:p>
          <w:p w:rsidR="007F10DC" w:rsidRPr="006011AC" w:rsidRDefault="007F10DC" w:rsidP="006011AC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B94B23" w:rsidRDefault="00EC2E01" w:rsidP="00661ED8">
            <w:r>
              <w:t>Mini tressé au fromage</w:t>
            </w:r>
          </w:p>
          <w:p w:rsidR="00661ED8" w:rsidRDefault="00661ED8" w:rsidP="00661ED8">
            <w:r>
              <w:t>Salade</w:t>
            </w:r>
            <w:r w:rsidR="00EC2E01">
              <w:t xml:space="preserve"> alaska</w:t>
            </w:r>
          </w:p>
          <w:p w:rsidR="00661ED8" w:rsidRPr="007151A7" w:rsidRDefault="00EC2E01" w:rsidP="00EC2E01">
            <w:r>
              <w:t>Céleri rémoulade</w:t>
            </w:r>
            <w:r w:rsidR="00661ED8">
              <w:t xml:space="preserve"> </w:t>
            </w:r>
          </w:p>
        </w:tc>
        <w:tc>
          <w:tcPr>
            <w:tcW w:w="3118" w:type="dxa"/>
          </w:tcPr>
          <w:p w:rsidR="001A1B79" w:rsidRDefault="00EC2E01" w:rsidP="0020421E">
            <w:pPr>
              <w:tabs>
                <w:tab w:val="left" w:pos="3000"/>
                <w:tab w:val="left" w:pos="11295"/>
              </w:tabs>
            </w:pPr>
            <w:r>
              <w:t xml:space="preserve">Pizza au thon </w:t>
            </w:r>
          </w:p>
          <w:p w:rsidR="00EC2E01" w:rsidRDefault="00EC2E01" w:rsidP="0020421E">
            <w:pPr>
              <w:tabs>
                <w:tab w:val="left" w:pos="3000"/>
                <w:tab w:val="left" w:pos="11295"/>
              </w:tabs>
            </w:pPr>
            <w:r>
              <w:t>Radis beurre</w:t>
            </w:r>
          </w:p>
          <w:p w:rsidR="00EC2E01" w:rsidRPr="001A1B79" w:rsidRDefault="00EC2E01" w:rsidP="0020421E">
            <w:pPr>
              <w:tabs>
                <w:tab w:val="left" w:pos="3000"/>
                <w:tab w:val="left" w:pos="11295"/>
              </w:tabs>
              <w:rPr>
                <w:b/>
                <w:i/>
              </w:rPr>
            </w:pPr>
            <w:r>
              <w:t>Salade acidulée</w:t>
            </w:r>
          </w:p>
        </w:tc>
        <w:tc>
          <w:tcPr>
            <w:tcW w:w="2694" w:type="dxa"/>
          </w:tcPr>
          <w:p w:rsidR="001A1B79" w:rsidRDefault="00806292" w:rsidP="004E2B63">
            <w:r>
              <w:t>Mortadelle</w:t>
            </w:r>
          </w:p>
          <w:p w:rsidR="00806292" w:rsidRDefault="00806292" w:rsidP="004E2B63">
            <w:r>
              <w:t>Melon</w:t>
            </w:r>
          </w:p>
          <w:p w:rsidR="00806292" w:rsidRPr="00B15D00" w:rsidRDefault="00806292" w:rsidP="004E2B63">
            <w:r>
              <w:t>Carottes à l’orange</w:t>
            </w:r>
          </w:p>
        </w:tc>
        <w:tc>
          <w:tcPr>
            <w:tcW w:w="3103" w:type="dxa"/>
          </w:tcPr>
          <w:p w:rsidR="00806292" w:rsidRDefault="00806292" w:rsidP="007151A7">
            <w:pPr>
              <w:tabs>
                <w:tab w:val="left" w:pos="3000"/>
                <w:tab w:val="left" w:pos="11295"/>
              </w:tabs>
            </w:pPr>
            <w:r>
              <w:t>Salade composée</w:t>
            </w:r>
          </w:p>
          <w:p w:rsidR="00806292" w:rsidRDefault="00806292" w:rsidP="007151A7">
            <w:pPr>
              <w:tabs>
                <w:tab w:val="left" w:pos="3000"/>
                <w:tab w:val="left" w:pos="11295"/>
              </w:tabs>
            </w:pPr>
            <w:r>
              <w:t>Concombre à la crème</w:t>
            </w:r>
          </w:p>
          <w:p w:rsidR="00806292" w:rsidRDefault="00806292" w:rsidP="007151A7">
            <w:pPr>
              <w:tabs>
                <w:tab w:val="left" w:pos="3000"/>
                <w:tab w:val="left" w:pos="11295"/>
              </w:tabs>
            </w:pPr>
            <w:r>
              <w:t>Pamplemousse</w:t>
            </w:r>
          </w:p>
          <w:p w:rsidR="00B94B23" w:rsidRPr="001A1B79" w:rsidRDefault="001A1B79" w:rsidP="007151A7">
            <w:pPr>
              <w:tabs>
                <w:tab w:val="left" w:pos="3000"/>
                <w:tab w:val="left" w:pos="11295"/>
              </w:tabs>
            </w:pPr>
            <w:r>
              <w:t xml:space="preserve"> </w:t>
            </w:r>
          </w:p>
        </w:tc>
      </w:tr>
      <w:tr w:rsidR="00661ED8" w:rsidTr="00B94B23">
        <w:trPr>
          <w:trHeight w:val="1517"/>
        </w:trPr>
        <w:tc>
          <w:tcPr>
            <w:tcW w:w="2962" w:type="dxa"/>
            <w:shd w:val="clear" w:color="auto" w:fill="D9D9D9" w:themeFill="background1" w:themeFillShade="D9"/>
          </w:tcPr>
          <w:p w:rsidR="00661ED8" w:rsidRPr="006011AC" w:rsidRDefault="00661ED8" w:rsidP="00661ED8">
            <w:pPr>
              <w:rPr>
                <w:sz w:val="28"/>
                <w:szCs w:val="28"/>
              </w:rPr>
            </w:pPr>
          </w:p>
          <w:p w:rsidR="00661ED8" w:rsidRPr="006011AC" w:rsidRDefault="00661ED8" w:rsidP="00661ED8">
            <w:pPr>
              <w:jc w:val="center"/>
              <w:rPr>
                <w:sz w:val="28"/>
                <w:szCs w:val="28"/>
              </w:rPr>
            </w:pPr>
            <w:r w:rsidRPr="006011AC">
              <w:rPr>
                <w:sz w:val="28"/>
                <w:szCs w:val="28"/>
              </w:rPr>
              <w:t>PLATS</w:t>
            </w:r>
          </w:p>
          <w:p w:rsidR="00661ED8" w:rsidRPr="006011AC" w:rsidRDefault="00661ED8" w:rsidP="00661ED8">
            <w:pPr>
              <w:rPr>
                <w:sz w:val="28"/>
                <w:szCs w:val="28"/>
              </w:rPr>
            </w:pPr>
          </w:p>
          <w:p w:rsidR="00661ED8" w:rsidRPr="006011AC" w:rsidRDefault="00661ED8" w:rsidP="00661ED8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61ED8" w:rsidRDefault="00EC2E01" w:rsidP="00661ED8">
            <w:pPr>
              <w:tabs>
                <w:tab w:val="left" w:pos="3000"/>
                <w:tab w:val="left" w:pos="11295"/>
              </w:tabs>
            </w:pPr>
            <w:r>
              <w:t>Brochette de poulet medina</w:t>
            </w:r>
          </w:p>
          <w:p w:rsidR="00EC2E01" w:rsidRDefault="00EC2E01" w:rsidP="00661ED8">
            <w:pPr>
              <w:tabs>
                <w:tab w:val="left" w:pos="3000"/>
                <w:tab w:val="left" w:pos="11295"/>
              </w:tabs>
            </w:pPr>
            <w:r>
              <w:t>Noix de jambon à la californienne</w:t>
            </w:r>
          </w:p>
          <w:p w:rsidR="00EC2E01" w:rsidRDefault="00EC2E01" w:rsidP="00661ED8">
            <w:pPr>
              <w:tabs>
                <w:tab w:val="left" w:pos="3000"/>
                <w:tab w:val="left" w:pos="11295"/>
              </w:tabs>
            </w:pPr>
            <w:r>
              <w:t>Purée petit pois carotte</w:t>
            </w:r>
          </w:p>
          <w:p w:rsidR="00661ED8" w:rsidRPr="00DE04AE" w:rsidRDefault="00661ED8" w:rsidP="00661ED8">
            <w:pPr>
              <w:tabs>
                <w:tab w:val="left" w:pos="3000"/>
                <w:tab w:val="left" w:pos="11295"/>
              </w:tabs>
            </w:pPr>
          </w:p>
        </w:tc>
        <w:tc>
          <w:tcPr>
            <w:tcW w:w="3118" w:type="dxa"/>
          </w:tcPr>
          <w:p w:rsidR="00661ED8" w:rsidRDefault="00EC2E01" w:rsidP="00661ED8">
            <w:pPr>
              <w:tabs>
                <w:tab w:val="left" w:pos="3000"/>
                <w:tab w:val="left" w:pos="11295"/>
              </w:tabs>
            </w:pPr>
            <w:r>
              <w:t>Boulettes de bœuf sauce tomate</w:t>
            </w:r>
            <w:r w:rsidR="00806292">
              <w:t xml:space="preserve"> basilic</w:t>
            </w:r>
          </w:p>
          <w:p w:rsidR="00806292" w:rsidRPr="001A1B79" w:rsidRDefault="00806292" w:rsidP="00661ED8">
            <w:pPr>
              <w:tabs>
                <w:tab w:val="left" w:pos="3000"/>
                <w:tab w:val="left" w:pos="11295"/>
              </w:tabs>
            </w:pPr>
            <w:r>
              <w:t>Aiguillettes de poulet</w:t>
            </w:r>
          </w:p>
        </w:tc>
        <w:tc>
          <w:tcPr>
            <w:tcW w:w="2694" w:type="dxa"/>
          </w:tcPr>
          <w:p w:rsidR="001A1B79" w:rsidRDefault="00806292" w:rsidP="00661ED8">
            <w:pPr>
              <w:tabs>
                <w:tab w:val="left" w:pos="3000"/>
                <w:tab w:val="left" w:pos="11295"/>
              </w:tabs>
            </w:pPr>
            <w:r>
              <w:t>Cheeseburger maison</w:t>
            </w:r>
          </w:p>
          <w:p w:rsidR="00806292" w:rsidRDefault="00806292" w:rsidP="00661ED8">
            <w:pPr>
              <w:tabs>
                <w:tab w:val="left" w:pos="3000"/>
                <w:tab w:val="left" w:pos="11295"/>
              </w:tabs>
            </w:pPr>
            <w:r>
              <w:t>Poisson du jour</w:t>
            </w:r>
          </w:p>
          <w:p w:rsidR="00806292" w:rsidRDefault="00806292" w:rsidP="00661ED8">
            <w:pPr>
              <w:tabs>
                <w:tab w:val="left" w:pos="3000"/>
                <w:tab w:val="left" w:pos="11295"/>
              </w:tabs>
            </w:pPr>
          </w:p>
          <w:p w:rsidR="001A1B79" w:rsidRPr="001A1B79" w:rsidRDefault="001A1B79" w:rsidP="00661ED8">
            <w:pPr>
              <w:tabs>
                <w:tab w:val="left" w:pos="3000"/>
                <w:tab w:val="left" w:pos="11295"/>
              </w:tabs>
            </w:pPr>
          </w:p>
        </w:tc>
        <w:tc>
          <w:tcPr>
            <w:tcW w:w="3103" w:type="dxa"/>
          </w:tcPr>
          <w:p w:rsidR="001A1B79" w:rsidRDefault="00806292" w:rsidP="00661ED8">
            <w:pPr>
              <w:tabs>
                <w:tab w:val="left" w:pos="3000"/>
                <w:tab w:val="left" w:pos="11295"/>
              </w:tabs>
            </w:pPr>
            <w:r>
              <w:t>Paëlla de poisson</w:t>
            </w:r>
          </w:p>
          <w:p w:rsidR="00806292" w:rsidRPr="001A1B79" w:rsidRDefault="00806292" w:rsidP="00661ED8">
            <w:pPr>
              <w:tabs>
                <w:tab w:val="left" w:pos="3000"/>
                <w:tab w:val="left" w:pos="11295"/>
              </w:tabs>
            </w:pPr>
            <w:r>
              <w:t>Omelette</w:t>
            </w:r>
          </w:p>
        </w:tc>
      </w:tr>
      <w:tr w:rsidR="00661ED8" w:rsidTr="00BF4982">
        <w:trPr>
          <w:trHeight w:val="928"/>
        </w:trPr>
        <w:tc>
          <w:tcPr>
            <w:tcW w:w="2962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661ED8" w:rsidRPr="006011AC" w:rsidRDefault="00661ED8" w:rsidP="00661ED8">
            <w:pPr>
              <w:rPr>
                <w:sz w:val="28"/>
                <w:szCs w:val="28"/>
              </w:rPr>
            </w:pPr>
          </w:p>
          <w:p w:rsidR="00661ED8" w:rsidRPr="006011AC" w:rsidRDefault="00661ED8" w:rsidP="00661ED8">
            <w:pPr>
              <w:jc w:val="center"/>
              <w:rPr>
                <w:sz w:val="28"/>
                <w:szCs w:val="28"/>
              </w:rPr>
            </w:pPr>
            <w:r w:rsidRPr="006011AC">
              <w:rPr>
                <w:sz w:val="28"/>
                <w:szCs w:val="28"/>
              </w:rPr>
              <w:t>ACCOMPAGNEMENTS</w:t>
            </w:r>
          </w:p>
          <w:p w:rsidR="00661ED8" w:rsidRPr="006011AC" w:rsidRDefault="00661ED8" w:rsidP="00661ED8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:rsidR="00EC2E01" w:rsidRDefault="00EC2E01" w:rsidP="00EC2E01">
            <w:pPr>
              <w:tabs>
                <w:tab w:val="left" w:pos="3000"/>
                <w:tab w:val="left" w:pos="11295"/>
              </w:tabs>
            </w:pPr>
            <w:r>
              <w:t>Purée petit pois carotte</w:t>
            </w:r>
          </w:p>
          <w:p w:rsidR="00661ED8" w:rsidRPr="00DE04AE" w:rsidRDefault="00661ED8" w:rsidP="00661ED8">
            <w:pPr>
              <w:tabs>
                <w:tab w:val="left" w:pos="3000"/>
                <w:tab w:val="left" w:pos="11295"/>
              </w:tabs>
            </w:pPr>
          </w:p>
        </w:tc>
        <w:tc>
          <w:tcPr>
            <w:tcW w:w="3118" w:type="dxa"/>
            <w:tcBorders>
              <w:bottom w:val="double" w:sz="4" w:space="0" w:color="auto"/>
            </w:tcBorders>
          </w:tcPr>
          <w:p w:rsidR="001A1B79" w:rsidRDefault="00806292" w:rsidP="00661ED8">
            <w:r>
              <w:t>Haricots beurre</w:t>
            </w:r>
          </w:p>
          <w:p w:rsidR="00806292" w:rsidRPr="00DE04AE" w:rsidRDefault="00806292" w:rsidP="00661ED8">
            <w:r>
              <w:t>Semoule</w:t>
            </w:r>
          </w:p>
        </w:tc>
        <w:tc>
          <w:tcPr>
            <w:tcW w:w="2694" w:type="dxa"/>
            <w:tcBorders>
              <w:bottom w:val="double" w:sz="4" w:space="0" w:color="auto"/>
            </w:tcBorders>
          </w:tcPr>
          <w:p w:rsidR="001A1B79" w:rsidRDefault="00806292" w:rsidP="00661ED8">
            <w:pPr>
              <w:tabs>
                <w:tab w:val="left" w:pos="3000"/>
                <w:tab w:val="left" w:pos="11295"/>
              </w:tabs>
            </w:pPr>
            <w:r>
              <w:t>Frites</w:t>
            </w:r>
          </w:p>
          <w:p w:rsidR="00806292" w:rsidRPr="00D75781" w:rsidRDefault="00806292" w:rsidP="00661ED8">
            <w:pPr>
              <w:tabs>
                <w:tab w:val="left" w:pos="3000"/>
                <w:tab w:val="left" w:pos="11295"/>
              </w:tabs>
            </w:pPr>
            <w:r>
              <w:t>Ratatouille</w:t>
            </w:r>
          </w:p>
        </w:tc>
        <w:tc>
          <w:tcPr>
            <w:tcW w:w="3103" w:type="dxa"/>
            <w:tcBorders>
              <w:bottom w:val="double" w:sz="4" w:space="0" w:color="auto"/>
            </w:tcBorders>
          </w:tcPr>
          <w:p w:rsidR="00B71002" w:rsidRDefault="00806292" w:rsidP="00661ED8">
            <w:pPr>
              <w:tabs>
                <w:tab w:val="left" w:pos="3000"/>
                <w:tab w:val="left" w:pos="11295"/>
              </w:tabs>
            </w:pPr>
            <w:r>
              <w:t>Riz</w:t>
            </w:r>
          </w:p>
          <w:p w:rsidR="00806292" w:rsidRDefault="00806292" w:rsidP="00661ED8">
            <w:pPr>
              <w:tabs>
                <w:tab w:val="left" w:pos="3000"/>
                <w:tab w:val="left" w:pos="11295"/>
              </w:tabs>
            </w:pPr>
            <w:r>
              <w:t>Salade</w:t>
            </w:r>
          </w:p>
          <w:p w:rsidR="00B71002" w:rsidRPr="00D75781" w:rsidRDefault="00B71002" w:rsidP="00661ED8">
            <w:pPr>
              <w:tabs>
                <w:tab w:val="left" w:pos="3000"/>
                <w:tab w:val="left" w:pos="11295"/>
              </w:tabs>
            </w:pPr>
          </w:p>
        </w:tc>
      </w:tr>
      <w:tr w:rsidR="00661ED8" w:rsidTr="00BF4982">
        <w:trPr>
          <w:trHeight w:val="2282"/>
        </w:trPr>
        <w:tc>
          <w:tcPr>
            <w:tcW w:w="2962" w:type="dxa"/>
            <w:shd w:val="clear" w:color="auto" w:fill="D9D9D9" w:themeFill="background1" w:themeFillShade="D9"/>
          </w:tcPr>
          <w:p w:rsidR="00661ED8" w:rsidRPr="006011AC" w:rsidRDefault="00661ED8" w:rsidP="00661ED8">
            <w:pPr>
              <w:rPr>
                <w:sz w:val="28"/>
                <w:szCs w:val="28"/>
              </w:rPr>
            </w:pPr>
          </w:p>
          <w:p w:rsidR="00661ED8" w:rsidRPr="006011AC" w:rsidRDefault="00661ED8" w:rsidP="00661ED8">
            <w:pPr>
              <w:rPr>
                <w:sz w:val="28"/>
                <w:szCs w:val="28"/>
              </w:rPr>
            </w:pPr>
            <w:r w:rsidRPr="006011AC">
              <w:rPr>
                <w:sz w:val="28"/>
                <w:szCs w:val="28"/>
              </w:rPr>
              <w:t xml:space="preserve">                 </w:t>
            </w:r>
          </w:p>
          <w:p w:rsidR="00661ED8" w:rsidRPr="006011AC" w:rsidRDefault="00661ED8" w:rsidP="00661ED8">
            <w:pPr>
              <w:rPr>
                <w:sz w:val="28"/>
                <w:szCs w:val="28"/>
              </w:rPr>
            </w:pPr>
          </w:p>
          <w:p w:rsidR="00661ED8" w:rsidRPr="006011AC" w:rsidRDefault="00661ED8" w:rsidP="00661ED8">
            <w:pPr>
              <w:jc w:val="center"/>
              <w:rPr>
                <w:sz w:val="28"/>
                <w:szCs w:val="28"/>
              </w:rPr>
            </w:pPr>
            <w:r w:rsidRPr="006011AC">
              <w:rPr>
                <w:sz w:val="28"/>
                <w:szCs w:val="28"/>
              </w:rPr>
              <w:t>DESSERTS</w:t>
            </w:r>
          </w:p>
          <w:p w:rsidR="00661ED8" w:rsidRPr="006011AC" w:rsidRDefault="00661ED8" w:rsidP="00661ED8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B71002" w:rsidRPr="0020421E" w:rsidRDefault="00B71002" w:rsidP="00661ED8">
            <w:pPr>
              <w:tabs>
                <w:tab w:val="left" w:pos="3000"/>
                <w:tab w:val="left" w:pos="11295"/>
              </w:tabs>
              <w:rPr>
                <w:i/>
              </w:rPr>
            </w:pPr>
            <w:r w:rsidRPr="0020421E">
              <w:rPr>
                <w:i/>
              </w:rPr>
              <w:t>Fromage à la coupe ou yaourt nature sucré</w:t>
            </w:r>
          </w:p>
          <w:p w:rsidR="0020421E" w:rsidRDefault="0020421E" w:rsidP="00661ED8">
            <w:pPr>
              <w:tabs>
                <w:tab w:val="left" w:pos="3000"/>
                <w:tab w:val="left" w:pos="11295"/>
              </w:tabs>
            </w:pPr>
          </w:p>
          <w:p w:rsidR="00661ED8" w:rsidRDefault="00EC2E01" w:rsidP="00661ED8">
            <w:pPr>
              <w:tabs>
                <w:tab w:val="left" w:pos="3000"/>
                <w:tab w:val="left" w:pos="11295"/>
              </w:tabs>
            </w:pPr>
            <w:r>
              <w:t>Tartelette au chocolat</w:t>
            </w:r>
          </w:p>
          <w:p w:rsidR="00EC2E01" w:rsidRDefault="00EC2E01" w:rsidP="00661ED8">
            <w:pPr>
              <w:tabs>
                <w:tab w:val="left" w:pos="3000"/>
                <w:tab w:val="left" w:pos="11295"/>
              </w:tabs>
            </w:pPr>
            <w:r>
              <w:t>Pot de crème mangue abricot</w:t>
            </w:r>
          </w:p>
          <w:p w:rsidR="00EC2E01" w:rsidRDefault="00EC2E01" w:rsidP="00661ED8">
            <w:pPr>
              <w:tabs>
                <w:tab w:val="left" w:pos="3000"/>
                <w:tab w:val="left" w:pos="11295"/>
              </w:tabs>
            </w:pPr>
            <w:r>
              <w:t>Compote de pomme</w:t>
            </w:r>
          </w:p>
          <w:p w:rsidR="00EC2E01" w:rsidRDefault="00EC2E01" w:rsidP="00661ED8">
            <w:pPr>
              <w:tabs>
                <w:tab w:val="left" w:pos="3000"/>
                <w:tab w:val="left" w:pos="11295"/>
              </w:tabs>
            </w:pPr>
            <w:r>
              <w:t>Fruits au choix</w:t>
            </w:r>
          </w:p>
          <w:p w:rsidR="00661ED8" w:rsidRPr="00DE04AE" w:rsidRDefault="00661ED8" w:rsidP="00661ED8">
            <w:pPr>
              <w:tabs>
                <w:tab w:val="left" w:pos="3000"/>
                <w:tab w:val="left" w:pos="11295"/>
              </w:tabs>
            </w:pPr>
          </w:p>
        </w:tc>
        <w:tc>
          <w:tcPr>
            <w:tcW w:w="3118" w:type="dxa"/>
          </w:tcPr>
          <w:p w:rsidR="0020421E" w:rsidRPr="0020421E" w:rsidRDefault="0020421E" w:rsidP="0020421E">
            <w:pPr>
              <w:tabs>
                <w:tab w:val="left" w:pos="3000"/>
                <w:tab w:val="left" w:pos="11295"/>
              </w:tabs>
              <w:rPr>
                <w:i/>
              </w:rPr>
            </w:pPr>
            <w:r w:rsidRPr="0020421E">
              <w:rPr>
                <w:i/>
              </w:rPr>
              <w:t xml:space="preserve">Fromage </w:t>
            </w:r>
            <w:r w:rsidR="00806292">
              <w:rPr>
                <w:i/>
              </w:rPr>
              <w:t xml:space="preserve">portion </w:t>
            </w:r>
            <w:r w:rsidRPr="0020421E">
              <w:rPr>
                <w:i/>
              </w:rPr>
              <w:t>ou yaourt nature sucré</w:t>
            </w:r>
          </w:p>
          <w:p w:rsidR="0020421E" w:rsidRDefault="0020421E" w:rsidP="00661ED8">
            <w:pPr>
              <w:tabs>
                <w:tab w:val="left" w:pos="3000"/>
                <w:tab w:val="left" w:pos="11295"/>
              </w:tabs>
            </w:pPr>
          </w:p>
          <w:p w:rsidR="001A1B79" w:rsidRDefault="00806292" w:rsidP="00661ED8">
            <w:pPr>
              <w:tabs>
                <w:tab w:val="left" w:pos="3000"/>
                <w:tab w:val="left" w:pos="11295"/>
              </w:tabs>
            </w:pPr>
            <w:r>
              <w:t>Fraises au sucre</w:t>
            </w:r>
          </w:p>
          <w:p w:rsidR="00806292" w:rsidRDefault="00806292" w:rsidP="00661ED8">
            <w:pPr>
              <w:tabs>
                <w:tab w:val="left" w:pos="3000"/>
                <w:tab w:val="left" w:pos="11295"/>
              </w:tabs>
            </w:pPr>
            <w:r>
              <w:t>Mousse au chocolat</w:t>
            </w:r>
          </w:p>
          <w:p w:rsidR="00806292" w:rsidRDefault="00806292" w:rsidP="00661ED8">
            <w:pPr>
              <w:tabs>
                <w:tab w:val="left" w:pos="3000"/>
                <w:tab w:val="left" w:pos="11295"/>
              </w:tabs>
            </w:pPr>
            <w:r>
              <w:t>Abricot sirop</w:t>
            </w:r>
          </w:p>
          <w:p w:rsidR="00806292" w:rsidRPr="001A1B79" w:rsidRDefault="00806292" w:rsidP="00661ED8">
            <w:pPr>
              <w:tabs>
                <w:tab w:val="left" w:pos="3000"/>
                <w:tab w:val="left" w:pos="11295"/>
              </w:tabs>
            </w:pPr>
            <w:r>
              <w:t>Fruits au choix</w:t>
            </w:r>
          </w:p>
        </w:tc>
        <w:tc>
          <w:tcPr>
            <w:tcW w:w="2694" w:type="dxa"/>
          </w:tcPr>
          <w:p w:rsidR="0020421E" w:rsidRPr="0020421E" w:rsidRDefault="0020421E" w:rsidP="0020421E">
            <w:pPr>
              <w:tabs>
                <w:tab w:val="left" w:pos="3000"/>
                <w:tab w:val="left" w:pos="11295"/>
              </w:tabs>
              <w:rPr>
                <w:i/>
              </w:rPr>
            </w:pPr>
            <w:r w:rsidRPr="0020421E">
              <w:rPr>
                <w:i/>
              </w:rPr>
              <w:t>Fromage à la coupe ou yaourt nature sucré</w:t>
            </w:r>
          </w:p>
          <w:p w:rsidR="0020421E" w:rsidRDefault="0020421E" w:rsidP="00661ED8">
            <w:pPr>
              <w:tabs>
                <w:tab w:val="left" w:pos="3000"/>
                <w:tab w:val="left" w:pos="11295"/>
              </w:tabs>
            </w:pPr>
          </w:p>
          <w:p w:rsidR="001A1B79" w:rsidRDefault="00806292" w:rsidP="00661ED8">
            <w:pPr>
              <w:tabs>
                <w:tab w:val="left" w:pos="3000"/>
                <w:tab w:val="left" w:pos="11295"/>
              </w:tabs>
            </w:pPr>
            <w:r>
              <w:t>Glace Sunday</w:t>
            </w:r>
          </w:p>
          <w:p w:rsidR="00806292" w:rsidRDefault="00806292" w:rsidP="00661ED8">
            <w:pPr>
              <w:tabs>
                <w:tab w:val="left" w:pos="3000"/>
                <w:tab w:val="left" w:pos="11295"/>
              </w:tabs>
            </w:pPr>
            <w:r>
              <w:t>Pastèque</w:t>
            </w:r>
          </w:p>
          <w:p w:rsidR="00806292" w:rsidRDefault="00806292" w:rsidP="00661ED8">
            <w:pPr>
              <w:tabs>
                <w:tab w:val="left" w:pos="3000"/>
                <w:tab w:val="left" w:pos="11295"/>
              </w:tabs>
            </w:pPr>
            <w:r>
              <w:t>Litchis</w:t>
            </w:r>
          </w:p>
          <w:p w:rsidR="00806292" w:rsidRPr="00DE04AE" w:rsidRDefault="00806292" w:rsidP="00661ED8">
            <w:pPr>
              <w:tabs>
                <w:tab w:val="left" w:pos="3000"/>
                <w:tab w:val="left" w:pos="11295"/>
              </w:tabs>
            </w:pPr>
            <w:r>
              <w:t>Fruits au choix</w:t>
            </w:r>
          </w:p>
        </w:tc>
        <w:tc>
          <w:tcPr>
            <w:tcW w:w="3103" w:type="dxa"/>
          </w:tcPr>
          <w:p w:rsidR="0020421E" w:rsidRPr="0020421E" w:rsidRDefault="00806292" w:rsidP="0020421E">
            <w:pPr>
              <w:tabs>
                <w:tab w:val="left" w:pos="3000"/>
                <w:tab w:val="left" w:pos="11295"/>
              </w:tabs>
              <w:rPr>
                <w:i/>
              </w:rPr>
            </w:pPr>
            <w:r>
              <w:rPr>
                <w:i/>
              </w:rPr>
              <w:t>Fromage portion</w:t>
            </w:r>
            <w:bookmarkStart w:id="0" w:name="_GoBack"/>
            <w:bookmarkEnd w:id="0"/>
            <w:r w:rsidR="0020421E" w:rsidRPr="0020421E">
              <w:rPr>
                <w:i/>
              </w:rPr>
              <w:t xml:space="preserve"> ou yaourt nature sucré</w:t>
            </w:r>
          </w:p>
          <w:p w:rsidR="0020421E" w:rsidRDefault="0020421E" w:rsidP="00661ED8">
            <w:pPr>
              <w:tabs>
                <w:tab w:val="left" w:pos="3000"/>
                <w:tab w:val="left" w:pos="11295"/>
              </w:tabs>
            </w:pPr>
          </w:p>
          <w:p w:rsidR="00B71002" w:rsidRDefault="00B71002" w:rsidP="00661ED8">
            <w:pPr>
              <w:tabs>
                <w:tab w:val="left" w:pos="3000"/>
                <w:tab w:val="left" w:pos="11295"/>
              </w:tabs>
            </w:pPr>
            <w:r>
              <w:t>Fromage blanc</w:t>
            </w:r>
          </w:p>
          <w:p w:rsidR="00B71002" w:rsidRDefault="00B71002" w:rsidP="00661ED8">
            <w:pPr>
              <w:tabs>
                <w:tab w:val="left" w:pos="3000"/>
                <w:tab w:val="left" w:pos="11295"/>
              </w:tabs>
            </w:pPr>
            <w:r>
              <w:t>Dessert du chef</w:t>
            </w:r>
          </w:p>
          <w:p w:rsidR="00B71002" w:rsidRDefault="00B71002" w:rsidP="00661ED8">
            <w:pPr>
              <w:tabs>
                <w:tab w:val="left" w:pos="3000"/>
                <w:tab w:val="left" w:pos="11295"/>
              </w:tabs>
            </w:pPr>
            <w:r>
              <w:t>Yaourt aromatisé</w:t>
            </w:r>
          </w:p>
          <w:p w:rsidR="00B71002" w:rsidRPr="00B71002" w:rsidRDefault="00B71002" w:rsidP="00661ED8">
            <w:pPr>
              <w:tabs>
                <w:tab w:val="left" w:pos="3000"/>
                <w:tab w:val="left" w:pos="11295"/>
              </w:tabs>
            </w:pPr>
            <w:r>
              <w:t>Fruit</w:t>
            </w:r>
            <w:r w:rsidR="0020421E">
              <w:t>s</w:t>
            </w:r>
            <w:r>
              <w:t xml:space="preserve"> au choix</w:t>
            </w:r>
          </w:p>
        </w:tc>
      </w:tr>
    </w:tbl>
    <w:p w:rsidR="007F10DC" w:rsidRDefault="00F6055B" w:rsidP="007F10DC">
      <w:pPr>
        <w:tabs>
          <w:tab w:val="left" w:pos="3000"/>
          <w:tab w:val="left" w:pos="11295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M. CHAMBON                                                                     Mme PELLERIN                                                                 M. DESSEAUX</w:t>
      </w:r>
      <w:r>
        <w:rPr>
          <w:i/>
          <w:sz w:val="24"/>
          <w:szCs w:val="24"/>
        </w:rPr>
        <w:tab/>
      </w:r>
    </w:p>
    <w:p w:rsidR="00F6055B" w:rsidRDefault="00F6055B" w:rsidP="007F10DC">
      <w:pPr>
        <w:tabs>
          <w:tab w:val="left" w:pos="3000"/>
          <w:tab w:val="left" w:pos="11295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Principal</w:t>
      </w:r>
      <w:r>
        <w:rPr>
          <w:i/>
          <w:sz w:val="24"/>
          <w:szCs w:val="24"/>
        </w:rPr>
        <w:tab/>
        <w:t xml:space="preserve">                                                             </w:t>
      </w:r>
      <w:r w:rsidR="006011AC">
        <w:rPr>
          <w:i/>
          <w:sz w:val="24"/>
          <w:szCs w:val="24"/>
        </w:rPr>
        <w:t>G</w:t>
      </w:r>
      <w:r>
        <w:rPr>
          <w:i/>
          <w:sz w:val="24"/>
          <w:szCs w:val="24"/>
        </w:rPr>
        <w:t>estionnaire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Chef de cuisine</w:t>
      </w:r>
    </w:p>
    <w:p w:rsidR="007F10DC" w:rsidRPr="00F6055B" w:rsidRDefault="00F6055B" w:rsidP="007F1441">
      <w:pPr>
        <w:tabs>
          <w:tab w:val="left" w:pos="3000"/>
          <w:tab w:val="left" w:pos="11295"/>
        </w:tabs>
        <w:rPr>
          <w:i/>
          <w:sz w:val="24"/>
          <w:szCs w:val="24"/>
        </w:rPr>
      </w:pPr>
      <w:r>
        <w:rPr>
          <w:i/>
          <w:sz w:val="18"/>
          <w:szCs w:val="18"/>
        </w:rPr>
        <w:t xml:space="preserve">Menus et préparation réalisés par l’équipe de cuisine du collège (sous réserve de modifications selon les approvisionnements) </w:t>
      </w:r>
      <w:r w:rsidRPr="00F6055B">
        <w:rPr>
          <w:b/>
          <w:i/>
          <w:sz w:val="18"/>
          <w:szCs w:val="18"/>
        </w:rPr>
        <w:t>Toutes les viandes sont d’origine française</w:t>
      </w:r>
      <w:r>
        <w:rPr>
          <w:i/>
          <w:sz w:val="32"/>
          <w:szCs w:val="32"/>
        </w:rPr>
        <w:tab/>
      </w:r>
    </w:p>
    <w:sectPr w:rsidR="007F10DC" w:rsidRPr="00F6055B" w:rsidSect="00F6055B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E01" w:rsidRDefault="00EC2E01" w:rsidP="006E474D">
      <w:pPr>
        <w:spacing w:after="0" w:line="240" w:lineRule="auto"/>
      </w:pPr>
      <w:r>
        <w:separator/>
      </w:r>
    </w:p>
  </w:endnote>
  <w:endnote w:type="continuationSeparator" w:id="0">
    <w:p w:rsidR="00EC2E01" w:rsidRDefault="00EC2E01" w:rsidP="006E4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E01" w:rsidRDefault="00EC2E01" w:rsidP="006E474D">
      <w:pPr>
        <w:spacing w:after="0" w:line="240" w:lineRule="auto"/>
      </w:pPr>
      <w:r>
        <w:separator/>
      </w:r>
    </w:p>
  </w:footnote>
  <w:footnote w:type="continuationSeparator" w:id="0">
    <w:p w:rsidR="00EC2E01" w:rsidRDefault="00EC2E01" w:rsidP="006E47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0DC"/>
    <w:rsid w:val="00053431"/>
    <w:rsid w:val="00075171"/>
    <w:rsid w:val="000F55F8"/>
    <w:rsid w:val="00163CAF"/>
    <w:rsid w:val="0018172C"/>
    <w:rsid w:val="00197F19"/>
    <w:rsid w:val="001A1B79"/>
    <w:rsid w:val="0020421E"/>
    <w:rsid w:val="004652B4"/>
    <w:rsid w:val="004A13AD"/>
    <w:rsid w:val="004E2B63"/>
    <w:rsid w:val="00537AF1"/>
    <w:rsid w:val="005F4965"/>
    <w:rsid w:val="006011AC"/>
    <w:rsid w:val="00613351"/>
    <w:rsid w:val="00661ED8"/>
    <w:rsid w:val="0066458D"/>
    <w:rsid w:val="006D5091"/>
    <w:rsid w:val="006E474D"/>
    <w:rsid w:val="007151A7"/>
    <w:rsid w:val="007F10DC"/>
    <w:rsid w:val="007F1441"/>
    <w:rsid w:val="00806292"/>
    <w:rsid w:val="008165AA"/>
    <w:rsid w:val="00885160"/>
    <w:rsid w:val="008A420B"/>
    <w:rsid w:val="00916605"/>
    <w:rsid w:val="009773D8"/>
    <w:rsid w:val="00A10B19"/>
    <w:rsid w:val="00A115DC"/>
    <w:rsid w:val="00B15D00"/>
    <w:rsid w:val="00B71002"/>
    <w:rsid w:val="00B94B23"/>
    <w:rsid w:val="00BF4982"/>
    <w:rsid w:val="00C0433E"/>
    <w:rsid w:val="00C2009E"/>
    <w:rsid w:val="00C829D7"/>
    <w:rsid w:val="00C94D4A"/>
    <w:rsid w:val="00D45F95"/>
    <w:rsid w:val="00D75781"/>
    <w:rsid w:val="00DC17BD"/>
    <w:rsid w:val="00DE04AE"/>
    <w:rsid w:val="00E663E9"/>
    <w:rsid w:val="00EA46E4"/>
    <w:rsid w:val="00EC2E01"/>
    <w:rsid w:val="00F6055B"/>
    <w:rsid w:val="00F80C92"/>
    <w:rsid w:val="00FF0014"/>
    <w:rsid w:val="00FF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F1814"/>
  <w15:chartTrackingRefBased/>
  <w15:docId w15:val="{41A14368-73B6-497D-8360-09199AE7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F1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E4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474D"/>
  </w:style>
  <w:style w:type="paragraph" w:styleId="Pieddepage">
    <w:name w:val="footer"/>
    <w:basedOn w:val="Normal"/>
    <w:link w:val="PieddepageCar"/>
    <w:uiPriority w:val="99"/>
    <w:unhideWhenUsed/>
    <w:rsid w:val="006E4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474D"/>
  </w:style>
  <w:style w:type="paragraph" w:styleId="Textedebulles">
    <w:name w:val="Balloon Text"/>
    <w:basedOn w:val="Normal"/>
    <w:link w:val="TextedebullesCar"/>
    <w:uiPriority w:val="99"/>
    <w:semiHidden/>
    <w:unhideWhenUsed/>
    <w:rsid w:val="00601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11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0144D58A-33C8-4321-9E13-392A9A473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5921A931.dotm</Template>
  <TotalTime>2</TotalTime>
  <Pages>1</Pages>
  <Words>266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romme</dc:creator>
  <cp:keywords/>
  <dc:description/>
  <cp:lastModifiedBy>romme</cp:lastModifiedBy>
  <cp:revision>2</cp:revision>
  <cp:lastPrinted>2019-06-17T09:28:00Z</cp:lastPrinted>
  <dcterms:created xsi:type="dcterms:W3CDTF">2019-06-21T14:08:00Z</dcterms:created>
  <dcterms:modified xsi:type="dcterms:W3CDTF">2019-06-21T14:08:00Z</dcterms:modified>
</cp:coreProperties>
</file>