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DE04AE">
      <w:pPr>
        <w:jc w:val="center"/>
        <w:rPr>
          <w:sz w:val="32"/>
          <w:szCs w:val="32"/>
        </w:rPr>
      </w:pPr>
      <w:r w:rsidRPr="00EA46E4">
        <w:rPr>
          <w:sz w:val="32"/>
          <w:szCs w:val="32"/>
        </w:rPr>
        <w:t>MENUS DU LUNDI</w:t>
      </w:r>
      <w:r w:rsidR="00C0433E">
        <w:rPr>
          <w:sz w:val="32"/>
          <w:szCs w:val="32"/>
        </w:rPr>
        <w:t xml:space="preserve"> </w:t>
      </w:r>
      <w:r w:rsidR="0018172C">
        <w:rPr>
          <w:sz w:val="32"/>
          <w:szCs w:val="32"/>
        </w:rPr>
        <w:t>25</w:t>
      </w:r>
      <w:r w:rsidR="00C0433E">
        <w:rPr>
          <w:sz w:val="32"/>
          <w:szCs w:val="32"/>
        </w:rPr>
        <w:t xml:space="preserve"> février </w:t>
      </w:r>
      <w:r w:rsidR="000F55F8">
        <w:rPr>
          <w:sz w:val="32"/>
          <w:szCs w:val="32"/>
        </w:rPr>
        <w:t>2019</w:t>
      </w:r>
      <w:r w:rsidR="00D75781">
        <w:rPr>
          <w:sz w:val="32"/>
          <w:szCs w:val="32"/>
        </w:rPr>
        <w:t xml:space="preserve"> </w:t>
      </w:r>
      <w:r w:rsidR="00075171">
        <w:rPr>
          <w:sz w:val="32"/>
          <w:szCs w:val="32"/>
        </w:rPr>
        <w:t>AU</w:t>
      </w:r>
      <w:r w:rsidR="00C0433E">
        <w:rPr>
          <w:sz w:val="32"/>
          <w:szCs w:val="32"/>
        </w:rPr>
        <w:t xml:space="preserve"> </w:t>
      </w:r>
      <w:r w:rsidR="0018172C">
        <w:rPr>
          <w:sz w:val="32"/>
          <w:szCs w:val="32"/>
        </w:rPr>
        <w:t>VENDREDI 1</w:t>
      </w:r>
      <w:r w:rsidR="0018172C" w:rsidRPr="0018172C">
        <w:rPr>
          <w:sz w:val="32"/>
          <w:szCs w:val="32"/>
          <w:vertAlign w:val="superscript"/>
        </w:rPr>
        <w:t>er</w:t>
      </w:r>
      <w:r w:rsidR="0018172C">
        <w:rPr>
          <w:sz w:val="32"/>
          <w:szCs w:val="32"/>
        </w:rPr>
        <w:t xml:space="preserve"> MARS</w:t>
      </w:r>
      <w:r w:rsidR="00C0433E">
        <w:rPr>
          <w:sz w:val="32"/>
          <w:szCs w:val="32"/>
        </w:rPr>
        <w:t xml:space="preserve"> </w:t>
      </w:r>
      <w:r w:rsidR="00075171">
        <w:rPr>
          <w:sz w:val="32"/>
          <w:szCs w:val="32"/>
        </w:rPr>
        <w:t>2019</w:t>
      </w:r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986"/>
        <w:gridCol w:w="2976"/>
        <w:gridCol w:w="2694"/>
        <w:gridCol w:w="3103"/>
      </w:tblGrid>
      <w:tr w:rsidR="00C2009E" w:rsidTr="00194C8A">
        <w:trPr>
          <w:trHeight w:val="709"/>
        </w:trPr>
        <w:tc>
          <w:tcPr>
            <w:tcW w:w="3095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8165AA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194C8A">
        <w:trPr>
          <w:trHeight w:val="1227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B15D00" w:rsidRDefault="00B15D00" w:rsidP="00B15D00">
            <w:pPr>
              <w:tabs>
                <w:tab w:val="left" w:pos="3000"/>
                <w:tab w:val="left" w:pos="11295"/>
              </w:tabs>
            </w:pPr>
            <w:r>
              <w:t>Soufflé au fromage</w:t>
            </w:r>
          </w:p>
          <w:p w:rsidR="00B15D00" w:rsidRDefault="00B15D00" w:rsidP="00B15D00">
            <w:pPr>
              <w:tabs>
                <w:tab w:val="left" w:pos="3000"/>
                <w:tab w:val="left" w:pos="11295"/>
              </w:tabs>
            </w:pPr>
            <w:r>
              <w:t>Duo de saucissons</w:t>
            </w:r>
          </w:p>
          <w:p w:rsidR="00B15D00" w:rsidRPr="00B15D00" w:rsidRDefault="00B15D00" w:rsidP="00B15D00">
            <w:pPr>
              <w:tabs>
                <w:tab w:val="left" w:pos="3000"/>
                <w:tab w:val="left" w:pos="11295"/>
              </w:tabs>
            </w:pPr>
            <w:r>
              <w:t>Sal</w:t>
            </w:r>
            <w:r w:rsidR="00194C8A">
              <w:t>ade de choux carottes et céleri</w:t>
            </w:r>
            <w:r>
              <w:t xml:space="preserve"> sauce blanche</w:t>
            </w:r>
          </w:p>
        </w:tc>
        <w:tc>
          <w:tcPr>
            <w:tcW w:w="2976" w:type="dxa"/>
          </w:tcPr>
          <w:p w:rsidR="00C0433E" w:rsidRDefault="00B15D00" w:rsidP="00DC17BD">
            <w:pPr>
              <w:tabs>
                <w:tab w:val="left" w:pos="3000"/>
                <w:tab w:val="left" w:pos="11295"/>
              </w:tabs>
            </w:pPr>
            <w:r>
              <w:t>Salade niçoise</w:t>
            </w:r>
          </w:p>
          <w:p w:rsidR="00B15D00" w:rsidRDefault="00B15D00" w:rsidP="00DC17BD">
            <w:pPr>
              <w:tabs>
                <w:tab w:val="left" w:pos="3000"/>
                <w:tab w:val="left" w:pos="11295"/>
              </w:tabs>
            </w:pPr>
            <w:r>
              <w:t>Carotte au</w:t>
            </w:r>
            <w:r w:rsidR="0018172C">
              <w:t>x</w:t>
            </w:r>
            <w:r>
              <w:t xml:space="preserve"> pommes</w:t>
            </w:r>
          </w:p>
          <w:p w:rsidR="00B15D00" w:rsidRPr="00DE04AE" w:rsidRDefault="00B15D00" w:rsidP="00DC17BD">
            <w:pPr>
              <w:tabs>
                <w:tab w:val="left" w:pos="3000"/>
                <w:tab w:val="left" w:pos="11295"/>
              </w:tabs>
            </w:pPr>
            <w:r>
              <w:t>Endives à l’emmental</w:t>
            </w:r>
          </w:p>
          <w:p w:rsidR="000F55F8" w:rsidRPr="00DE04AE" w:rsidRDefault="000F55F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694" w:type="dxa"/>
          </w:tcPr>
          <w:p w:rsidR="008165AA" w:rsidRDefault="00B15D00" w:rsidP="004E2B63">
            <w:r>
              <w:t>Terrine de poisson « maison »</w:t>
            </w:r>
          </w:p>
          <w:p w:rsidR="00B15D00" w:rsidRDefault="00B15D00" w:rsidP="004E2B63">
            <w:r>
              <w:t>Tagliatelle</w:t>
            </w:r>
            <w:r w:rsidR="0018172C">
              <w:t>s</w:t>
            </w:r>
            <w:r>
              <w:t xml:space="preserve"> marco polo</w:t>
            </w:r>
          </w:p>
          <w:p w:rsidR="00B15D00" w:rsidRPr="00B15D00" w:rsidRDefault="00B15D00" w:rsidP="004E2B63">
            <w:r>
              <w:t>Concombre ciboulette</w:t>
            </w:r>
          </w:p>
        </w:tc>
        <w:tc>
          <w:tcPr>
            <w:tcW w:w="3103" w:type="dxa"/>
          </w:tcPr>
          <w:p w:rsidR="000F55F8" w:rsidRDefault="00B15D00" w:rsidP="00B15D00">
            <w:pPr>
              <w:tabs>
                <w:tab w:val="left" w:pos="3000"/>
                <w:tab w:val="left" w:pos="11295"/>
              </w:tabs>
            </w:pPr>
            <w:r>
              <w:t>Soupe au</w:t>
            </w:r>
            <w:r w:rsidR="0018172C">
              <w:t>x</w:t>
            </w:r>
            <w:r>
              <w:t xml:space="preserve"> légumes</w:t>
            </w:r>
          </w:p>
          <w:p w:rsidR="00B15D00" w:rsidRDefault="00B15D00" w:rsidP="00B15D00">
            <w:pPr>
              <w:tabs>
                <w:tab w:val="left" w:pos="3000"/>
                <w:tab w:val="left" w:pos="11295"/>
              </w:tabs>
            </w:pPr>
            <w:r>
              <w:t>Œuf mimosa sur lit de salade</w:t>
            </w:r>
          </w:p>
          <w:p w:rsidR="00B15D00" w:rsidRPr="00DE04AE" w:rsidRDefault="00B15D00" w:rsidP="00B15D00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t>Pamplemousse rose</w:t>
            </w:r>
          </w:p>
        </w:tc>
      </w:tr>
      <w:tr w:rsidR="00C2009E" w:rsidTr="00194C8A">
        <w:trPr>
          <w:trHeight w:val="1241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0F55F8" w:rsidRDefault="00B15D00" w:rsidP="00916605">
            <w:pPr>
              <w:tabs>
                <w:tab w:val="left" w:pos="3000"/>
                <w:tab w:val="left" w:pos="11295"/>
              </w:tabs>
            </w:pPr>
            <w:r>
              <w:t>Boulette</w:t>
            </w:r>
            <w:r w:rsidR="00194C8A">
              <w:t>s</w:t>
            </w:r>
            <w:r>
              <w:t xml:space="preserve"> de bœuf bolognaise</w:t>
            </w:r>
          </w:p>
          <w:p w:rsidR="00B15D00" w:rsidRPr="00DE04AE" w:rsidRDefault="00B15D00" w:rsidP="00916605">
            <w:pPr>
              <w:tabs>
                <w:tab w:val="left" w:pos="3000"/>
                <w:tab w:val="left" w:pos="11295"/>
              </w:tabs>
            </w:pPr>
            <w:r>
              <w:t xml:space="preserve">Poisson </w:t>
            </w:r>
          </w:p>
        </w:tc>
        <w:tc>
          <w:tcPr>
            <w:tcW w:w="2976" w:type="dxa"/>
          </w:tcPr>
          <w:p w:rsidR="0018172C" w:rsidRDefault="0018172C" w:rsidP="004E2B63">
            <w:pPr>
              <w:tabs>
                <w:tab w:val="left" w:pos="3000"/>
                <w:tab w:val="left" w:pos="11295"/>
              </w:tabs>
            </w:pPr>
          </w:p>
          <w:p w:rsidR="00C0433E" w:rsidRDefault="00B15D00" w:rsidP="004E2B63">
            <w:pPr>
              <w:tabs>
                <w:tab w:val="left" w:pos="3000"/>
                <w:tab w:val="left" w:pos="11295"/>
              </w:tabs>
            </w:pPr>
            <w:r>
              <w:t>Saucisse de Toulouse/chipolata</w:t>
            </w:r>
          </w:p>
          <w:p w:rsidR="00B15D00" w:rsidRPr="00DE04AE" w:rsidRDefault="00B15D00" w:rsidP="004E2B63">
            <w:pPr>
              <w:tabs>
                <w:tab w:val="left" w:pos="3000"/>
                <w:tab w:val="left" w:pos="11295"/>
              </w:tabs>
            </w:pPr>
            <w:r>
              <w:t>Steak végétarien</w:t>
            </w:r>
          </w:p>
          <w:p w:rsidR="008165AA" w:rsidRPr="00DE04AE" w:rsidRDefault="008165AA" w:rsidP="004E2B63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DE04AE" w:rsidRDefault="000F55F8" w:rsidP="004E2B63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694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8165AA" w:rsidRDefault="00B15D00" w:rsidP="007F10DC">
            <w:pPr>
              <w:tabs>
                <w:tab w:val="left" w:pos="3000"/>
                <w:tab w:val="left" w:pos="11295"/>
              </w:tabs>
            </w:pPr>
            <w:r>
              <w:t>Cuisse de poulet basquaise</w:t>
            </w:r>
          </w:p>
          <w:p w:rsidR="00B15D00" w:rsidRPr="00D75781" w:rsidRDefault="00B15D00" w:rsidP="007F10DC">
            <w:pPr>
              <w:tabs>
                <w:tab w:val="left" w:pos="3000"/>
                <w:tab w:val="left" w:pos="11295"/>
              </w:tabs>
            </w:pPr>
            <w:r>
              <w:t>Boudin noir</w:t>
            </w:r>
          </w:p>
          <w:p w:rsidR="000F55F8" w:rsidRPr="00DE04AE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3103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B15D00" w:rsidP="007F10DC">
            <w:pPr>
              <w:tabs>
                <w:tab w:val="left" w:pos="3000"/>
                <w:tab w:val="left" w:pos="11295"/>
              </w:tabs>
            </w:pPr>
            <w:r>
              <w:t>Cabillaud du jour sauce mikado</w:t>
            </w:r>
          </w:p>
          <w:p w:rsidR="00B15D00" w:rsidRPr="00D75781" w:rsidRDefault="00B15D00" w:rsidP="007F10DC">
            <w:pPr>
              <w:tabs>
                <w:tab w:val="left" w:pos="3000"/>
                <w:tab w:val="left" w:pos="11295"/>
              </w:tabs>
            </w:pPr>
            <w:r>
              <w:t>Rognon de bœuf à la dijonnaise</w:t>
            </w:r>
          </w:p>
          <w:p w:rsidR="000F55F8" w:rsidRPr="00D75781" w:rsidRDefault="000F55F8" w:rsidP="00075171">
            <w:pPr>
              <w:tabs>
                <w:tab w:val="left" w:pos="3000"/>
                <w:tab w:val="left" w:pos="11295"/>
              </w:tabs>
            </w:pPr>
          </w:p>
        </w:tc>
      </w:tr>
      <w:tr w:rsidR="00C2009E" w:rsidTr="00194C8A">
        <w:trPr>
          <w:trHeight w:val="928"/>
        </w:trPr>
        <w:tc>
          <w:tcPr>
            <w:tcW w:w="309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B15D00" w:rsidP="007F10DC">
            <w:pPr>
              <w:tabs>
                <w:tab w:val="left" w:pos="3000"/>
                <w:tab w:val="left" w:pos="11295"/>
              </w:tabs>
            </w:pPr>
            <w:r>
              <w:t>Spaghetti</w:t>
            </w:r>
          </w:p>
          <w:p w:rsidR="00B15D00" w:rsidRPr="00DE04AE" w:rsidRDefault="00B15D00" w:rsidP="007F10DC">
            <w:pPr>
              <w:tabs>
                <w:tab w:val="left" w:pos="3000"/>
                <w:tab w:val="left" w:pos="11295"/>
              </w:tabs>
            </w:pPr>
            <w:r>
              <w:t>brocolis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18172C" w:rsidRDefault="0018172C" w:rsidP="00C2009E"/>
          <w:p w:rsidR="00DE04AE" w:rsidRDefault="00B15D00" w:rsidP="00C2009E">
            <w:r>
              <w:t xml:space="preserve">Lentilles </w:t>
            </w:r>
          </w:p>
          <w:p w:rsidR="00B15D00" w:rsidRPr="00DE04AE" w:rsidRDefault="00B15D00" w:rsidP="00C2009E">
            <w:r>
              <w:t>Gratin de choux fleur</w:t>
            </w:r>
            <w:r w:rsidR="00194C8A">
              <w:t>s</w:t>
            </w:r>
            <w:bookmarkStart w:id="0" w:name="_GoBack"/>
            <w:bookmarkEnd w:id="0"/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DE04AE" w:rsidRDefault="00B15D00" w:rsidP="00916605">
            <w:pPr>
              <w:tabs>
                <w:tab w:val="left" w:pos="3000"/>
                <w:tab w:val="left" w:pos="11295"/>
              </w:tabs>
            </w:pPr>
            <w:r>
              <w:t>Pomme</w:t>
            </w:r>
            <w:r w:rsidR="0018172C">
              <w:t>s</w:t>
            </w:r>
            <w:r>
              <w:t xml:space="preserve"> sauté</w:t>
            </w:r>
            <w:r w:rsidR="0018172C">
              <w:t>es</w:t>
            </w:r>
            <w:r>
              <w:t xml:space="preserve"> persillé</w:t>
            </w:r>
            <w:r w:rsidR="0018172C">
              <w:t>es</w:t>
            </w:r>
          </w:p>
          <w:p w:rsidR="00B15D00" w:rsidRPr="00D75781" w:rsidRDefault="00B15D00" w:rsidP="00916605">
            <w:pPr>
              <w:tabs>
                <w:tab w:val="left" w:pos="3000"/>
                <w:tab w:val="left" w:pos="11295"/>
              </w:tabs>
            </w:pPr>
            <w:r>
              <w:t>Petit flan de légumes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18172C" w:rsidRDefault="00B15D00" w:rsidP="007F10DC">
            <w:pPr>
              <w:tabs>
                <w:tab w:val="left" w:pos="3000"/>
                <w:tab w:val="left" w:pos="11295"/>
              </w:tabs>
            </w:pPr>
            <w:r>
              <w:t xml:space="preserve">Riz </w:t>
            </w:r>
          </w:p>
          <w:p w:rsidR="00DE04AE" w:rsidRPr="00D75781" w:rsidRDefault="0018172C" w:rsidP="007F10DC">
            <w:pPr>
              <w:tabs>
                <w:tab w:val="left" w:pos="3000"/>
                <w:tab w:val="left" w:pos="11295"/>
              </w:tabs>
            </w:pPr>
            <w:r>
              <w:t>P</w:t>
            </w:r>
            <w:r w:rsidR="00B15D00">
              <w:t>oêlée à la proven</w:t>
            </w:r>
            <w:r>
              <w:t xml:space="preserve">çale </w:t>
            </w:r>
          </w:p>
          <w:p w:rsidR="000F55F8" w:rsidRPr="00D75781" w:rsidRDefault="000F55F8" w:rsidP="007F10DC">
            <w:pPr>
              <w:tabs>
                <w:tab w:val="left" w:pos="3000"/>
                <w:tab w:val="left" w:pos="11295"/>
              </w:tabs>
            </w:pPr>
          </w:p>
        </w:tc>
      </w:tr>
      <w:tr w:rsidR="00C2009E" w:rsidTr="00194C8A">
        <w:trPr>
          <w:trHeight w:val="2282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Fromage ou yaourt </w:t>
            </w:r>
            <w:r w:rsidR="00C0433E" w:rsidRPr="00DE04AE">
              <w:rPr>
                <w:i/>
              </w:rPr>
              <w:t xml:space="preserve">            N</w:t>
            </w:r>
            <w:r w:rsidRPr="00DE04AE">
              <w:rPr>
                <w:i/>
              </w:rPr>
              <w:t xml:space="preserve">ature </w:t>
            </w:r>
            <w:r w:rsidR="00C0433E" w:rsidRPr="00DE04AE">
              <w:rPr>
                <w:i/>
              </w:rPr>
              <w:t>s</w:t>
            </w:r>
            <w:r w:rsidR="00F6055B" w:rsidRPr="00DE04AE">
              <w:rPr>
                <w:i/>
              </w:rPr>
              <w:t>ucré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C0433E" w:rsidRDefault="00B15D00" w:rsidP="007F10DC">
            <w:pPr>
              <w:tabs>
                <w:tab w:val="left" w:pos="3000"/>
                <w:tab w:val="left" w:pos="11295"/>
              </w:tabs>
            </w:pPr>
            <w:r>
              <w:t>Entremet</w:t>
            </w:r>
            <w:r w:rsidR="0018172C">
              <w:t>s</w:t>
            </w:r>
            <w:r>
              <w:t xml:space="preserve"> vanille</w:t>
            </w:r>
          </w:p>
          <w:p w:rsidR="00B15D00" w:rsidRDefault="00B15D00" w:rsidP="007F10DC">
            <w:pPr>
              <w:tabs>
                <w:tab w:val="left" w:pos="3000"/>
                <w:tab w:val="left" w:pos="11295"/>
              </w:tabs>
            </w:pPr>
            <w:r>
              <w:t>Pomme au four</w:t>
            </w:r>
          </w:p>
          <w:p w:rsidR="00B15D00" w:rsidRDefault="00B15D00" w:rsidP="007F10DC">
            <w:pPr>
              <w:tabs>
                <w:tab w:val="left" w:pos="3000"/>
                <w:tab w:val="left" w:pos="11295"/>
              </w:tabs>
            </w:pPr>
            <w:r>
              <w:t>Mousse choco noisette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DE04AE" w:rsidP="007F10DC">
            <w:pPr>
              <w:tabs>
                <w:tab w:val="left" w:pos="3000"/>
                <w:tab w:val="left" w:pos="11295"/>
              </w:tabs>
            </w:pPr>
            <w:r>
              <w:t>Fr</w:t>
            </w:r>
            <w:r w:rsidR="00C2009E" w:rsidRPr="00DE04AE">
              <w:t>uits au choix</w:t>
            </w:r>
          </w:p>
        </w:tc>
        <w:tc>
          <w:tcPr>
            <w:tcW w:w="2976" w:type="dxa"/>
          </w:tcPr>
          <w:p w:rsidR="00197F19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</w:t>
            </w:r>
          </w:p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 </w:t>
            </w:r>
            <w:r w:rsidR="008165AA" w:rsidRPr="00DE04AE">
              <w:rPr>
                <w:i/>
              </w:rPr>
              <w:t>S</w:t>
            </w:r>
            <w:r w:rsidRPr="00DE04AE">
              <w:rPr>
                <w:i/>
              </w:rPr>
              <w:t>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8165AA" w:rsidRDefault="00B15D00" w:rsidP="00C2009E">
            <w:pPr>
              <w:tabs>
                <w:tab w:val="left" w:pos="3000"/>
                <w:tab w:val="left" w:pos="11295"/>
              </w:tabs>
            </w:pPr>
            <w:r>
              <w:t>Choux à la crème mousseline pot de crème noix de coco</w:t>
            </w:r>
          </w:p>
          <w:p w:rsidR="00B15D00" w:rsidRPr="00DE04AE" w:rsidRDefault="00B15D00" w:rsidP="00C2009E">
            <w:pPr>
              <w:tabs>
                <w:tab w:val="left" w:pos="3000"/>
                <w:tab w:val="left" w:pos="11295"/>
              </w:tabs>
            </w:pPr>
            <w:r>
              <w:t>Compote de pêche</w:t>
            </w:r>
            <w:r w:rsidR="0018172C">
              <w:t>s</w:t>
            </w:r>
          </w:p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2694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DE04AE" w:rsidRDefault="00B15D00" w:rsidP="00DE04AE">
            <w:pPr>
              <w:tabs>
                <w:tab w:val="left" w:pos="3000"/>
                <w:tab w:val="left" w:pos="11295"/>
              </w:tabs>
            </w:pPr>
            <w:r>
              <w:t>Grillé aux pommes</w:t>
            </w:r>
          </w:p>
          <w:p w:rsidR="00B15D00" w:rsidRDefault="00B15D00" w:rsidP="00DE04AE">
            <w:pPr>
              <w:tabs>
                <w:tab w:val="left" w:pos="3000"/>
                <w:tab w:val="left" w:pos="11295"/>
              </w:tabs>
            </w:pPr>
            <w:r>
              <w:t>Mousse au chocolat</w:t>
            </w:r>
          </w:p>
          <w:p w:rsidR="00B15D00" w:rsidRDefault="00B15D00" w:rsidP="00DE04AE">
            <w:pPr>
              <w:tabs>
                <w:tab w:val="left" w:pos="3000"/>
                <w:tab w:val="left" w:pos="11295"/>
              </w:tabs>
            </w:pPr>
            <w:r>
              <w:t>Pêche</w:t>
            </w:r>
            <w:r w:rsidR="0018172C">
              <w:t>s aux</w:t>
            </w:r>
            <w:r>
              <w:t xml:space="preserve"> sirop</w:t>
            </w: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DE04AE">
            <w:pPr>
              <w:tabs>
                <w:tab w:val="left" w:pos="3000"/>
                <w:tab w:val="left" w:pos="11295"/>
              </w:tabs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3103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16605" w:rsidRPr="00DE04AE" w:rsidRDefault="000F55F8" w:rsidP="00C2009E">
            <w:pPr>
              <w:tabs>
                <w:tab w:val="left" w:pos="3000"/>
                <w:tab w:val="left" w:pos="11295"/>
              </w:tabs>
            </w:pPr>
            <w:r w:rsidRPr="00DE04AE">
              <w:t>Fromage blanc et son coulis</w:t>
            </w:r>
          </w:p>
          <w:p w:rsidR="000F55F8" w:rsidRPr="00DE04AE" w:rsidRDefault="000F55F8" w:rsidP="00C2009E">
            <w:pPr>
              <w:tabs>
                <w:tab w:val="left" w:pos="3000"/>
                <w:tab w:val="left" w:pos="11295"/>
              </w:tabs>
            </w:pPr>
            <w:r w:rsidRPr="00DE04AE">
              <w:t>Dessert du chef</w:t>
            </w:r>
          </w:p>
          <w:p w:rsidR="000F55F8" w:rsidRPr="00DE04AE" w:rsidRDefault="0018172C" w:rsidP="00C2009E">
            <w:pPr>
              <w:tabs>
                <w:tab w:val="left" w:pos="3000"/>
                <w:tab w:val="left" w:pos="11295"/>
              </w:tabs>
            </w:pPr>
            <w:r>
              <w:t>Salade de fruits</w:t>
            </w:r>
          </w:p>
          <w:p w:rsidR="00916605" w:rsidRPr="00DE04AE" w:rsidRDefault="00916605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18172C" w:rsidRDefault="0018172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6055B" w:rsidRPr="00DE04A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00" w:rsidRDefault="00B15D00" w:rsidP="006E474D">
      <w:pPr>
        <w:spacing w:after="0" w:line="240" w:lineRule="auto"/>
      </w:pPr>
      <w:r>
        <w:separator/>
      </w:r>
    </w:p>
  </w:endnote>
  <w:endnote w:type="continuationSeparator" w:id="0">
    <w:p w:rsidR="00B15D00" w:rsidRDefault="00B15D00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00" w:rsidRDefault="00B15D00" w:rsidP="006E474D">
      <w:pPr>
        <w:spacing w:after="0" w:line="240" w:lineRule="auto"/>
      </w:pPr>
      <w:r>
        <w:separator/>
      </w:r>
    </w:p>
  </w:footnote>
  <w:footnote w:type="continuationSeparator" w:id="0">
    <w:p w:rsidR="00B15D00" w:rsidRDefault="00B15D00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75171"/>
    <w:rsid w:val="000C7FBA"/>
    <w:rsid w:val="000F55F8"/>
    <w:rsid w:val="00163CAF"/>
    <w:rsid w:val="0018172C"/>
    <w:rsid w:val="00194C8A"/>
    <w:rsid w:val="00197F19"/>
    <w:rsid w:val="004652B4"/>
    <w:rsid w:val="004A13AD"/>
    <w:rsid w:val="004E2B63"/>
    <w:rsid w:val="00537AF1"/>
    <w:rsid w:val="006011AC"/>
    <w:rsid w:val="0066458D"/>
    <w:rsid w:val="006D5091"/>
    <w:rsid w:val="006E474D"/>
    <w:rsid w:val="007F10DC"/>
    <w:rsid w:val="007F1441"/>
    <w:rsid w:val="008165AA"/>
    <w:rsid w:val="00885160"/>
    <w:rsid w:val="008A420B"/>
    <w:rsid w:val="00916605"/>
    <w:rsid w:val="00A10B19"/>
    <w:rsid w:val="00A115DC"/>
    <w:rsid w:val="00B15D00"/>
    <w:rsid w:val="00C0433E"/>
    <w:rsid w:val="00C2009E"/>
    <w:rsid w:val="00C829D7"/>
    <w:rsid w:val="00D45F95"/>
    <w:rsid w:val="00D75781"/>
    <w:rsid w:val="00DC17BD"/>
    <w:rsid w:val="00DE04AE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C15E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3473AA4-6DB6-4ABE-A06C-151A1269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B592B429.dotm</Template>
  <TotalTime>8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3</cp:revision>
  <cp:lastPrinted>2019-02-08T09:31:00Z</cp:lastPrinted>
  <dcterms:created xsi:type="dcterms:W3CDTF">2019-02-08T09:26:00Z</dcterms:created>
  <dcterms:modified xsi:type="dcterms:W3CDTF">2019-02-08T09:34:00Z</dcterms:modified>
</cp:coreProperties>
</file>