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</w:t>
      </w:r>
      <w:r w:rsidR="004A13AD">
        <w:rPr>
          <w:sz w:val="32"/>
          <w:szCs w:val="32"/>
        </w:rPr>
        <w:t>26</w:t>
      </w:r>
      <w:r w:rsidR="00916605">
        <w:rPr>
          <w:sz w:val="32"/>
          <w:szCs w:val="32"/>
        </w:rPr>
        <w:t xml:space="preserve"> NOVEMBRE AU VENDREDI </w:t>
      </w:r>
      <w:r w:rsidR="004A13AD">
        <w:rPr>
          <w:sz w:val="32"/>
          <w:szCs w:val="32"/>
        </w:rPr>
        <w:t>30</w:t>
      </w:r>
      <w:r w:rsidR="008177DE">
        <w:rPr>
          <w:sz w:val="32"/>
          <w:szCs w:val="32"/>
        </w:rPr>
        <w:t xml:space="preserve"> </w:t>
      </w:r>
      <w:r w:rsidR="00916605">
        <w:rPr>
          <w:sz w:val="32"/>
          <w:szCs w:val="32"/>
        </w:rPr>
        <w:t xml:space="preserve">NOVEMBRE </w:t>
      </w:r>
      <w:r w:rsidR="00053431">
        <w:rPr>
          <w:sz w:val="32"/>
          <w:szCs w:val="32"/>
        </w:rPr>
        <w:t>2018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8177DE" w:rsidP="00916605">
            <w:pPr>
              <w:tabs>
                <w:tab w:val="left" w:pos="3000"/>
                <w:tab w:val="left" w:pos="11295"/>
              </w:tabs>
            </w:pPr>
            <w:r>
              <w:t>Feuilleté tartiflette</w:t>
            </w:r>
          </w:p>
          <w:p w:rsidR="008177DE" w:rsidRDefault="008177DE" w:rsidP="00916605">
            <w:pPr>
              <w:tabs>
                <w:tab w:val="left" w:pos="3000"/>
                <w:tab w:val="left" w:pos="11295"/>
              </w:tabs>
            </w:pPr>
            <w:r>
              <w:t>Salade carottes, raisins et mimolette</w:t>
            </w:r>
          </w:p>
          <w:p w:rsidR="008177DE" w:rsidRPr="00EA46E4" w:rsidRDefault="008177DE" w:rsidP="00916605">
            <w:pPr>
              <w:tabs>
                <w:tab w:val="left" w:pos="3000"/>
                <w:tab w:val="left" w:pos="11295"/>
              </w:tabs>
            </w:pPr>
            <w:r>
              <w:t>Crevettes et petit beurre</w:t>
            </w:r>
          </w:p>
        </w:tc>
        <w:tc>
          <w:tcPr>
            <w:tcW w:w="2835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77DE" w:rsidRPr="008177DE" w:rsidRDefault="008177DE" w:rsidP="00DC17BD">
            <w:pPr>
              <w:tabs>
                <w:tab w:val="left" w:pos="3000"/>
                <w:tab w:val="left" w:pos="11295"/>
              </w:tabs>
            </w:pPr>
            <w:r w:rsidRPr="008177DE">
              <w:t>Cake au jambon salade verte</w:t>
            </w:r>
          </w:p>
          <w:p w:rsidR="008177DE" w:rsidRPr="008177DE" w:rsidRDefault="008177DE" w:rsidP="00DC17BD">
            <w:pPr>
              <w:tabs>
                <w:tab w:val="left" w:pos="3000"/>
                <w:tab w:val="left" w:pos="11295"/>
              </w:tabs>
            </w:pPr>
            <w:r w:rsidRPr="008177DE">
              <w:t>Velouté dubarry</w:t>
            </w:r>
          </w:p>
          <w:p w:rsidR="008177DE" w:rsidRPr="00C2009E" w:rsidRDefault="008177DE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8177DE">
              <w:t>Chou rouge vinaigrette</w:t>
            </w: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8177DE" w:rsidP="004E2B63">
            <w:r>
              <w:t>Pizza</w:t>
            </w:r>
          </w:p>
          <w:p w:rsidR="008177DE" w:rsidRDefault="008177DE" w:rsidP="004E2B63">
            <w:r>
              <w:t>Concombres ciboulette</w:t>
            </w:r>
          </w:p>
          <w:p w:rsidR="008177DE" w:rsidRDefault="008E7DC8" w:rsidP="004E2B63">
            <w:r>
              <w:t>Tomate</w:t>
            </w:r>
            <w:r w:rsidR="008177DE">
              <w:t xml:space="preserve"> macédoine</w:t>
            </w:r>
          </w:p>
          <w:p w:rsidR="008177DE" w:rsidRPr="004E2B63" w:rsidRDefault="008177DE" w:rsidP="004E2B63"/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Nuggets de bœuf sur lit de salade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Œufs mimosa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Pamplemousse rose</w:t>
            </w:r>
          </w:p>
          <w:p w:rsidR="008177DE" w:rsidRPr="00C2009E" w:rsidRDefault="008177D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8177DE" w:rsidRDefault="008177DE" w:rsidP="00916605">
            <w:pPr>
              <w:tabs>
                <w:tab w:val="left" w:pos="3000"/>
                <w:tab w:val="left" w:pos="11295"/>
              </w:tabs>
            </w:pPr>
            <w:r>
              <w:t xml:space="preserve">Sauté de porc aux olives </w:t>
            </w:r>
          </w:p>
          <w:p w:rsidR="008177DE" w:rsidRDefault="008177DE" w:rsidP="00916605">
            <w:pPr>
              <w:tabs>
                <w:tab w:val="left" w:pos="3000"/>
                <w:tab w:val="left" w:pos="11295"/>
              </w:tabs>
            </w:pPr>
          </w:p>
          <w:p w:rsidR="008177DE" w:rsidRPr="00EA46E4" w:rsidRDefault="008177DE" w:rsidP="00916605">
            <w:pPr>
              <w:tabs>
                <w:tab w:val="left" w:pos="3000"/>
                <w:tab w:val="left" w:pos="11295"/>
              </w:tabs>
            </w:pPr>
            <w:r>
              <w:t>Poisson du jour</w:t>
            </w:r>
          </w:p>
        </w:tc>
        <w:tc>
          <w:tcPr>
            <w:tcW w:w="2835" w:type="dxa"/>
          </w:tcPr>
          <w:p w:rsidR="00053431" w:rsidRDefault="00053431" w:rsidP="004E2B63">
            <w:pPr>
              <w:tabs>
                <w:tab w:val="left" w:pos="3000"/>
                <w:tab w:val="left" w:pos="11295"/>
              </w:tabs>
            </w:pPr>
          </w:p>
          <w:p w:rsidR="008177DE" w:rsidRDefault="008177DE" w:rsidP="004E2B63">
            <w:pPr>
              <w:tabs>
                <w:tab w:val="left" w:pos="3000"/>
                <w:tab w:val="left" w:pos="11295"/>
              </w:tabs>
            </w:pPr>
            <w:r>
              <w:t>Rôti de bœuf</w:t>
            </w:r>
          </w:p>
          <w:p w:rsidR="008177DE" w:rsidRDefault="008177DE" w:rsidP="004E2B63">
            <w:pPr>
              <w:tabs>
                <w:tab w:val="left" w:pos="3000"/>
                <w:tab w:val="left" w:pos="11295"/>
              </w:tabs>
            </w:pPr>
          </w:p>
          <w:p w:rsidR="008177DE" w:rsidRPr="004E2B63" w:rsidRDefault="008177DE" w:rsidP="004E2B63">
            <w:pPr>
              <w:tabs>
                <w:tab w:val="left" w:pos="3000"/>
                <w:tab w:val="left" w:pos="11295"/>
              </w:tabs>
            </w:pPr>
            <w:r>
              <w:t>Boudin blanc</w:t>
            </w:r>
          </w:p>
        </w:tc>
        <w:tc>
          <w:tcPr>
            <w:tcW w:w="29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Paupiette de poulet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</w:p>
          <w:p w:rsidR="008177DE" w:rsidRPr="00C2009E" w:rsidRDefault="008177D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8177DE">
              <w:t>Omelette au fromage</w:t>
            </w:r>
          </w:p>
        </w:tc>
        <w:tc>
          <w:tcPr>
            <w:tcW w:w="2693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8177DE" w:rsidP="007F10DC">
            <w:pPr>
              <w:tabs>
                <w:tab w:val="left" w:pos="3000"/>
                <w:tab w:val="left" w:pos="11295"/>
              </w:tabs>
            </w:pPr>
            <w:r>
              <w:t>Poisson tex-mex sauce beurre citronnée</w:t>
            </w:r>
          </w:p>
          <w:p w:rsidR="008177DE" w:rsidRPr="004E2B63" w:rsidRDefault="008177DE" w:rsidP="007F10DC">
            <w:pPr>
              <w:tabs>
                <w:tab w:val="left" w:pos="3000"/>
                <w:tab w:val="left" w:pos="11295"/>
              </w:tabs>
            </w:pPr>
            <w:r>
              <w:t>Paupiette de veau</w:t>
            </w: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Tortis au beurre</w:t>
            </w:r>
          </w:p>
          <w:p w:rsidR="008177DE" w:rsidRPr="00C2009E" w:rsidRDefault="008177D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8177DE">
              <w:t>Poêlée romanesco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8177DE" w:rsidRDefault="008177DE" w:rsidP="00C2009E">
            <w:r>
              <w:t>Gratin dauphinois</w:t>
            </w:r>
          </w:p>
          <w:p w:rsidR="008177DE" w:rsidRPr="00C2009E" w:rsidRDefault="008177DE" w:rsidP="00C2009E">
            <w:r>
              <w:t>Haricots verts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Pr="008177DE" w:rsidRDefault="008177DE" w:rsidP="00916605">
            <w:pPr>
              <w:tabs>
                <w:tab w:val="left" w:pos="3000"/>
                <w:tab w:val="left" w:pos="11295"/>
              </w:tabs>
            </w:pPr>
            <w:r w:rsidRPr="008177DE">
              <w:t>Purée</w:t>
            </w:r>
          </w:p>
          <w:p w:rsidR="008177DE" w:rsidRPr="00C2009E" w:rsidRDefault="008177DE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8177DE">
              <w:t>Petits pois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 xml:space="preserve">Poêlée pasta </w:t>
            </w:r>
            <w:bookmarkStart w:id="0" w:name="_GoBack"/>
            <w:bookmarkEnd w:id="0"/>
          </w:p>
          <w:p w:rsidR="008177DE" w:rsidRPr="00C2009E" w:rsidRDefault="008177D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8177DE">
              <w:t>Choux, carottes</w:t>
            </w:r>
            <w:r>
              <w:rPr>
                <w:i/>
              </w:rPr>
              <w:t xml:space="preserve"> 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8177DE" w:rsidRDefault="008177D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Riz au lait souvenir d’enfance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Salade de fruits frais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Pot de fraisier</w:t>
            </w: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crousti passion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Pot de crème façon tarte tatin</w:t>
            </w:r>
          </w:p>
          <w:p w:rsidR="008177DE" w:rsidRPr="008177DE" w:rsidRDefault="008177DE" w:rsidP="007F10DC">
            <w:pPr>
              <w:tabs>
                <w:tab w:val="left" w:pos="3000"/>
                <w:tab w:val="left" w:pos="11295"/>
              </w:tabs>
            </w:pPr>
            <w:r w:rsidRPr="008177DE">
              <w:t>Quetsches au sirop</w:t>
            </w:r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D5091" w:rsidRPr="008177DE" w:rsidRDefault="008177DE" w:rsidP="00C2009E">
            <w:r w:rsidRPr="008177DE">
              <w:t>Crumble aux pommes</w:t>
            </w:r>
          </w:p>
          <w:p w:rsidR="008177DE" w:rsidRPr="008177DE" w:rsidRDefault="008177DE" w:rsidP="00C2009E">
            <w:r w:rsidRPr="008177DE">
              <w:t>Mousse chocolat</w:t>
            </w:r>
          </w:p>
          <w:p w:rsidR="008177DE" w:rsidRPr="008177DE" w:rsidRDefault="008177DE" w:rsidP="00C2009E">
            <w:r w:rsidRPr="008177DE">
              <w:t>Abricots au sirop</w:t>
            </w:r>
          </w:p>
          <w:p w:rsidR="00916605" w:rsidRDefault="00916605" w:rsidP="00C2009E"/>
          <w:p w:rsidR="008177DE" w:rsidRPr="008177DE" w:rsidRDefault="008177DE" w:rsidP="00C2009E"/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8177DE" w:rsidP="00C2009E">
            <w:pPr>
              <w:tabs>
                <w:tab w:val="left" w:pos="3000"/>
                <w:tab w:val="left" w:pos="11295"/>
              </w:tabs>
            </w:pPr>
            <w:r>
              <w:t>Gâteau du jour</w:t>
            </w:r>
          </w:p>
          <w:p w:rsidR="008177DE" w:rsidRDefault="008177DE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8177DE" w:rsidRDefault="008177DE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8177DE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DE" w:rsidRDefault="008177DE" w:rsidP="006E474D">
      <w:pPr>
        <w:spacing w:after="0" w:line="240" w:lineRule="auto"/>
      </w:pPr>
      <w:r>
        <w:separator/>
      </w:r>
    </w:p>
  </w:endnote>
  <w:endnote w:type="continuationSeparator" w:id="0">
    <w:p w:rsidR="008177DE" w:rsidRDefault="008177DE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DE" w:rsidRDefault="008177DE" w:rsidP="006E474D">
      <w:pPr>
        <w:spacing w:after="0" w:line="240" w:lineRule="auto"/>
      </w:pPr>
      <w:r>
        <w:separator/>
      </w:r>
    </w:p>
  </w:footnote>
  <w:footnote w:type="continuationSeparator" w:id="0">
    <w:p w:rsidR="008177DE" w:rsidRDefault="008177DE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197F19"/>
    <w:rsid w:val="004652B4"/>
    <w:rsid w:val="004A13AD"/>
    <w:rsid w:val="004E2B63"/>
    <w:rsid w:val="00537AF1"/>
    <w:rsid w:val="006011AC"/>
    <w:rsid w:val="0066458D"/>
    <w:rsid w:val="006D5091"/>
    <w:rsid w:val="006E474D"/>
    <w:rsid w:val="007F10DC"/>
    <w:rsid w:val="008177DE"/>
    <w:rsid w:val="00885160"/>
    <w:rsid w:val="008A420B"/>
    <w:rsid w:val="008E7DC8"/>
    <w:rsid w:val="00916605"/>
    <w:rsid w:val="00A10B19"/>
    <w:rsid w:val="00A115DC"/>
    <w:rsid w:val="00C2009E"/>
    <w:rsid w:val="00C765F9"/>
    <w:rsid w:val="00C829D7"/>
    <w:rsid w:val="00D45F95"/>
    <w:rsid w:val="00DC17BD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C5F0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501703-F2A9-4A9D-8D7B-FD9D3BB6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D5CCEFE9.dotm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2018-11-23T15:09:00Z</cp:lastPrinted>
  <dcterms:created xsi:type="dcterms:W3CDTF">2018-11-23T15:16:00Z</dcterms:created>
  <dcterms:modified xsi:type="dcterms:W3CDTF">2018-11-23T15:16:00Z</dcterms:modified>
</cp:coreProperties>
</file>