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</w:t>
      </w:r>
      <w:r w:rsidR="00056E87">
        <w:rPr>
          <w:sz w:val="32"/>
          <w:szCs w:val="32"/>
        </w:rPr>
        <w:t xml:space="preserve">3 DECEMBRE </w:t>
      </w:r>
      <w:r w:rsidR="00916605">
        <w:rPr>
          <w:sz w:val="32"/>
          <w:szCs w:val="32"/>
        </w:rPr>
        <w:t xml:space="preserve">AU VENDREDI </w:t>
      </w:r>
      <w:r w:rsidR="00056E87">
        <w:rPr>
          <w:sz w:val="32"/>
          <w:szCs w:val="32"/>
        </w:rPr>
        <w:t xml:space="preserve">7 DECEMBRE </w:t>
      </w:r>
      <w:r w:rsidR="00916605">
        <w:rPr>
          <w:sz w:val="32"/>
          <w:szCs w:val="32"/>
        </w:rPr>
        <w:t xml:space="preserve"> </w:t>
      </w:r>
      <w:r w:rsidR="00053431">
        <w:rPr>
          <w:sz w:val="32"/>
          <w:szCs w:val="32"/>
        </w:rPr>
        <w:t>2018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868"/>
        <w:gridCol w:w="2835"/>
        <w:gridCol w:w="3270"/>
        <w:gridCol w:w="2825"/>
      </w:tblGrid>
      <w:tr w:rsidR="00C2009E" w:rsidTr="002C2B93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2C2B93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056E87" w:rsidP="00916605">
            <w:pPr>
              <w:tabs>
                <w:tab w:val="left" w:pos="3000"/>
                <w:tab w:val="left" w:pos="11295"/>
              </w:tabs>
            </w:pPr>
            <w:r>
              <w:t>Tresse océane</w:t>
            </w:r>
          </w:p>
          <w:p w:rsidR="00056E87" w:rsidRDefault="00056E87" w:rsidP="00916605">
            <w:pPr>
              <w:tabs>
                <w:tab w:val="left" w:pos="3000"/>
                <w:tab w:val="left" w:pos="11295"/>
              </w:tabs>
            </w:pPr>
            <w:r>
              <w:t>Museau de bœuf en salade</w:t>
            </w:r>
          </w:p>
          <w:p w:rsidR="00056E87" w:rsidRPr="00EA46E4" w:rsidRDefault="00056E87" w:rsidP="00916605">
            <w:pPr>
              <w:tabs>
                <w:tab w:val="left" w:pos="3000"/>
                <w:tab w:val="left" w:pos="11295"/>
              </w:tabs>
            </w:pPr>
            <w:r>
              <w:t>Céleri rémoulade</w:t>
            </w:r>
          </w:p>
        </w:tc>
        <w:tc>
          <w:tcPr>
            <w:tcW w:w="2835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6E87" w:rsidRPr="00056E87" w:rsidRDefault="00056E87" w:rsidP="00DC17BD">
            <w:pPr>
              <w:tabs>
                <w:tab w:val="left" w:pos="3000"/>
                <w:tab w:val="left" w:pos="11295"/>
              </w:tabs>
            </w:pPr>
            <w:r w:rsidRPr="00056E87">
              <w:t>Salade tunisienne</w:t>
            </w:r>
          </w:p>
          <w:p w:rsidR="00056E87" w:rsidRPr="00056E87" w:rsidRDefault="00056E87" w:rsidP="00DC17BD">
            <w:pPr>
              <w:tabs>
                <w:tab w:val="left" w:pos="3000"/>
                <w:tab w:val="left" w:pos="11295"/>
              </w:tabs>
            </w:pPr>
            <w:r w:rsidRPr="00056E87">
              <w:t>Soupe aux légumes</w:t>
            </w:r>
          </w:p>
          <w:p w:rsidR="00056E87" w:rsidRPr="00C2009E" w:rsidRDefault="00056E87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56E87">
              <w:t>Betteraves mimosa</w:t>
            </w:r>
          </w:p>
        </w:tc>
        <w:tc>
          <w:tcPr>
            <w:tcW w:w="3270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056E87" w:rsidP="004E2B63">
            <w:r>
              <w:t>Tomates au thon, concombres vinaigrette</w:t>
            </w:r>
          </w:p>
          <w:p w:rsidR="00056E87" w:rsidRDefault="00056E87" w:rsidP="004E2B63">
            <w:r>
              <w:t>Salami cornichons</w:t>
            </w:r>
          </w:p>
          <w:p w:rsidR="00056E87" w:rsidRPr="004E2B63" w:rsidRDefault="00056E87" w:rsidP="004E2B63">
            <w:r>
              <w:t>Choux fleurs vinaigrette</w:t>
            </w:r>
          </w:p>
        </w:tc>
        <w:tc>
          <w:tcPr>
            <w:tcW w:w="2825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2C2B93" w:rsidRDefault="002C2B93" w:rsidP="007F10DC">
            <w:pPr>
              <w:tabs>
                <w:tab w:val="left" w:pos="3000"/>
                <w:tab w:val="left" w:pos="11295"/>
              </w:tabs>
            </w:pPr>
            <w:r w:rsidRPr="002C2B93">
              <w:t>Cornet de jambon macédoine</w:t>
            </w:r>
          </w:p>
          <w:p w:rsidR="002C2B93" w:rsidRPr="002C2B93" w:rsidRDefault="002C2B93" w:rsidP="007F10DC">
            <w:pPr>
              <w:tabs>
                <w:tab w:val="left" w:pos="3000"/>
                <w:tab w:val="left" w:pos="11295"/>
              </w:tabs>
            </w:pPr>
            <w:r w:rsidRPr="002C2B93">
              <w:t>Salade de gésiers</w:t>
            </w:r>
          </w:p>
          <w:p w:rsidR="002C2B93" w:rsidRPr="00C2009E" w:rsidRDefault="002C2B93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C2B93">
              <w:t>Pamplemousse rose</w:t>
            </w:r>
          </w:p>
        </w:tc>
      </w:tr>
      <w:tr w:rsidR="00C2009E" w:rsidTr="002C2B93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056E87" w:rsidRDefault="00056E87" w:rsidP="00916605">
            <w:pPr>
              <w:tabs>
                <w:tab w:val="left" w:pos="3000"/>
                <w:tab w:val="left" w:pos="11295"/>
              </w:tabs>
            </w:pPr>
            <w:r>
              <w:t>Boulette</w:t>
            </w:r>
            <w:r w:rsidR="002C2B93">
              <w:t>s</w:t>
            </w:r>
            <w:r>
              <w:t xml:space="preserve"> de bœuf de notre région à l’oriental</w:t>
            </w:r>
            <w:r w:rsidR="002C2B93">
              <w:t>e</w:t>
            </w:r>
          </w:p>
          <w:p w:rsidR="00056E87" w:rsidRPr="00EA46E4" w:rsidRDefault="00056E87" w:rsidP="00916605">
            <w:pPr>
              <w:tabs>
                <w:tab w:val="left" w:pos="3000"/>
                <w:tab w:val="left" w:pos="11295"/>
              </w:tabs>
            </w:pPr>
            <w:r>
              <w:t>Noix de jambon au citron</w:t>
            </w:r>
          </w:p>
        </w:tc>
        <w:tc>
          <w:tcPr>
            <w:tcW w:w="2835" w:type="dxa"/>
          </w:tcPr>
          <w:p w:rsidR="00053431" w:rsidRDefault="00053431" w:rsidP="004E2B63">
            <w:pPr>
              <w:tabs>
                <w:tab w:val="left" w:pos="3000"/>
                <w:tab w:val="left" w:pos="11295"/>
              </w:tabs>
            </w:pPr>
          </w:p>
          <w:p w:rsidR="00056E87" w:rsidRDefault="00056E87" w:rsidP="004E2B63">
            <w:pPr>
              <w:tabs>
                <w:tab w:val="left" w:pos="3000"/>
                <w:tab w:val="left" w:pos="11295"/>
              </w:tabs>
            </w:pPr>
            <w:r>
              <w:t>Tartiflette savoyarde</w:t>
            </w:r>
          </w:p>
          <w:p w:rsidR="00056E87" w:rsidRDefault="00056E87" w:rsidP="004E2B63">
            <w:pPr>
              <w:tabs>
                <w:tab w:val="left" w:pos="3000"/>
                <w:tab w:val="left" w:pos="11295"/>
              </w:tabs>
            </w:pPr>
          </w:p>
          <w:p w:rsidR="00056E87" w:rsidRPr="004E2B63" w:rsidRDefault="00056E87" w:rsidP="004E2B63">
            <w:pPr>
              <w:tabs>
                <w:tab w:val="left" w:pos="3000"/>
                <w:tab w:val="left" w:pos="11295"/>
              </w:tabs>
            </w:pPr>
            <w:r>
              <w:t>Poisson du jour</w:t>
            </w:r>
          </w:p>
        </w:tc>
        <w:tc>
          <w:tcPr>
            <w:tcW w:w="3270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2C2B93">
              <w:t>Escalope de dinde vallée d’auge</w:t>
            </w:r>
          </w:p>
          <w:p w:rsidR="002C2B93" w:rsidRPr="002C2B93" w:rsidRDefault="002C2B93" w:rsidP="007F10DC">
            <w:pPr>
              <w:tabs>
                <w:tab w:val="left" w:pos="3000"/>
                <w:tab w:val="left" w:pos="11295"/>
              </w:tabs>
            </w:pPr>
          </w:p>
          <w:p w:rsidR="00056E87" w:rsidRPr="00C2009E" w:rsidRDefault="00056E87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C2B93">
              <w:t>Rôti de porc à la normande</w:t>
            </w:r>
          </w:p>
        </w:tc>
        <w:tc>
          <w:tcPr>
            <w:tcW w:w="2825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2C2B93" w:rsidP="007F10DC">
            <w:pPr>
              <w:tabs>
                <w:tab w:val="left" w:pos="3000"/>
                <w:tab w:val="left" w:pos="11295"/>
              </w:tabs>
            </w:pPr>
            <w:r>
              <w:t>Cœur de filet de merlu à la dieppoise</w:t>
            </w:r>
          </w:p>
          <w:p w:rsidR="002C2B93" w:rsidRPr="004E2B63" w:rsidRDefault="002C2B93" w:rsidP="007F10DC">
            <w:pPr>
              <w:tabs>
                <w:tab w:val="left" w:pos="3000"/>
                <w:tab w:val="left" w:pos="11295"/>
              </w:tabs>
            </w:pPr>
            <w:r>
              <w:t>Aiguillette carottes</w:t>
            </w:r>
          </w:p>
        </w:tc>
      </w:tr>
      <w:tr w:rsidR="00C2009E" w:rsidTr="002C2B93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>Semoule</w:t>
            </w:r>
          </w:p>
          <w:p w:rsidR="00056E87" w:rsidRPr="00C2009E" w:rsidRDefault="00056E87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56E87">
              <w:t>Poêlée de légumes rustique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056E87" w:rsidRDefault="00056E87" w:rsidP="00C2009E">
            <w:r>
              <w:t>Salade</w:t>
            </w:r>
          </w:p>
          <w:p w:rsidR="00056E87" w:rsidRPr="00C2009E" w:rsidRDefault="00056E87" w:rsidP="00C2009E">
            <w:r>
              <w:t>Pommes vapeur</w:t>
            </w:r>
          </w:p>
        </w:tc>
        <w:tc>
          <w:tcPr>
            <w:tcW w:w="3270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Pr="002C2B93" w:rsidRDefault="002C2B93" w:rsidP="00916605">
            <w:pPr>
              <w:tabs>
                <w:tab w:val="left" w:pos="3000"/>
                <w:tab w:val="left" w:pos="11295"/>
              </w:tabs>
            </w:pPr>
            <w:r w:rsidRPr="002C2B93">
              <w:t>Poêlée bretonne</w:t>
            </w:r>
          </w:p>
          <w:p w:rsidR="002C2B93" w:rsidRPr="00C2009E" w:rsidRDefault="002C2B93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C2B93">
              <w:t>brocolis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2C2B93" w:rsidRDefault="002C2B93" w:rsidP="007F10DC">
            <w:pPr>
              <w:tabs>
                <w:tab w:val="left" w:pos="3000"/>
                <w:tab w:val="left" w:pos="11295"/>
              </w:tabs>
            </w:pPr>
            <w:r w:rsidRPr="002C2B93">
              <w:t>Riz</w:t>
            </w:r>
          </w:p>
          <w:p w:rsidR="002C2B93" w:rsidRPr="00C2009E" w:rsidRDefault="002C2B93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C2B93">
              <w:t>Poêlée provençale</w:t>
            </w:r>
          </w:p>
        </w:tc>
      </w:tr>
      <w:tr w:rsidR="00C2009E" w:rsidTr="002C2B93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056E87" w:rsidRDefault="00056E87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>Pavé cacao</w:t>
            </w:r>
          </w:p>
          <w:p w:rsidR="00056E87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 xml:space="preserve">Pot de noix de coco </w:t>
            </w:r>
          </w:p>
          <w:p w:rsidR="00056E87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>Salade de fruits frais</w:t>
            </w: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>Tartelette citron</w:t>
            </w:r>
          </w:p>
          <w:p w:rsidR="00056E87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>Pommes au four</w:t>
            </w:r>
          </w:p>
          <w:p w:rsidR="00056E87" w:rsidRPr="00056E87" w:rsidRDefault="00056E87" w:rsidP="007F10DC">
            <w:pPr>
              <w:tabs>
                <w:tab w:val="left" w:pos="3000"/>
                <w:tab w:val="left" w:pos="11295"/>
              </w:tabs>
            </w:pPr>
            <w:r w:rsidRPr="00056E87">
              <w:t>Mousse nougat</w:t>
            </w:r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2C2B93" w:rsidRDefault="002C2B93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3270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2C2B93" w:rsidRDefault="002C2B93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2C2B93" w:rsidRPr="002C2B93" w:rsidRDefault="002C2B93" w:rsidP="00C2009E">
            <w:pPr>
              <w:tabs>
                <w:tab w:val="left" w:pos="3000"/>
                <w:tab w:val="left" w:pos="11295"/>
              </w:tabs>
            </w:pPr>
            <w:r w:rsidRPr="002C2B93">
              <w:t>Tarte aux pommes</w:t>
            </w:r>
          </w:p>
          <w:p w:rsidR="002C2B93" w:rsidRPr="002C2B93" w:rsidRDefault="002C2B93" w:rsidP="00C2009E">
            <w:pPr>
              <w:tabs>
                <w:tab w:val="left" w:pos="3000"/>
                <w:tab w:val="left" w:pos="11295"/>
              </w:tabs>
            </w:pPr>
            <w:r w:rsidRPr="002C2B93">
              <w:t>Crème brûlée</w:t>
            </w:r>
          </w:p>
          <w:p w:rsidR="002C2B93" w:rsidRPr="002C2B93" w:rsidRDefault="002C2B93" w:rsidP="00C2009E">
            <w:pPr>
              <w:tabs>
                <w:tab w:val="left" w:pos="3000"/>
                <w:tab w:val="left" w:pos="11295"/>
              </w:tabs>
            </w:pPr>
            <w:r w:rsidRPr="002C2B93">
              <w:t>Compote de pommes</w:t>
            </w:r>
          </w:p>
          <w:p w:rsidR="006D5091" w:rsidRDefault="006D5091" w:rsidP="00C2009E">
            <w:pPr>
              <w:rPr>
                <w:i/>
              </w:rPr>
            </w:pPr>
          </w:p>
          <w:p w:rsidR="00916605" w:rsidRDefault="00916605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825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2C2B93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2C2B93" w:rsidRDefault="002C2B93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2C2B93" w:rsidRDefault="002C2B93" w:rsidP="00C2009E">
            <w:pPr>
              <w:tabs>
                <w:tab w:val="left" w:pos="3000"/>
                <w:tab w:val="left" w:pos="11295"/>
              </w:tabs>
            </w:pPr>
            <w:r>
              <w:t>Raisin blanc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2C2B93" w:rsidRDefault="002C2B93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F6055B" w:rsidRPr="00F6055B" w:rsidRDefault="00F6055B" w:rsidP="007F10DC">
      <w:pPr>
        <w:tabs>
          <w:tab w:val="left" w:pos="3000"/>
          <w:tab w:val="left" w:pos="112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</w:p>
    <w:p w:rsidR="007F10DC" w:rsidRPr="00F6055B" w:rsidRDefault="00F6055B" w:rsidP="00F6055B">
      <w:pPr>
        <w:tabs>
          <w:tab w:val="left" w:pos="1485"/>
        </w:tabs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19" w:rsidRDefault="00A10B19" w:rsidP="006E474D">
      <w:pPr>
        <w:spacing w:after="0" w:line="240" w:lineRule="auto"/>
      </w:pPr>
      <w:r>
        <w:separator/>
      </w:r>
    </w:p>
  </w:endnote>
  <w:endnote w:type="continuationSeparator" w:id="0">
    <w:p w:rsidR="00A10B19" w:rsidRDefault="00A10B19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19" w:rsidRDefault="00A10B19" w:rsidP="006E474D">
      <w:pPr>
        <w:spacing w:after="0" w:line="240" w:lineRule="auto"/>
      </w:pPr>
      <w:r>
        <w:separator/>
      </w:r>
    </w:p>
  </w:footnote>
  <w:footnote w:type="continuationSeparator" w:id="0">
    <w:p w:rsidR="00A10B19" w:rsidRDefault="00A10B19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56E87"/>
    <w:rsid w:val="00197F19"/>
    <w:rsid w:val="002C2B93"/>
    <w:rsid w:val="004652B4"/>
    <w:rsid w:val="004A13AD"/>
    <w:rsid w:val="004E2B63"/>
    <w:rsid w:val="00537AF1"/>
    <w:rsid w:val="006011AC"/>
    <w:rsid w:val="0066458D"/>
    <w:rsid w:val="006D5091"/>
    <w:rsid w:val="006E474D"/>
    <w:rsid w:val="007F10DC"/>
    <w:rsid w:val="00885160"/>
    <w:rsid w:val="008A420B"/>
    <w:rsid w:val="00916605"/>
    <w:rsid w:val="00A10B19"/>
    <w:rsid w:val="00A115DC"/>
    <w:rsid w:val="00C2009E"/>
    <w:rsid w:val="00C829D7"/>
    <w:rsid w:val="00D45F95"/>
    <w:rsid w:val="00DC17BD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9791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CA1F8C0-2457-4796-BECD-471B03D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1CF74CDC.dotm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2018-11-30T13:02:00Z</cp:lastPrinted>
  <dcterms:created xsi:type="dcterms:W3CDTF">2018-11-30T13:04:00Z</dcterms:created>
  <dcterms:modified xsi:type="dcterms:W3CDTF">2018-11-30T13:04:00Z</dcterms:modified>
</cp:coreProperties>
</file>