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AF1" w:rsidRPr="00EA46E4" w:rsidRDefault="007F10DC" w:rsidP="006E474D">
      <w:pPr>
        <w:tabs>
          <w:tab w:val="left" w:pos="11835"/>
        </w:tabs>
      </w:pPr>
      <w:r w:rsidRPr="00EA46E4">
        <w:t>COLLEGE ALBERT CAMUS</w:t>
      </w:r>
      <w:r w:rsidR="006E474D">
        <w:rPr>
          <w:noProof/>
          <w:lang w:eastAsia="fr-FR"/>
        </w:rPr>
        <w:drawing>
          <wp:inline distT="0" distB="0" distL="0" distR="0" wp14:anchorId="34926978" wp14:editId="06E11FBE">
            <wp:extent cx="981075" cy="485775"/>
            <wp:effectExtent l="0" t="0" r="9525" b="9525"/>
            <wp:docPr id="2" name="Image 2" descr="Alimentaire Menu Bouton Restaurant Cout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imentaire Menu Bouton Restaurant Coutea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474D" w:rsidRPr="00EA46E4">
        <w:tab/>
      </w:r>
      <w:r w:rsidR="00E663E9">
        <w:rPr>
          <w:noProof/>
          <w:lang w:eastAsia="fr-FR"/>
        </w:rPr>
        <w:drawing>
          <wp:inline distT="0" distB="0" distL="0" distR="0" wp14:anchorId="2B43AE9F" wp14:editId="5E8EC8ED">
            <wp:extent cx="1152525" cy="895350"/>
            <wp:effectExtent l="0" t="0" r="9525" b="0"/>
            <wp:docPr id="3" name="Image 3" descr="http://media.gettyimages.com/photos/cuisine-culinary-buffet-dinner-catering-dining-food-celebration-picture-id637765812?s=612x612&amp;w=1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.gettyimages.com/photos/cuisine-culinary-buffet-dinner-catering-dining-food-celebration-picture-id637765812?s=612x612&amp;w=10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0DC" w:rsidRDefault="007F10DC">
      <w:r>
        <w:t>61800 TINCHEBRAY</w:t>
      </w:r>
    </w:p>
    <w:p w:rsidR="007F10DC" w:rsidRPr="00EA46E4" w:rsidRDefault="007F10DC" w:rsidP="00EA46E4">
      <w:pPr>
        <w:rPr>
          <w:sz w:val="32"/>
          <w:szCs w:val="32"/>
        </w:rPr>
      </w:pPr>
      <w:r>
        <w:tab/>
      </w:r>
      <w:r w:rsidR="00E663E9" w:rsidRPr="00EA46E4">
        <w:rPr>
          <w:sz w:val="32"/>
          <w:szCs w:val="32"/>
        </w:rPr>
        <w:t xml:space="preserve">          </w:t>
      </w:r>
      <w:r w:rsidR="00EA46E4">
        <w:rPr>
          <w:sz w:val="32"/>
          <w:szCs w:val="32"/>
        </w:rPr>
        <w:t xml:space="preserve">                          </w:t>
      </w:r>
      <w:r w:rsidR="00E663E9" w:rsidRPr="00EA46E4">
        <w:rPr>
          <w:sz w:val="32"/>
          <w:szCs w:val="32"/>
        </w:rPr>
        <w:t xml:space="preserve">  </w:t>
      </w:r>
      <w:r w:rsidRPr="00EA46E4">
        <w:rPr>
          <w:sz w:val="32"/>
          <w:szCs w:val="32"/>
        </w:rPr>
        <w:t>MENUS DU LUNDI</w:t>
      </w:r>
      <w:r w:rsidR="00053431">
        <w:rPr>
          <w:sz w:val="32"/>
          <w:szCs w:val="32"/>
        </w:rPr>
        <w:t xml:space="preserve"> </w:t>
      </w:r>
      <w:r w:rsidR="005E179F">
        <w:rPr>
          <w:sz w:val="32"/>
          <w:szCs w:val="32"/>
        </w:rPr>
        <w:t>7 JANVIER 2019 AU 11 JANVIER 2019</w:t>
      </w:r>
    </w:p>
    <w:tbl>
      <w:tblPr>
        <w:tblStyle w:val="Grilledutableau"/>
        <w:tblW w:w="14979" w:type="dxa"/>
        <w:tblInd w:w="-3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071"/>
        <w:gridCol w:w="3161"/>
        <w:gridCol w:w="2935"/>
        <w:gridCol w:w="2877"/>
        <w:gridCol w:w="2935"/>
      </w:tblGrid>
      <w:tr w:rsidR="00C2009E" w:rsidTr="005E179F">
        <w:tc>
          <w:tcPr>
            <w:tcW w:w="3071" w:type="dxa"/>
          </w:tcPr>
          <w:p w:rsidR="007F10DC" w:rsidRDefault="007F10DC" w:rsidP="007F10DC">
            <w:pPr>
              <w:tabs>
                <w:tab w:val="left" w:pos="3000"/>
                <w:tab w:val="left" w:pos="11295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161" w:type="dxa"/>
            <w:shd w:val="clear" w:color="auto" w:fill="D9D9D9" w:themeFill="background1" w:themeFillShade="D9"/>
          </w:tcPr>
          <w:p w:rsidR="007F10DC" w:rsidRDefault="007F10DC" w:rsidP="008A420B">
            <w:pPr>
              <w:tabs>
                <w:tab w:val="left" w:pos="3000"/>
                <w:tab w:val="left" w:pos="11295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       </w:t>
            </w:r>
            <w:r w:rsidR="008A420B">
              <w:rPr>
                <w:i/>
                <w:sz w:val="32"/>
                <w:szCs w:val="32"/>
              </w:rPr>
              <w:t xml:space="preserve"> </w:t>
            </w:r>
            <w:r>
              <w:rPr>
                <w:i/>
                <w:sz w:val="32"/>
                <w:szCs w:val="32"/>
              </w:rPr>
              <w:t xml:space="preserve"> </w:t>
            </w:r>
            <w:r w:rsidR="008A420B">
              <w:rPr>
                <w:i/>
                <w:sz w:val="32"/>
                <w:szCs w:val="32"/>
              </w:rPr>
              <w:t>L</w:t>
            </w:r>
            <w:r>
              <w:rPr>
                <w:i/>
                <w:sz w:val="32"/>
                <w:szCs w:val="32"/>
              </w:rPr>
              <w:t>undi</w:t>
            </w:r>
          </w:p>
        </w:tc>
        <w:tc>
          <w:tcPr>
            <w:tcW w:w="2935" w:type="dxa"/>
            <w:shd w:val="clear" w:color="auto" w:fill="D9D9D9" w:themeFill="background1" w:themeFillShade="D9"/>
          </w:tcPr>
          <w:p w:rsidR="00DC17BD" w:rsidRDefault="007F10DC" w:rsidP="007F10DC">
            <w:pPr>
              <w:tabs>
                <w:tab w:val="left" w:pos="3000"/>
                <w:tab w:val="left" w:pos="11295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       Mardi</w:t>
            </w:r>
          </w:p>
          <w:p w:rsidR="007F10DC" w:rsidRDefault="007F10DC" w:rsidP="007F10DC">
            <w:pPr>
              <w:tabs>
                <w:tab w:val="left" w:pos="3000"/>
                <w:tab w:val="left" w:pos="11295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2877" w:type="dxa"/>
            <w:shd w:val="clear" w:color="auto" w:fill="D9D9D9" w:themeFill="background1" w:themeFillShade="D9"/>
          </w:tcPr>
          <w:p w:rsidR="007F10DC" w:rsidRDefault="00197F19" w:rsidP="007F10DC">
            <w:pPr>
              <w:tabs>
                <w:tab w:val="left" w:pos="3000"/>
                <w:tab w:val="left" w:pos="11295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       J</w:t>
            </w:r>
            <w:r w:rsidR="007F10DC">
              <w:rPr>
                <w:i/>
                <w:sz w:val="32"/>
                <w:szCs w:val="32"/>
              </w:rPr>
              <w:t>eudi</w:t>
            </w:r>
          </w:p>
        </w:tc>
        <w:tc>
          <w:tcPr>
            <w:tcW w:w="2935" w:type="dxa"/>
            <w:shd w:val="clear" w:color="auto" w:fill="D9D9D9" w:themeFill="background1" w:themeFillShade="D9"/>
          </w:tcPr>
          <w:p w:rsidR="007F10DC" w:rsidRDefault="007F10DC" w:rsidP="007F10DC">
            <w:pPr>
              <w:tabs>
                <w:tab w:val="left" w:pos="3000"/>
                <w:tab w:val="left" w:pos="11295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  Vendred</w:t>
            </w:r>
            <w:r w:rsidR="00F6055B">
              <w:rPr>
                <w:i/>
                <w:sz w:val="32"/>
                <w:szCs w:val="32"/>
              </w:rPr>
              <w:t>i</w:t>
            </w:r>
          </w:p>
        </w:tc>
      </w:tr>
      <w:tr w:rsidR="00C2009E" w:rsidTr="005E179F">
        <w:tc>
          <w:tcPr>
            <w:tcW w:w="3071" w:type="dxa"/>
            <w:shd w:val="clear" w:color="auto" w:fill="D9D9D9" w:themeFill="background1" w:themeFillShade="D9"/>
          </w:tcPr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  <w:p w:rsidR="007F10DC" w:rsidRPr="006011AC" w:rsidRDefault="00F6055B" w:rsidP="006011AC">
            <w:pPr>
              <w:rPr>
                <w:sz w:val="28"/>
                <w:szCs w:val="28"/>
              </w:rPr>
            </w:pPr>
            <w:r w:rsidRPr="006011AC">
              <w:rPr>
                <w:sz w:val="28"/>
                <w:szCs w:val="28"/>
              </w:rPr>
              <w:t xml:space="preserve">          </w:t>
            </w:r>
            <w:r w:rsidR="007F10DC" w:rsidRPr="006011AC">
              <w:rPr>
                <w:sz w:val="28"/>
                <w:szCs w:val="28"/>
              </w:rPr>
              <w:t>ENTREES</w:t>
            </w:r>
          </w:p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</w:tc>
        <w:tc>
          <w:tcPr>
            <w:tcW w:w="3161" w:type="dxa"/>
          </w:tcPr>
          <w:p w:rsidR="005E179F" w:rsidRDefault="005E179F" w:rsidP="007F10DC">
            <w:pPr>
              <w:tabs>
                <w:tab w:val="left" w:pos="3000"/>
                <w:tab w:val="left" w:pos="11295"/>
              </w:tabs>
            </w:pPr>
          </w:p>
          <w:p w:rsidR="00053431" w:rsidRDefault="000D4FEB" w:rsidP="000D4FEB">
            <w:pPr>
              <w:tabs>
                <w:tab w:val="left" w:pos="3000"/>
                <w:tab w:val="left" w:pos="11295"/>
              </w:tabs>
            </w:pPr>
            <w:r>
              <w:t>Quiche lorraine</w:t>
            </w:r>
          </w:p>
          <w:p w:rsidR="000D4FEB" w:rsidRDefault="000D4FEB" w:rsidP="000D4FEB">
            <w:pPr>
              <w:tabs>
                <w:tab w:val="left" w:pos="3000"/>
                <w:tab w:val="left" w:pos="11295"/>
              </w:tabs>
            </w:pPr>
            <w:r>
              <w:t>Salade Alaska</w:t>
            </w:r>
          </w:p>
          <w:p w:rsidR="000D4FEB" w:rsidRPr="00EA46E4" w:rsidRDefault="000D4FEB" w:rsidP="000D4FEB">
            <w:pPr>
              <w:tabs>
                <w:tab w:val="left" w:pos="3000"/>
                <w:tab w:val="left" w:pos="11295"/>
              </w:tabs>
            </w:pPr>
            <w:r>
              <w:t>Salade de cervelas</w:t>
            </w:r>
          </w:p>
        </w:tc>
        <w:tc>
          <w:tcPr>
            <w:tcW w:w="2935" w:type="dxa"/>
          </w:tcPr>
          <w:p w:rsidR="005E179F" w:rsidRDefault="005E179F" w:rsidP="00DC17BD">
            <w:pPr>
              <w:tabs>
                <w:tab w:val="left" w:pos="3000"/>
                <w:tab w:val="left" w:pos="11295"/>
              </w:tabs>
            </w:pPr>
          </w:p>
          <w:p w:rsidR="00053431" w:rsidRPr="005E179F" w:rsidRDefault="005E179F" w:rsidP="00DC17BD">
            <w:pPr>
              <w:tabs>
                <w:tab w:val="left" w:pos="3000"/>
                <w:tab w:val="left" w:pos="11295"/>
              </w:tabs>
            </w:pPr>
            <w:r w:rsidRPr="005E179F">
              <w:t>Macédoine et tomates au thon</w:t>
            </w:r>
          </w:p>
          <w:p w:rsidR="005E179F" w:rsidRPr="005E179F" w:rsidRDefault="005E179F" w:rsidP="00DC17BD">
            <w:pPr>
              <w:tabs>
                <w:tab w:val="left" w:pos="3000"/>
                <w:tab w:val="left" w:pos="11295"/>
              </w:tabs>
            </w:pPr>
            <w:r w:rsidRPr="005E179F">
              <w:t>Betteraves vinaigrette</w:t>
            </w:r>
          </w:p>
          <w:p w:rsidR="005E179F" w:rsidRPr="00C2009E" w:rsidRDefault="005E179F" w:rsidP="00DC17BD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5E179F">
              <w:t>Soupe aux légumes</w:t>
            </w:r>
          </w:p>
        </w:tc>
        <w:tc>
          <w:tcPr>
            <w:tcW w:w="2877" w:type="dxa"/>
          </w:tcPr>
          <w:p w:rsidR="007F10DC" w:rsidRDefault="007F10DC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053431" w:rsidRDefault="005E179F" w:rsidP="004E2B63">
            <w:r>
              <w:t>Bouchée de poisson sur lit de salade</w:t>
            </w:r>
          </w:p>
          <w:p w:rsidR="005E179F" w:rsidRDefault="005E179F" w:rsidP="004E2B63">
            <w:r>
              <w:t>Carottes au chou</w:t>
            </w:r>
          </w:p>
          <w:p w:rsidR="005E179F" w:rsidRPr="004E2B63" w:rsidRDefault="005E179F" w:rsidP="004E2B63">
            <w:r>
              <w:t>Salade piémontaise</w:t>
            </w:r>
          </w:p>
        </w:tc>
        <w:tc>
          <w:tcPr>
            <w:tcW w:w="2935" w:type="dxa"/>
          </w:tcPr>
          <w:p w:rsidR="007F10DC" w:rsidRDefault="007F10DC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5E179F" w:rsidRPr="000D4FEB" w:rsidRDefault="000D4FEB" w:rsidP="007F10DC">
            <w:pPr>
              <w:tabs>
                <w:tab w:val="left" w:pos="3000"/>
                <w:tab w:val="left" w:pos="11295"/>
              </w:tabs>
            </w:pPr>
            <w:r w:rsidRPr="000D4FEB">
              <w:t>Duo de saucissons</w:t>
            </w:r>
          </w:p>
          <w:p w:rsidR="000D4FEB" w:rsidRPr="000D4FEB" w:rsidRDefault="000D4FEB" w:rsidP="007F10DC">
            <w:pPr>
              <w:tabs>
                <w:tab w:val="left" w:pos="3000"/>
                <w:tab w:val="left" w:pos="11295"/>
              </w:tabs>
            </w:pPr>
            <w:r w:rsidRPr="000D4FEB">
              <w:t>Endives à l’emmental</w:t>
            </w:r>
          </w:p>
          <w:p w:rsidR="000D4FEB" w:rsidRPr="000D4FEB" w:rsidRDefault="000D4FEB" w:rsidP="007F10DC">
            <w:pPr>
              <w:tabs>
                <w:tab w:val="left" w:pos="3000"/>
                <w:tab w:val="left" w:pos="11295"/>
              </w:tabs>
            </w:pPr>
            <w:r w:rsidRPr="000D4FEB">
              <w:t>Avocat surimi</w:t>
            </w:r>
          </w:p>
          <w:p w:rsidR="000D4FEB" w:rsidRPr="00C2009E" w:rsidRDefault="000D4FEB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</w:tc>
      </w:tr>
      <w:tr w:rsidR="00C2009E" w:rsidTr="005E179F">
        <w:tc>
          <w:tcPr>
            <w:tcW w:w="3071" w:type="dxa"/>
            <w:shd w:val="clear" w:color="auto" w:fill="D9D9D9" w:themeFill="background1" w:themeFillShade="D9"/>
          </w:tcPr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  <w:p w:rsidR="007F10DC" w:rsidRPr="006011AC" w:rsidRDefault="00F6055B" w:rsidP="006011AC">
            <w:pPr>
              <w:rPr>
                <w:sz w:val="28"/>
                <w:szCs w:val="28"/>
              </w:rPr>
            </w:pPr>
            <w:r w:rsidRPr="006011AC">
              <w:rPr>
                <w:sz w:val="28"/>
                <w:szCs w:val="28"/>
              </w:rPr>
              <w:t xml:space="preserve">            </w:t>
            </w:r>
            <w:r w:rsidR="007F10DC" w:rsidRPr="006011AC">
              <w:rPr>
                <w:sz w:val="28"/>
                <w:szCs w:val="28"/>
              </w:rPr>
              <w:t>PLATS</w:t>
            </w:r>
          </w:p>
          <w:p w:rsidR="00F6055B" w:rsidRPr="006011AC" w:rsidRDefault="00F6055B" w:rsidP="006011AC">
            <w:pPr>
              <w:rPr>
                <w:sz w:val="28"/>
                <w:szCs w:val="28"/>
              </w:rPr>
            </w:pPr>
          </w:p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</w:tc>
        <w:tc>
          <w:tcPr>
            <w:tcW w:w="3161" w:type="dxa"/>
          </w:tcPr>
          <w:p w:rsidR="00EA46E4" w:rsidRDefault="00EA46E4" w:rsidP="00916605">
            <w:pPr>
              <w:tabs>
                <w:tab w:val="left" w:pos="3000"/>
                <w:tab w:val="left" w:pos="11295"/>
              </w:tabs>
            </w:pPr>
          </w:p>
          <w:p w:rsidR="005E179F" w:rsidRDefault="000D4FEB" w:rsidP="00916605">
            <w:pPr>
              <w:tabs>
                <w:tab w:val="left" w:pos="3000"/>
                <w:tab w:val="left" w:pos="11295"/>
              </w:tabs>
            </w:pPr>
            <w:r>
              <w:t>Rôti de dinde sauce normande</w:t>
            </w:r>
          </w:p>
          <w:p w:rsidR="000D4FEB" w:rsidRPr="00EA46E4" w:rsidRDefault="000D4FEB" w:rsidP="00916605">
            <w:pPr>
              <w:tabs>
                <w:tab w:val="left" w:pos="3000"/>
                <w:tab w:val="left" w:pos="11295"/>
              </w:tabs>
            </w:pPr>
            <w:r>
              <w:t>Andouillette</w:t>
            </w:r>
          </w:p>
        </w:tc>
        <w:tc>
          <w:tcPr>
            <w:tcW w:w="2935" w:type="dxa"/>
          </w:tcPr>
          <w:p w:rsidR="00053431" w:rsidRDefault="00053431" w:rsidP="004E2B63">
            <w:pPr>
              <w:tabs>
                <w:tab w:val="left" w:pos="3000"/>
                <w:tab w:val="left" w:pos="11295"/>
              </w:tabs>
            </w:pPr>
          </w:p>
          <w:p w:rsidR="005E179F" w:rsidRDefault="003A4934" w:rsidP="004E2B63">
            <w:pPr>
              <w:tabs>
                <w:tab w:val="left" w:pos="3000"/>
                <w:tab w:val="left" w:pos="11295"/>
              </w:tabs>
            </w:pPr>
            <w:r>
              <w:t>Sauté</w:t>
            </w:r>
            <w:r w:rsidR="005E179F">
              <w:t xml:space="preserve"> de porc provençale</w:t>
            </w:r>
          </w:p>
          <w:p w:rsidR="005E179F" w:rsidRPr="004E2B63" w:rsidRDefault="005E179F" w:rsidP="004E2B63">
            <w:pPr>
              <w:tabs>
                <w:tab w:val="left" w:pos="3000"/>
                <w:tab w:val="left" w:pos="11295"/>
              </w:tabs>
            </w:pPr>
            <w:r>
              <w:t>Poisson blanc aux amandes</w:t>
            </w:r>
          </w:p>
        </w:tc>
        <w:tc>
          <w:tcPr>
            <w:tcW w:w="2877" w:type="dxa"/>
          </w:tcPr>
          <w:p w:rsidR="00053431" w:rsidRDefault="00053431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5E179F" w:rsidRPr="005E179F" w:rsidRDefault="005E179F" w:rsidP="007F10DC">
            <w:pPr>
              <w:tabs>
                <w:tab w:val="left" w:pos="3000"/>
                <w:tab w:val="left" w:pos="11295"/>
              </w:tabs>
            </w:pPr>
            <w:r w:rsidRPr="005E179F">
              <w:t>Rôti de bœuf</w:t>
            </w:r>
          </w:p>
          <w:p w:rsidR="005E179F" w:rsidRPr="00C2009E" w:rsidRDefault="005E179F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5E179F">
              <w:t>Omelette ciboulette</w:t>
            </w:r>
          </w:p>
        </w:tc>
        <w:tc>
          <w:tcPr>
            <w:tcW w:w="2935" w:type="dxa"/>
          </w:tcPr>
          <w:p w:rsidR="00053431" w:rsidRDefault="00053431" w:rsidP="007F10DC">
            <w:pPr>
              <w:tabs>
                <w:tab w:val="left" w:pos="3000"/>
                <w:tab w:val="left" w:pos="11295"/>
              </w:tabs>
            </w:pPr>
          </w:p>
          <w:p w:rsidR="005E179F" w:rsidRDefault="00AF72CC" w:rsidP="007F10DC">
            <w:pPr>
              <w:tabs>
                <w:tab w:val="left" w:pos="3000"/>
                <w:tab w:val="left" w:pos="11295"/>
              </w:tabs>
            </w:pPr>
            <w:r>
              <w:t>Cœur de filet de merlu sauce mikado</w:t>
            </w:r>
          </w:p>
          <w:p w:rsidR="00AF72CC" w:rsidRPr="004E2B63" w:rsidRDefault="00AF72CC" w:rsidP="00AF72CC">
            <w:pPr>
              <w:tabs>
                <w:tab w:val="left" w:pos="3000"/>
                <w:tab w:val="left" w:pos="11295"/>
              </w:tabs>
            </w:pPr>
            <w:r>
              <w:t>Brochette de poisson blanc madras</w:t>
            </w:r>
          </w:p>
        </w:tc>
      </w:tr>
      <w:tr w:rsidR="00C2009E" w:rsidTr="005E179F">
        <w:tc>
          <w:tcPr>
            <w:tcW w:w="307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  <w:p w:rsidR="007F10DC" w:rsidRPr="006011AC" w:rsidRDefault="007F10DC" w:rsidP="006011AC">
            <w:pPr>
              <w:rPr>
                <w:sz w:val="28"/>
                <w:szCs w:val="28"/>
              </w:rPr>
            </w:pPr>
            <w:r w:rsidRPr="006011AC">
              <w:rPr>
                <w:sz w:val="28"/>
                <w:szCs w:val="28"/>
              </w:rPr>
              <w:t>ACCOMPAGNEMENTS</w:t>
            </w:r>
          </w:p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bottom w:val="double" w:sz="4" w:space="0" w:color="auto"/>
            </w:tcBorders>
          </w:tcPr>
          <w:p w:rsidR="007F10DC" w:rsidRPr="00C2009E" w:rsidRDefault="007F10DC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053431" w:rsidRPr="005E179F" w:rsidRDefault="005E179F" w:rsidP="007F10DC">
            <w:pPr>
              <w:tabs>
                <w:tab w:val="left" w:pos="3000"/>
                <w:tab w:val="left" w:pos="11295"/>
              </w:tabs>
            </w:pPr>
            <w:r w:rsidRPr="005E179F">
              <w:t>Tortis au beurre</w:t>
            </w:r>
          </w:p>
          <w:p w:rsidR="005E179F" w:rsidRPr="00C2009E" w:rsidRDefault="005E179F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5E179F">
              <w:t>Flan de courgettes</w:t>
            </w:r>
          </w:p>
        </w:tc>
        <w:tc>
          <w:tcPr>
            <w:tcW w:w="2935" w:type="dxa"/>
            <w:tcBorders>
              <w:bottom w:val="double" w:sz="4" w:space="0" w:color="auto"/>
            </w:tcBorders>
          </w:tcPr>
          <w:p w:rsidR="005E179F" w:rsidRDefault="005E179F" w:rsidP="00C2009E"/>
          <w:p w:rsidR="004E2B63" w:rsidRDefault="005E179F" w:rsidP="00C2009E">
            <w:r>
              <w:t>Riz</w:t>
            </w:r>
          </w:p>
          <w:p w:rsidR="005E179F" w:rsidRPr="00C2009E" w:rsidRDefault="005E179F" w:rsidP="00C2009E">
            <w:r>
              <w:t>Poêlée romanesco</w:t>
            </w:r>
          </w:p>
        </w:tc>
        <w:tc>
          <w:tcPr>
            <w:tcW w:w="2877" w:type="dxa"/>
            <w:tcBorders>
              <w:bottom w:val="double" w:sz="4" w:space="0" w:color="auto"/>
            </w:tcBorders>
          </w:tcPr>
          <w:p w:rsidR="007F10DC" w:rsidRDefault="007F10DC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FF0014" w:rsidRPr="005E179F" w:rsidRDefault="005E179F" w:rsidP="00916605">
            <w:pPr>
              <w:tabs>
                <w:tab w:val="left" w:pos="3000"/>
                <w:tab w:val="left" w:pos="11295"/>
              </w:tabs>
            </w:pPr>
            <w:r w:rsidRPr="005E179F">
              <w:t>Frites</w:t>
            </w:r>
          </w:p>
          <w:p w:rsidR="005E179F" w:rsidRPr="00C2009E" w:rsidRDefault="005E179F" w:rsidP="00916605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5E179F">
              <w:t>Poêlée provençale</w:t>
            </w:r>
          </w:p>
        </w:tc>
        <w:tc>
          <w:tcPr>
            <w:tcW w:w="2935" w:type="dxa"/>
            <w:tcBorders>
              <w:bottom w:val="double" w:sz="4" w:space="0" w:color="auto"/>
            </w:tcBorders>
          </w:tcPr>
          <w:p w:rsidR="008A420B" w:rsidRDefault="008A420B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4652B4" w:rsidRPr="005E179F" w:rsidRDefault="005E179F" w:rsidP="007F10DC">
            <w:pPr>
              <w:tabs>
                <w:tab w:val="left" w:pos="3000"/>
                <w:tab w:val="left" w:pos="11295"/>
              </w:tabs>
            </w:pPr>
            <w:r w:rsidRPr="005E179F">
              <w:t>Chou-fleur en gratin</w:t>
            </w:r>
          </w:p>
          <w:p w:rsidR="005E179F" w:rsidRPr="00C2009E" w:rsidRDefault="005E179F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5E179F">
              <w:t>Poêlée de légumes des Indes</w:t>
            </w:r>
          </w:p>
        </w:tc>
      </w:tr>
      <w:tr w:rsidR="00C2009E" w:rsidTr="005E179F">
        <w:tc>
          <w:tcPr>
            <w:tcW w:w="3071" w:type="dxa"/>
            <w:shd w:val="clear" w:color="auto" w:fill="D9D9D9" w:themeFill="background1" w:themeFillShade="D9"/>
          </w:tcPr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  <w:p w:rsidR="006011AC" w:rsidRPr="006011AC" w:rsidRDefault="006011AC" w:rsidP="006011AC">
            <w:pPr>
              <w:rPr>
                <w:sz w:val="28"/>
                <w:szCs w:val="28"/>
              </w:rPr>
            </w:pPr>
            <w:r w:rsidRPr="006011AC">
              <w:rPr>
                <w:sz w:val="28"/>
                <w:szCs w:val="28"/>
              </w:rPr>
              <w:t xml:space="preserve">                 </w:t>
            </w:r>
          </w:p>
          <w:p w:rsidR="006011AC" w:rsidRPr="006011AC" w:rsidRDefault="006011AC" w:rsidP="006011AC">
            <w:pPr>
              <w:rPr>
                <w:sz w:val="28"/>
                <w:szCs w:val="28"/>
              </w:rPr>
            </w:pPr>
          </w:p>
          <w:p w:rsidR="007F10DC" w:rsidRPr="006011AC" w:rsidRDefault="006011AC" w:rsidP="006011AC">
            <w:pPr>
              <w:rPr>
                <w:sz w:val="28"/>
                <w:szCs w:val="28"/>
              </w:rPr>
            </w:pPr>
            <w:r w:rsidRPr="006011AC">
              <w:rPr>
                <w:sz w:val="28"/>
                <w:szCs w:val="28"/>
              </w:rPr>
              <w:t xml:space="preserve">              DESSERTS</w:t>
            </w:r>
          </w:p>
          <w:p w:rsidR="006011AC" w:rsidRPr="006011AC" w:rsidRDefault="006011AC" w:rsidP="006011AC">
            <w:pPr>
              <w:rPr>
                <w:sz w:val="28"/>
                <w:szCs w:val="28"/>
              </w:rPr>
            </w:pPr>
          </w:p>
        </w:tc>
        <w:tc>
          <w:tcPr>
            <w:tcW w:w="3161" w:type="dxa"/>
          </w:tcPr>
          <w:p w:rsidR="00C2009E" w:rsidRDefault="00C2009E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  <w:r>
              <w:rPr>
                <w:i/>
              </w:rPr>
              <w:t xml:space="preserve">Fromage ou yaourt nature </w:t>
            </w:r>
          </w:p>
          <w:p w:rsidR="00C2009E" w:rsidRDefault="00F6055B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  <w:r>
              <w:rPr>
                <w:i/>
              </w:rPr>
              <w:t>Sucré</w:t>
            </w:r>
          </w:p>
          <w:p w:rsidR="005E179F" w:rsidRDefault="005E179F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C2009E" w:rsidRPr="005E179F" w:rsidRDefault="005E179F" w:rsidP="007F10DC">
            <w:pPr>
              <w:tabs>
                <w:tab w:val="left" w:pos="3000"/>
                <w:tab w:val="left" w:pos="11295"/>
              </w:tabs>
            </w:pPr>
            <w:r w:rsidRPr="005E179F">
              <w:t>Entremets caramel</w:t>
            </w:r>
          </w:p>
          <w:p w:rsidR="005E179F" w:rsidRPr="005E179F" w:rsidRDefault="005E179F" w:rsidP="007F10DC">
            <w:pPr>
              <w:tabs>
                <w:tab w:val="left" w:pos="3000"/>
                <w:tab w:val="left" w:pos="11295"/>
              </w:tabs>
            </w:pPr>
            <w:r w:rsidRPr="005E179F">
              <w:t>Moelleux chocolat</w:t>
            </w:r>
          </w:p>
          <w:p w:rsidR="005E179F" w:rsidRPr="005E179F" w:rsidRDefault="005E179F" w:rsidP="007F10DC">
            <w:pPr>
              <w:tabs>
                <w:tab w:val="left" w:pos="3000"/>
                <w:tab w:val="left" w:pos="11295"/>
              </w:tabs>
            </w:pPr>
            <w:r w:rsidRPr="005E179F">
              <w:t>Salade de fruits frais</w:t>
            </w:r>
          </w:p>
          <w:p w:rsidR="005E179F" w:rsidRDefault="005E179F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4652B4" w:rsidRDefault="004652B4" w:rsidP="007F10DC">
            <w:pPr>
              <w:tabs>
                <w:tab w:val="left" w:pos="3000"/>
                <w:tab w:val="left" w:pos="11295"/>
              </w:tabs>
            </w:pPr>
          </w:p>
          <w:p w:rsidR="00916605" w:rsidRPr="004E2B63" w:rsidRDefault="00916605" w:rsidP="007F10DC">
            <w:pPr>
              <w:tabs>
                <w:tab w:val="left" w:pos="3000"/>
                <w:tab w:val="left" w:pos="11295"/>
              </w:tabs>
            </w:pPr>
          </w:p>
          <w:p w:rsidR="00C2009E" w:rsidRPr="00C2009E" w:rsidRDefault="00C2009E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  <w:r>
              <w:rPr>
                <w:i/>
              </w:rPr>
              <w:t>Fruits au choix</w:t>
            </w:r>
          </w:p>
        </w:tc>
        <w:tc>
          <w:tcPr>
            <w:tcW w:w="2935" w:type="dxa"/>
          </w:tcPr>
          <w:p w:rsidR="00197F19" w:rsidRDefault="00C2009E" w:rsidP="00C2009E">
            <w:pPr>
              <w:tabs>
                <w:tab w:val="left" w:pos="3000"/>
                <w:tab w:val="left" w:pos="11295"/>
              </w:tabs>
              <w:rPr>
                <w:i/>
              </w:rPr>
            </w:pPr>
            <w:r>
              <w:rPr>
                <w:i/>
              </w:rPr>
              <w:t>Fromage ou yaourt nature</w:t>
            </w:r>
          </w:p>
          <w:p w:rsidR="00C2009E" w:rsidRDefault="00C2009E" w:rsidP="00C2009E">
            <w:pPr>
              <w:tabs>
                <w:tab w:val="left" w:pos="3000"/>
                <w:tab w:val="left" w:pos="11295"/>
              </w:tabs>
              <w:rPr>
                <w:i/>
              </w:rPr>
            </w:pPr>
            <w:r>
              <w:rPr>
                <w:i/>
              </w:rPr>
              <w:t xml:space="preserve"> sucré</w:t>
            </w:r>
          </w:p>
          <w:p w:rsidR="00C2009E" w:rsidRDefault="00C2009E" w:rsidP="00C2009E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4E2B63" w:rsidRPr="005E179F" w:rsidRDefault="005E179F" w:rsidP="007F10DC">
            <w:pPr>
              <w:tabs>
                <w:tab w:val="left" w:pos="3000"/>
                <w:tab w:val="left" w:pos="11295"/>
              </w:tabs>
            </w:pPr>
            <w:r w:rsidRPr="005E179F">
              <w:t>Tortis pomme</w:t>
            </w:r>
          </w:p>
          <w:p w:rsidR="005E179F" w:rsidRPr="005E179F" w:rsidRDefault="005E179F" w:rsidP="007F10DC">
            <w:pPr>
              <w:tabs>
                <w:tab w:val="left" w:pos="3000"/>
                <w:tab w:val="left" w:pos="11295"/>
              </w:tabs>
            </w:pPr>
            <w:r w:rsidRPr="005E179F">
              <w:t>Pot de crème mangue abricot</w:t>
            </w:r>
          </w:p>
          <w:p w:rsidR="005E179F" w:rsidRPr="005E179F" w:rsidRDefault="003A4934" w:rsidP="007F10DC">
            <w:pPr>
              <w:tabs>
                <w:tab w:val="left" w:pos="3000"/>
                <w:tab w:val="left" w:pos="11295"/>
              </w:tabs>
            </w:pPr>
            <w:r>
              <w:t>Compote de pêches</w:t>
            </w:r>
          </w:p>
          <w:p w:rsidR="00916605" w:rsidRDefault="00916605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3A4934" w:rsidRDefault="003A4934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3A4934" w:rsidRDefault="003A4934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C2009E" w:rsidRPr="00C2009E" w:rsidRDefault="00C2009E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  <w:r>
              <w:rPr>
                <w:i/>
              </w:rPr>
              <w:t>Fruits au choix</w:t>
            </w:r>
          </w:p>
        </w:tc>
        <w:tc>
          <w:tcPr>
            <w:tcW w:w="2877" w:type="dxa"/>
          </w:tcPr>
          <w:p w:rsidR="00C2009E" w:rsidRDefault="00C2009E" w:rsidP="00C2009E">
            <w:pPr>
              <w:tabs>
                <w:tab w:val="left" w:pos="3000"/>
                <w:tab w:val="left" w:pos="11295"/>
              </w:tabs>
              <w:rPr>
                <w:i/>
              </w:rPr>
            </w:pPr>
            <w:r>
              <w:rPr>
                <w:i/>
              </w:rPr>
              <w:t>Fromage ou yaourt nature sucré</w:t>
            </w:r>
          </w:p>
          <w:p w:rsidR="00C2009E" w:rsidRDefault="00C2009E" w:rsidP="00C2009E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6D5091" w:rsidRPr="005E179F" w:rsidRDefault="005E179F" w:rsidP="00C2009E">
            <w:r w:rsidRPr="005E179F">
              <w:t>Galette des rois frangipane et chocolat</w:t>
            </w:r>
          </w:p>
          <w:p w:rsidR="005E179F" w:rsidRPr="005E179F" w:rsidRDefault="005E179F" w:rsidP="00C2009E">
            <w:r w:rsidRPr="005E179F">
              <w:t>Crème aux œufs noix de coco</w:t>
            </w:r>
          </w:p>
          <w:p w:rsidR="005E179F" w:rsidRPr="005E179F" w:rsidRDefault="005E179F" w:rsidP="00C2009E">
            <w:r w:rsidRPr="005E179F">
              <w:t>Pomme au four</w:t>
            </w:r>
          </w:p>
          <w:p w:rsidR="00916605" w:rsidRDefault="00916605" w:rsidP="00C2009E"/>
          <w:p w:rsidR="003A4934" w:rsidRDefault="003A4934" w:rsidP="00C2009E">
            <w:bookmarkStart w:id="0" w:name="_GoBack"/>
            <w:bookmarkEnd w:id="0"/>
          </w:p>
          <w:p w:rsidR="00C2009E" w:rsidRPr="00F6055B" w:rsidRDefault="00C2009E" w:rsidP="00C2009E">
            <w:pPr>
              <w:rPr>
                <w:i/>
              </w:rPr>
            </w:pPr>
            <w:r w:rsidRPr="00F6055B">
              <w:rPr>
                <w:i/>
              </w:rPr>
              <w:t>Fruits au choix</w:t>
            </w:r>
          </w:p>
        </w:tc>
        <w:tc>
          <w:tcPr>
            <w:tcW w:w="2935" w:type="dxa"/>
          </w:tcPr>
          <w:p w:rsidR="00C2009E" w:rsidRDefault="00C2009E" w:rsidP="00C2009E">
            <w:pPr>
              <w:tabs>
                <w:tab w:val="left" w:pos="3000"/>
                <w:tab w:val="left" w:pos="11295"/>
              </w:tabs>
              <w:rPr>
                <w:i/>
              </w:rPr>
            </w:pPr>
            <w:r>
              <w:rPr>
                <w:i/>
              </w:rPr>
              <w:t>Fromage ou yaourt nature sucré</w:t>
            </w:r>
          </w:p>
          <w:p w:rsidR="00F80C92" w:rsidRDefault="00F80C92" w:rsidP="00C2009E">
            <w:pPr>
              <w:tabs>
                <w:tab w:val="left" w:pos="3000"/>
                <w:tab w:val="left" w:pos="11295"/>
              </w:tabs>
            </w:pPr>
          </w:p>
          <w:p w:rsidR="003A4934" w:rsidRDefault="004C0A99" w:rsidP="00C2009E">
            <w:pPr>
              <w:tabs>
                <w:tab w:val="left" w:pos="3000"/>
                <w:tab w:val="left" w:pos="11295"/>
              </w:tabs>
            </w:pPr>
            <w:r>
              <w:t>Fromage blanc et son coulis</w:t>
            </w:r>
          </w:p>
          <w:p w:rsidR="004C0A99" w:rsidRDefault="004C0A99" w:rsidP="00C2009E">
            <w:pPr>
              <w:tabs>
                <w:tab w:val="left" w:pos="3000"/>
                <w:tab w:val="left" w:pos="11295"/>
              </w:tabs>
            </w:pPr>
            <w:r>
              <w:t>Dessert du chef</w:t>
            </w:r>
          </w:p>
          <w:p w:rsidR="004C0A99" w:rsidRDefault="004C0A99" w:rsidP="00C2009E">
            <w:pPr>
              <w:tabs>
                <w:tab w:val="left" w:pos="3000"/>
                <w:tab w:val="left" w:pos="11295"/>
              </w:tabs>
            </w:pPr>
            <w:r>
              <w:t>Yaourt aromatisé</w:t>
            </w:r>
          </w:p>
          <w:p w:rsidR="00AF72CC" w:rsidRDefault="00AF72CC" w:rsidP="00C2009E">
            <w:pPr>
              <w:tabs>
                <w:tab w:val="left" w:pos="3000"/>
                <w:tab w:val="left" w:pos="11295"/>
              </w:tabs>
            </w:pPr>
          </w:p>
          <w:p w:rsidR="003A4934" w:rsidRDefault="003A4934" w:rsidP="00C2009E">
            <w:pPr>
              <w:tabs>
                <w:tab w:val="left" w:pos="3000"/>
                <w:tab w:val="left" w:pos="11295"/>
              </w:tabs>
            </w:pPr>
          </w:p>
          <w:p w:rsidR="004C0A99" w:rsidRDefault="004C0A99" w:rsidP="00C2009E">
            <w:pPr>
              <w:tabs>
                <w:tab w:val="left" w:pos="3000"/>
                <w:tab w:val="left" w:pos="11295"/>
              </w:tabs>
            </w:pPr>
          </w:p>
          <w:p w:rsidR="00F6055B" w:rsidRPr="00C2009E" w:rsidRDefault="00F6055B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  <w:r>
              <w:rPr>
                <w:i/>
              </w:rPr>
              <w:t>Fruits au choix</w:t>
            </w:r>
          </w:p>
        </w:tc>
      </w:tr>
    </w:tbl>
    <w:p w:rsidR="007F10DC" w:rsidRDefault="00F6055B" w:rsidP="007F10DC">
      <w:pPr>
        <w:tabs>
          <w:tab w:val="left" w:pos="3000"/>
          <w:tab w:val="left" w:pos="1129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M. CHAMBON                                                                   Mme PELLERIN                                                                 M. DESSEAUX</w:t>
      </w:r>
      <w:r>
        <w:rPr>
          <w:i/>
          <w:sz w:val="24"/>
          <w:szCs w:val="24"/>
        </w:rPr>
        <w:tab/>
      </w:r>
    </w:p>
    <w:p w:rsidR="00F6055B" w:rsidRDefault="00F6055B" w:rsidP="007F10DC">
      <w:pPr>
        <w:tabs>
          <w:tab w:val="left" w:pos="3000"/>
          <w:tab w:val="left" w:pos="1129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Principal</w:t>
      </w:r>
      <w:r>
        <w:rPr>
          <w:i/>
          <w:sz w:val="24"/>
          <w:szCs w:val="24"/>
        </w:rPr>
        <w:tab/>
        <w:t xml:space="preserve">                                                             </w:t>
      </w:r>
      <w:r w:rsidR="006011AC">
        <w:rPr>
          <w:i/>
          <w:sz w:val="24"/>
          <w:szCs w:val="24"/>
        </w:rPr>
        <w:t>G</w:t>
      </w:r>
      <w:r w:rsidR="005E179F">
        <w:rPr>
          <w:i/>
          <w:sz w:val="24"/>
          <w:szCs w:val="24"/>
        </w:rPr>
        <w:t xml:space="preserve">estionnaire                                                                   </w:t>
      </w:r>
      <w:r>
        <w:rPr>
          <w:i/>
          <w:sz w:val="24"/>
          <w:szCs w:val="24"/>
        </w:rPr>
        <w:t>Chef de cuisine</w:t>
      </w:r>
    </w:p>
    <w:p w:rsidR="007F10DC" w:rsidRPr="00F6055B" w:rsidRDefault="00F6055B" w:rsidP="005E179F">
      <w:pPr>
        <w:tabs>
          <w:tab w:val="left" w:pos="3000"/>
          <w:tab w:val="left" w:pos="11295"/>
        </w:tabs>
        <w:rPr>
          <w:i/>
          <w:sz w:val="24"/>
          <w:szCs w:val="24"/>
        </w:rPr>
      </w:pPr>
      <w:r>
        <w:rPr>
          <w:i/>
          <w:sz w:val="18"/>
          <w:szCs w:val="18"/>
        </w:rPr>
        <w:t xml:space="preserve">Menus et préparation réalisés par l’équipe de cuisine du collège (sous réserve de modifications selon les approvisionnements) </w:t>
      </w:r>
      <w:r w:rsidRPr="00F6055B">
        <w:rPr>
          <w:b/>
          <w:i/>
          <w:sz w:val="18"/>
          <w:szCs w:val="18"/>
        </w:rPr>
        <w:t>Toutes les viandes sont d’origine française</w:t>
      </w:r>
      <w:r>
        <w:rPr>
          <w:i/>
          <w:sz w:val="32"/>
          <w:szCs w:val="32"/>
        </w:rPr>
        <w:tab/>
      </w:r>
    </w:p>
    <w:sectPr w:rsidR="007F10DC" w:rsidRPr="00F6055B" w:rsidSect="00F6055B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A99" w:rsidRDefault="004C0A99" w:rsidP="006E474D">
      <w:pPr>
        <w:spacing w:after="0" w:line="240" w:lineRule="auto"/>
      </w:pPr>
      <w:r>
        <w:separator/>
      </w:r>
    </w:p>
  </w:endnote>
  <w:endnote w:type="continuationSeparator" w:id="0">
    <w:p w:rsidR="004C0A99" w:rsidRDefault="004C0A99" w:rsidP="006E4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A99" w:rsidRDefault="004C0A99" w:rsidP="006E474D">
      <w:pPr>
        <w:spacing w:after="0" w:line="240" w:lineRule="auto"/>
      </w:pPr>
      <w:r>
        <w:separator/>
      </w:r>
    </w:p>
  </w:footnote>
  <w:footnote w:type="continuationSeparator" w:id="0">
    <w:p w:rsidR="004C0A99" w:rsidRDefault="004C0A99" w:rsidP="006E47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DC"/>
    <w:rsid w:val="00053431"/>
    <w:rsid w:val="000D4FEB"/>
    <w:rsid w:val="00197F19"/>
    <w:rsid w:val="003A4934"/>
    <w:rsid w:val="004652B4"/>
    <w:rsid w:val="004A13AD"/>
    <w:rsid w:val="004C0A99"/>
    <w:rsid w:val="004E2B63"/>
    <w:rsid w:val="00537AF1"/>
    <w:rsid w:val="005E179F"/>
    <w:rsid w:val="006011AC"/>
    <w:rsid w:val="0066458D"/>
    <w:rsid w:val="006D5091"/>
    <w:rsid w:val="006E474D"/>
    <w:rsid w:val="007F10DC"/>
    <w:rsid w:val="00885160"/>
    <w:rsid w:val="008A420B"/>
    <w:rsid w:val="00916605"/>
    <w:rsid w:val="00A10B19"/>
    <w:rsid w:val="00A115DC"/>
    <w:rsid w:val="00A8064F"/>
    <w:rsid w:val="00AF72CC"/>
    <w:rsid w:val="00C2009E"/>
    <w:rsid w:val="00C829D7"/>
    <w:rsid w:val="00D45F95"/>
    <w:rsid w:val="00DC17BD"/>
    <w:rsid w:val="00E663E9"/>
    <w:rsid w:val="00EA46E4"/>
    <w:rsid w:val="00F6055B"/>
    <w:rsid w:val="00F80C92"/>
    <w:rsid w:val="00FF0014"/>
    <w:rsid w:val="00FF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34450"/>
  <w15:chartTrackingRefBased/>
  <w15:docId w15:val="{41A14368-73B6-497D-8360-09199AE7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F1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E4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474D"/>
  </w:style>
  <w:style w:type="paragraph" w:styleId="Pieddepage">
    <w:name w:val="footer"/>
    <w:basedOn w:val="Normal"/>
    <w:link w:val="PieddepageCar"/>
    <w:uiPriority w:val="99"/>
    <w:unhideWhenUsed/>
    <w:rsid w:val="006E4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474D"/>
  </w:style>
  <w:style w:type="paragraph" w:styleId="Textedebulles">
    <w:name w:val="Balloon Text"/>
    <w:basedOn w:val="Normal"/>
    <w:link w:val="TextedebullesCar"/>
    <w:uiPriority w:val="99"/>
    <w:semiHidden/>
    <w:unhideWhenUsed/>
    <w:rsid w:val="0060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2D3B0681-744E-406D-89D0-04C3A6870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BCFFC4DE.dotm</Template>
  <TotalTime>289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romme</dc:creator>
  <cp:keywords/>
  <dc:description/>
  <cp:lastModifiedBy>romme</cp:lastModifiedBy>
  <cp:revision>3</cp:revision>
  <cp:lastPrinted>2018-12-20T08:41:00Z</cp:lastPrinted>
  <dcterms:created xsi:type="dcterms:W3CDTF">2018-12-19T09:06:00Z</dcterms:created>
  <dcterms:modified xsi:type="dcterms:W3CDTF">2018-12-20T13:13:00Z</dcterms:modified>
</cp:coreProperties>
</file>